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3" w:rsidRDefault="003826E3">
      <w:pPr>
        <w:ind w:left="41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3826E3" w:rsidRDefault="003826E3">
      <w:pPr>
        <w:ind w:left="4111"/>
        <w:jc w:val="right"/>
        <w:rPr>
          <w:rFonts w:ascii="Times New Roman" w:hAnsi="Times New Roman"/>
          <w:sz w:val="28"/>
        </w:rPr>
      </w:pPr>
    </w:p>
    <w:p w:rsidR="003826E3" w:rsidRPr="00F71A3F" w:rsidRDefault="003826E3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Паспорт </w:t>
      </w:r>
      <w:r>
        <w:rPr>
          <w:rFonts w:ascii="Times New Roman" w:hAnsi="Times New Roman"/>
          <w:b/>
          <w:sz w:val="28"/>
        </w:rPr>
        <w:t>п</w:t>
      </w:r>
      <w:r w:rsidRPr="00F71A3F">
        <w:rPr>
          <w:rFonts w:ascii="Times New Roman" w:hAnsi="Times New Roman"/>
          <w:b/>
          <w:sz w:val="28"/>
        </w:rPr>
        <w:t>роекта</w:t>
      </w:r>
    </w:p>
    <w:p w:rsidR="003826E3" w:rsidRPr="00F71A3F" w:rsidRDefault="003826E3" w:rsidP="00F71A3F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«Автономная некоммерческая организация «Центр правовой и социальной поддержки населения городского округа «Город Лесной» </w:t>
      </w:r>
    </w:p>
    <w:p w:rsidR="003826E3" w:rsidRDefault="003826E3" w:rsidP="00F71A3F">
      <w:pPr>
        <w:jc w:val="center"/>
        <w:rPr>
          <w:rFonts w:ascii="Times New Roman" w:hAnsi="Times New Roman"/>
          <w:b/>
          <w:sz w:val="28"/>
          <w:szCs w:val="28"/>
        </w:rPr>
      </w:pPr>
      <w:r w:rsidRPr="00F71A3F">
        <w:rPr>
          <w:rFonts w:ascii="Times New Roman" w:hAnsi="Times New Roman"/>
          <w:b/>
          <w:sz w:val="28"/>
          <w:szCs w:val="28"/>
        </w:rPr>
        <w:t xml:space="preserve">как эффективная система поддержки социально-ориентированных некоммерческих организаций и реализации инициатив граждан» </w:t>
      </w:r>
    </w:p>
    <w:p w:rsidR="003826E3" w:rsidRDefault="003826E3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6E3" w:rsidRDefault="003826E3" w:rsidP="00CE1948">
      <w:pPr>
        <w:rPr>
          <w:rFonts w:ascii="Times New Roman" w:hAnsi="Times New Roman"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практик</w:t>
      </w:r>
      <w:r>
        <w:rPr>
          <w:rFonts w:ascii="Times New Roman" w:hAnsi="Times New Roman"/>
          <w:sz w:val="28"/>
          <w:szCs w:val="28"/>
        </w:rPr>
        <w:t>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7A5F87">
        <w:tc>
          <w:tcPr>
            <w:tcW w:w="10319" w:type="dxa"/>
          </w:tcPr>
          <w:p w:rsidR="003826E3" w:rsidRPr="00A13EEF" w:rsidRDefault="003826E3" w:rsidP="002D7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«Автономная некоммерческая организация «Центр правовой и социальной поддержки населения городского округа «Город Лесной» как эффективная система поддержки социально-ориентированных некоммерческих организаций и реализации инициатив граждан»</w:t>
            </w:r>
          </w:p>
        </w:tc>
      </w:tr>
    </w:tbl>
    <w:p w:rsidR="003826E3" w:rsidRDefault="003826E3" w:rsidP="00A13EEF">
      <w:pPr>
        <w:rPr>
          <w:rFonts w:ascii="Times New Roman" w:hAnsi="Times New Roman"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7A5F87">
        <w:tc>
          <w:tcPr>
            <w:tcW w:w="10319" w:type="dxa"/>
          </w:tcPr>
          <w:p w:rsidR="003826E3" w:rsidRPr="00A13EEF" w:rsidRDefault="003826E3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Городской округ «Город Лесной» (Свердловская область)</w:t>
            </w:r>
          </w:p>
        </w:tc>
      </w:tr>
    </w:tbl>
    <w:p w:rsidR="003826E3" w:rsidRDefault="003826E3" w:rsidP="00A13EEF">
      <w:pPr>
        <w:rPr>
          <w:rFonts w:ascii="Times New Roman" w:hAnsi="Times New Roman"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Предпосылки реализации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7A5F87">
        <w:tc>
          <w:tcPr>
            <w:tcW w:w="10319" w:type="dxa"/>
          </w:tcPr>
          <w:p w:rsidR="003826E3" w:rsidRDefault="003826E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со </w:t>
            </w:r>
            <w:r w:rsidRPr="008D071D">
              <w:rPr>
                <w:rFonts w:ascii="Times New Roman" w:hAnsi="Times New Roman"/>
                <w:sz w:val="28"/>
                <w:szCs w:val="28"/>
              </w:rPr>
              <w:t>Стратегией социально-экономического развития городского округа «Город Лесной» до 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071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года, </w:t>
            </w:r>
            <w:r w:rsidRPr="000E26C5">
              <w:rPr>
                <w:rFonts w:ascii="Times New Roman" w:hAnsi="Times New Roman"/>
                <w:sz w:val="28"/>
                <w:szCs w:val="28"/>
              </w:rPr>
              <w:t>Программой комплексного социально-экономического развития городского округа «Город Лесной» до 2020 года,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комплексной программой повышения качества жизни населения городского округа «Город Лесной» на период до 2018 года ключевым направлением развития муниципалитета является развитие человеческого потенциала, повышение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«Город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посредством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я пр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авовых,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информационных,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организационных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институтов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общества;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расширени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методов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управлении,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общественном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контроле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власт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3826E3" w:rsidRPr="002D73C3" w:rsidRDefault="003826E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C3">
              <w:rPr>
                <w:rFonts w:ascii="Times New Roman" w:hAnsi="Times New Roman"/>
                <w:sz w:val="28"/>
                <w:szCs w:val="28"/>
              </w:rPr>
              <w:t>Одним из институтов, способны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эффективно справиться с решением важнейших социально-культурных проблем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общества 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является некоммерческий сектор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представляющий собой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 xml:space="preserve"> с широким спектром оказываемых населению услуг и представляющих интересы различных социальных и экономических групп. Использование их потенциала и энергии обеспечивает развитие социальной, политической и экономической сфер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2D73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26E3" w:rsidRPr="002E37A0" w:rsidRDefault="003826E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B9">
              <w:rPr>
                <w:rFonts w:ascii="Times New Roman" w:hAnsi="Times New Roman"/>
                <w:sz w:val="28"/>
                <w:szCs w:val="28"/>
              </w:rPr>
              <w:t xml:space="preserve">На территории городского округа «Город Лесной»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2010 году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действовало 9 общественных объединений и некоммерческих организаций, которые осуществляли деятельность по различным направлениям общественной жизни. Только 2 организации имели статус юридического лица и могли претендовать на получение поддержки 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соответствие с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 xml:space="preserve"> от 05.04.2010 № 40-ФЗ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соответствие с которым </w:t>
            </w:r>
            <w:r w:rsidRPr="002E37A0">
              <w:rPr>
                <w:rFonts w:ascii="Times New Roman" w:hAnsi="Times New Roman"/>
                <w:sz w:val="28"/>
                <w:szCs w:val="28"/>
              </w:rPr>
              <w:t xml:space="preserve">были определены механизмы поддержки общественных объединений.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E37A0">
              <w:rPr>
                <w:rFonts w:ascii="Times New Roman" w:hAnsi="Times New Roman"/>
                <w:sz w:val="28"/>
                <w:szCs w:val="28"/>
              </w:rPr>
              <w:t xml:space="preserve">бязательное условие – наличие статуса 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37A0">
              <w:rPr>
                <w:rFonts w:ascii="Times New Roman" w:hAnsi="Times New Roman"/>
                <w:sz w:val="28"/>
                <w:szCs w:val="28"/>
              </w:rPr>
              <w:t xml:space="preserve">повлекло дополнительные финансовые, материальные, информационные и человеческие затраты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2E37A0">
              <w:rPr>
                <w:rFonts w:ascii="Times New Roman" w:hAnsi="Times New Roman"/>
                <w:sz w:val="28"/>
                <w:szCs w:val="28"/>
              </w:rPr>
              <w:t>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(сопровождение деятельности организации, ведение бухгалтерской отчетности, и др.). Большинство общественных объединений малых и средних городов не имеют возможности обеспечивать деятельность организаций в статусе юридического лица, а</w:t>
            </w:r>
            <w:r w:rsidRPr="002E37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соответственно, лишаются возможности претендовать на получение помощи.</w:t>
            </w:r>
          </w:p>
          <w:p w:rsidR="003826E3" w:rsidRDefault="003826E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общественных организаций нуждался 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>в обучении работе с людьми, 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60B9">
              <w:rPr>
                <w:rFonts w:ascii="Times New Roman" w:hAnsi="Times New Roman"/>
                <w:sz w:val="28"/>
                <w:szCs w:val="28"/>
              </w:rPr>
              <w:t xml:space="preserve"> о развитии территории, вовлечении в обсуждении локальных нормативных актах, программах по развитию города и прилегающих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й. Требовался переход в работе общественных объединений от проведения единичных мероприятий к реализации социально-значимых проектов.</w:t>
            </w:r>
          </w:p>
          <w:p w:rsidR="003826E3" w:rsidRPr="007A60B9" w:rsidRDefault="003826E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B9">
              <w:rPr>
                <w:rFonts w:ascii="Times New Roman" w:hAnsi="Times New Roman"/>
                <w:sz w:val="28"/>
                <w:szCs w:val="28"/>
              </w:rPr>
              <w:t>Поэтому одной из основных задач стало создание условий для деятельности некоммерческих организаций и общественных объединений, максимальное использование их потенциала для эффективного решения социально значимых проблем города, предоставления качественных социальных услуг населению.</w:t>
            </w:r>
          </w:p>
          <w:p w:rsidR="003826E3" w:rsidRDefault="003826E3" w:rsidP="002E37A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B9">
              <w:rPr>
                <w:rFonts w:ascii="Times New Roman" w:hAnsi="Times New Roman"/>
                <w:sz w:val="28"/>
                <w:szCs w:val="28"/>
              </w:rPr>
              <w:t>Противоречие между необходимостью повышения качества жизни населения, обеспечения социальной стабильности и развития гражданского общества в городском округе «Город Лесной», с одной стороны, и  недостаточным использованием потенциала некоммерческого сектора в развитии социальной, политической и экономической сфер города послужило причиной формирования системы координации и поддержки деятельности некоммерческих организаций и общественных объединений в целях максимального использования их потенциала для эффективного решения социально значимых проблем города, предоставления качественных социальных услуг населению, реализации инициатив граждан, развития волонтерской (добровольческой деятельности).</w:t>
            </w:r>
          </w:p>
        </w:tc>
      </w:tr>
    </w:tbl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</w:t>
      </w:r>
      <w:r w:rsidRPr="00A13EEF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D957C5">
        <w:tc>
          <w:tcPr>
            <w:tcW w:w="10319" w:type="dxa"/>
          </w:tcPr>
          <w:p w:rsidR="003826E3" w:rsidRPr="00A13EEF" w:rsidRDefault="003826E3" w:rsidP="00BA729F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реализуется с 2011 года по настоящее время</w:t>
            </w:r>
          </w:p>
        </w:tc>
      </w:tr>
    </w:tbl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социально-экономического развития города, характеризующие положение до внедрения практики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D957C5">
        <w:tc>
          <w:tcPr>
            <w:tcW w:w="10319" w:type="dxa"/>
          </w:tcPr>
          <w:p w:rsidR="003826E3" w:rsidRPr="004D7156" w:rsidRDefault="003826E3" w:rsidP="004D7156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56">
              <w:rPr>
                <w:rFonts w:ascii="Times New Roman" w:hAnsi="Times New Roman"/>
                <w:sz w:val="28"/>
                <w:szCs w:val="28"/>
              </w:rPr>
              <w:t>В 2010 году численность населения городского округа «Город Лесной» составляла 55,0 тыс.чел., численность граждан пенсионного возраста – 14,0 тыс.чел. или 25% от общей численности населения.</w:t>
            </w:r>
          </w:p>
          <w:p w:rsidR="003826E3" w:rsidRPr="004D7156" w:rsidRDefault="003826E3" w:rsidP="004D7156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56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муниципалитета действовало 9 общественных объединений, членами которых являлись 1100 чел. (2% от численности населения муниципалитета), а в зону их действия в течение года попадало около 3000 чел. (или 5,4%). </w:t>
            </w:r>
          </w:p>
          <w:p w:rsidR="003826E3" w:rsidRPr="004D7156" w:rsidRDefault="003826E3" w:rsidP="004D7156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56">
              <w:rPr>
                <w:rFonts w:ascii="Times New Roman" w:hAnsi="Times New Roman"/>
                <w:sz w:val="28"/>
                <w:szCs w:val="28"/>
              </w:rPr>
              <w:t>Из 9 существующих объединений только 2 имели статус юридического лица и только 1 организация - Городская общественная организация инвалидов (ветеранов) войны, труда, вооруженных сил и правоохранительных органов МО «Город Лесной» - получала материальную поддержку за счет средств бюджета городского округа «Город Лесной». Объем материальной помощи на поддержку общественных объединений составлял 440,9 тыс.руб..</w:t>
            </w:r>
          </w:p>
          <w:p w:rsidR="003826E3" w:rsidRPr="00A13EEF" w:rsidRDefault="003826E3" w:rsidP="004D7156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56">
              <w:rPr>
                <w:rFonts w:ascii="Times New Roman" w:hAnsi="Times New Roman"/>
                <w:sz w:val="28"/>
                <w:szCs w:val="28"/>
              </w:rPr>
              <w:t>В 2010 году было реализовано 15 инициатив (мероприятий) общественных объединений, в которых приняли участие 2100 чел.</w:t>
            </w:r>
          </w:p>
        </w:tc>
      </w:tr>
    </w:tbl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</w:t>
      </w:r>
      <w:r w:rsidRPr="00A13EEF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BA729F">
        <w:tc>
          <w:tcPr>
            <w:tcW w:w="10319" w:type="dxa"/>
          </w:tcPr>
          <w:p w:rsidR="003826E3" w:rsidRPr="0028195F" w:rsidRDefault="003826E3" w:rsidP="0028195F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95F">
              <w:rPr>
                <w:rFonts w:ascii="Times New Roman" w:hAnsi="Times New Roman"/>
                <w:sz w:val="28"/>
                <w:szCs w:val="28"/>
              </w:rPr>
              <w:t>Цель - повышение качества жизни населения, обеспечение социальной стабильности и развитие гражданского общества в городском округе «Город Лесной» посредством формирования системы поддержки социально ориентированных некоммерческих организаций.</w:t>
            </w:r>
          </w:p>
          <w:p w:rsidR="003826E3" w:rsidRPr="0028195F" w:rsidRDefault="003826E3" w:rsidP="0028195F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95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3826E3" w:rsidRPr="0028195F" w:rsidRDefault="003826E3" w:rsidP="0028195F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95F">
              <w:rPr>
                <w:rFonts w:ascii="Times New Roman" w:hAnsi="Times New Roman"/>
                <w:bCs/>
                <w:sz w:val="28"/>
                <w:szCs w:val="28"/>
              </w:rPr>
              <w:t>- п</w:t>
            </w:r>
            <w:r w:rsidRPr="0028195F">
              <w:rPr>
                <w:rFonts w:ascii="Times New Roman" w:hAnsi="Times New Roman"/>
                <w:sz w:val="28"/>
                <w:szCs w:val="28"/>
              </w:rPr>
              <w:t>оддержка деятельности общественных объединений, некоммерческих организаций, участвующих в решении социально значимых проблем, реализации социально значимых проектов;</w:t>
            </w:r>
          </w:p>
          <w:p w:rsidR="003826E3" w:rsidRPr="00A13EEF" w:rsidRDefault="003826E3" w:rsidP="0028195F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95F">
              <w:rPr>
                <w:rFonts w:ascii="Times New Roman" w:hAnsi="Times New Roman"/>
                <w:sz w:val="28"/>
                <w:szCs w:val="28"/>
              </w:rPr>
              <w:t xml:space="preserve">- развитие сферы социальных услуг, предоставляемых социально ориентированными некоммерческими организациями в области социальной поддержки граждан, </w:t>
            </w:r>
            <w:r w:rsidRPr="0028195F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жилищно-коммунальной сфере и сфере правового просвещения населе</w:t>
            </w:r>
            <w:r w:rsidRPr="0028195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</w:tbl>
    <w:p w:rsidR="003826E3" w:rsidRDefault="003826E3" w:rsidP="0028195F">
      <w:pPr>
        <w:ind w:left="720"/>
        <w:rPr>
          <w:rFonts w:ascii="Times New Roman" w:hAnsi="Times New Roman"/>
          <w:sz w:val="28"/>
          <w:szCs w:val="28"/>
        </w:rPr>
      </w:pPr>
    </w:p>
    <w:p w:rsidR="003826E3" w:rsidRPr="0028195F" w:rsidRDefault="003826E3" w:rsidP="008356A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195F">
        <w:rPr>
          <w:rFonts w:ascii="Times New Roman" w:hAnsi="Times New Roman"/>
          <w:sz w:val="28"/>
          <w:szCs w:val="28"/>
        </w:rPr>
        <w:t>Возможности, которые позволили реализовать практику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639"/>
      </w:tblGrid>
      <w:tr w:rsidR="003826E3" w:rsidRPr="00A13EEF" w:rsidTr="00BA729F">
        <w:tc>
          <w:tcPr>
            <w:tcW w:w="70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3826E3" w:rsidRPr="00A13EEF" w:rsidTr="00BA729F">
        <w:tc>
          <w:tcPr>
            <w:tcW w:w="70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0BD9">
              <w:rPr>
                <w:rFonts w:ascii="Times New Roman" w:hAnsi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/>
                <w:sz w:val="28"/>
                <w:szCs w:val="28"/>
              </w:rPr>
              <w:t>ие Автономной некоммерческой</w:t>
            </w:r>
            <w:r w:rsidRPr="006C0BD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«Центр правовой и </w:t>
            </w:r>
            <w:r w:rsidRPr="006C0BD9">
              <w:rPr>
                <w:rFonts w:ascii="Times New Roman" w:hAnsi="Times New Roman"/>
                <w:sz w:val="28"/>
                <w:szCs w:val="28"/>
              </w:rPr>
              <w:t xml:space="preserve">социальной поддержки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C0BD9">
              <w:rPr>
                <w:rFonts w:ascii="Times New Roman" w:hAnsi="Times New Roman"/>
                <w:sz w:val="28"/>
                <w:szCs w:val="28"/>
              </w:rPr>
              <w:t xml:space="preserve"> «Город Лесной» в 2010 году.</w:t>
            </w:r>
          </w:p>
          <w:p w:rsidR="003826E3" w:rsidRPr="00A13EEF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ориентированная некоммерческая организация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статус юридического лица, осуществляет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 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621D39">
              <w:rPr>
                <w:rFonts w:ascii="Times New Roman" w:hAnsi="Times New Roman"/>
                <w:sz w:val="28"/>
                <w:szCs w:val="28"/>
              </w:rPr>
              <w:t xml:space="preserve"> от 05.04.2010 № 40-ФЗ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26E3" w:rsidRPr="00A13EEF" w:rsidTr="00BA729F">
        <w:tc>
          <w:tcPr>
            <w:tcW w:w="70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3C">
              <w:rPr>
                <w:rFonts w:ascii="Times New Roman" w:hAnsi="Times New Roman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в рамках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«Социальной поддержки населения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«Город Лесной» до 2018 года»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26E3" w:rsidRPr="00A13EEF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  <w:r w:rsidRPr="0047778B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предоставляется </w:t>
            </w:r>
            <w:r w:rsidRPr="0047778B">
              <w:rPr>
                <w:rFonts w:ascii="Times New Roman" w:hAnsi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778B">
              <w:rPr>
                <w:rFonts w:ascii="Times New Roman" w:hAnsi="Times New Roman"/>
                <w:sz w:val="28"/>
                <w:szCs w:val="28"/>
              </w:rPr>
              <w:t xml:space="preserve"> из бюджета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>на возмещение плановых затрат по реализации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>муниципальной программы «Социальной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26E3" w:rsidRPr="00A13EEF" w:rsidTr="00BA729F">
        <w:tc>
          <w:tcPr>
            <w:tcW w:w="70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Материально-техническая база </w:t>
            </w:r>
            <w:r w:rsidRPr="003F793C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796">
              <w:rPr>
                <w:rFonts w:ascii="Times New Roman" w:hAnsi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3796">
              <w:rPr>
                <w:rFonts w:ascii="Times New Roman" w:hAnsi="Times New Roman"/>
                <w:sz w:val="28"/>
                <w:szCs w:val="28"/>
              </w:rPr>
              <w:t xml:space="preserve"> «Центр правовой и социальной поддержки населения городского округа «Город Лесной»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аренду</w:t>
            </w:r>
            <w:r>
              <w:rPr>
                <w:rFonts w:ascii="Times New Roman" w:hAnsi="Times New Roman"/>
                <w:sz w:val="28"/>
                <w:szCs w:val="28"/>
              </w:rPr>
              <w:t>ет благоустроенные помещения в двух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этажном здании общей площадью 336,3 кв.м.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предоставляя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помещения общественны</w:t>
            </w:r>
            <w:r>
              <w:rPr>
                <w:rFonts w:ascii="Times New Roman" w:hAnsi="Times New Roman"/>
                <w:sz w:val="28"/>
                <w:szCs w:val="28"/>
              </w:rPr>
              <w:t>м организациям: Лесной г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организации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инвалидов,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ородскому Совету ветеранов войны, правоохранительных органов,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ородскому Совету женщин, Комитету солдатских матерей, Всероссийскому движению «Попечительство о народной трезвости», Центру защиты материнства и семьи «Колыбель»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в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озможно</w:t>
            </w:r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бесед, лекций, презентаций с применением электронной техники.</w:t>
            </w:r>
          </w:p>
          <w:p w:rsidR="003826E3" w:rsidRPr="003F793C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компьютерной, множительной и иной оргтехник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позволяет председателям общественных организаций связываться и передавать необходимые материалы в соответствующие областные общественные организации.</w:t>
            </w:r>
          </w:p>
        </w:tc>
      </w:tr>
      <w:tr w:rsidR="003826E3" w:rsidRPr="00A13EEF" w:rsidTr="00BA729F">
        <w:tc>
          <w:tcPr>
            <w:tcW w:w="70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системы взаимодействия учреждений социальной сферы городского округа «Город Лесной».</w:t>
            </w:r>
          </w:p>
          <w:p w:rsidR="003826E3" w:rsidRPr="00A13EEF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единого социо-культурного пространства, тесное взаимодействие учреждений и организаций социальной сферы позволяет координировать действия как учреждений сферы образования, культуры, спорта, социальной политики, так и общественных объединений, организаций, оказывать последним всемерную помощь и поддержку при проведений мероприятий.</w:t>
            </w:r>
          </w:p>
        </w:tc>
      </w:tr>
      <w:tr w:rsidR="003826E3" w:rsidRPr="00A13EEF" w:rsidTr="00BA729F">
        <w:tc>
          <w:tcPr>
            <w:tcW w:w="70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3826E3" w:rsidRPr="00392C98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Кадровый потенциал </w:t>
            </w:r>
            <w:r w:rsidRPr="00392C98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«Центр правовой и социальной поддержки населения городского округа «Город Лесной».</w:t>
            </w:r>
          </w:p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квалификации специалистов учреждения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позволяют на должном уровне оказывать прав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ые, организационные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информационные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услуги, обеспечивать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865FD3"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FD3">
              <w:rPr>
                <w:rFonts w:ascii="Times New Roman" w:hAnsi="Times New Roman"/>
                <w:sz w:val="28"/>
                <w:szCs w:val="28"/>
              </w:rPr>
              <w:t>в области социальной поддержки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жилищно-коммунальной сфере.</w:t>
            </w:r>
          </w:p>
        </w:tc>
      </w:tr>
    </w:tbl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Принципиальные подходы, избранные при разработке и внедрении практики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A13EEF" w:rsidTr="00BA729F">
        <w:tc>
          <w:tcPr>
            <w:tcW w:w="10319" w:type="dxa"/>
          </w:tcPr>
          <w:p w:rsidR="003826E3" w:rsidRPr="00A13EEF" w:rsidRDefault="003826E3" w:rsidP="003941FF">
            <w:pPr>
              <w:ind w:firstLine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95F">
              <w:rPr>
                <w:rFonts w:ascii="Times New Roman" w:hAnsi="Times New Roman"/>
                <w:sz w:val="28"/>
                <w:szCs w:val="28"/>
              </w:rPr>
              <w:t>Создание АНО «Центр правовой и социальной поддержки населения г. Лесной», наделение ее функциями координации деятельности общественных объединений без образования юридического лица, а также их финансовой, материальной, информационной поддержки за счет средств местного бюджета, привлечения благотворительных средств, средств областного и федерального бюджетов через участие в конкурсах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Pr="00A13EEF" w:rsidRDefault="003826E3" w:rsidP="008356A6">
      <w:pPr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 xml:space="preserve">Результаты проекта (что было достигнуто)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321"/>
        <w:gridCol w:w="5218"/>
      </w:tblGrid>
      <w:tr w:rsidR="003826E3" w:rsidRPr="00A13EEF" w:rsidTr="00C547C2">
        <w:tc>
          <w:tcPr>
            <w:tcW w:w="690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1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218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1" w:type="dxa"/>
          </w:tcPr>
          <w:p w:rsidR="003826E3" w:rsidRPr="00A13EEF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объединений, действующих на территории городского округа «Город Лесной»</w:t>
            </w:r>
          </w:p>
        </w:tc>
        <w:tc>
          <w:tcPr>
            <w:tcW w:w="5218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>оличество общественных объединений, действующих на территории городского округа «Город Лесной», увеличилось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2010 году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/>
                <w:sz w:val="28"/>
                <w:szCs w:val="28"/>
              </w:rPr>
              <w:t>5 в 2019 году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</w:tcPr>
          <w:p w:rsidR="003826E3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членов общественных объединений/доля в общей численности населения</w:t>
            </w:r>
          </w:p>
        </w:tc>
        <w:tc>
          <w:tcPr>
            <w:tcW w:w="5218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2010 году членами общественных объединений являлись 1100 чел. (2% от общей численности населения муниципалитета), в 2019 году – 2500 чел. (4,9% от общей численности населения).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1" w:type="dxa"/>
          </w:tcPr>
          <w:p w:rsidR="003826E3" w:rsidRPr="00A13EEF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объединений, получающих материальную поддержку за счет средств бюджета городского округа «Город Лесной»</w:t>
            </w:r>
          </w:p>
        </w:tc>
        <w:tc>
          <w:tcPr>
            <w:tcW w:w="5218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>общественных объединений, получающих материальную поддержку за счет средств бюджета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>, увеличилось с 1 в 2010 году до 16 в 2019 году.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</w:tcPr>
          <w:p w:rsidR="003826E3" w:rsidRPr="007A5F87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материальной помощи, направленной на поддержку общественных объединений из средств бюджета городского округа «Город Лесной» </w:t>
            </w:r>
          </w:p>
        </w:tc>
        <w:tc>
          <w:tcPr>
            <w:tcW w:w="5218" w:type="dxa"/>
          </w:tcPr>
          <w:p w:rsidR="003826E3" w:rsidRPr="00A13EEF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 w:rsidRPr="0046103B">
              <w:rPr>
                <w:rFonts w:ascii="Times New Roman" w:hAnsi="Times New Roman"/>
                <w:sz w:val="28"/>
                <w:szCs w:val="28"/>
              </w:rPr>
              <w:t>Объем материальной помощи, направленной на поддержку общественных объединений из средств бюджета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увеличился с 440,9 тыс.руб. в 2010 году </w:t>
            </w:r>
            <w:r w:rsidRPr="00A76EBB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699</w:t>
            </w:r>
            <w:r w:rsidRPr="00A76E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76EBB">
              <w:rPr>
                <w:rFonts w:ascii="Times New Roman" w:hAnsi="Times New Roman"/>
                <w:sz w:val="28"/>
                <w:szCs w:val="28"/>
              </w:rPr>
              <w:t xml:space="preserve"> тыс.руб.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76EB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1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инициатив общественных объединений, граждан/количество участников в них</w:t>
            </w:r>
          </w:p>
        </w:tc>
        <w:tc>
          <w:tcPr>
            <w:tcW w:w="5218" w:type="dxa"/>
          </w:tcPr>
          <w:p w:rsidR="003826E3" w:rsidRPr="00A7730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77303">
              <w:rPr>
                <w:rFonts w:ascii="Times New Roman" w:hAnsi="Times New Roman"/>
                <w:sz w:val="28"/>
                <w:szCs w:val="28"/>
              </w:rPr>
              <w:t>В 2010 году было реализовано 15 инициатив (мероприятий) общественных объединений, в которых приняли участие 2100 чел.</w:t>
            </w:r>
          </w:p>
          <w:p w:rsidR="003826E3" w:rsidRPr="0046103B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7F6">
              <w:rPr>
                <w:rFonts w:ascii="Times New Roman" w:hAnsi="Times New Roman"/>
                <w:sz w:val="28"/>
                <w:szCs w:val="28"/>
              </w:rPr>
              <w:t>о итогам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F47F6">
              <w:rPr>
                <w:rFonts w:ascii="Times New Roman" w:hAnsi="Times New Roman"/>
                <w:sz w:val="28"/>
                <w:szCs w:val="28"/>
              </w:rPr>
              <w:t xml:space="preserve"> года организовано и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F47F6">
              <w:rPr>
                <w:rFonts w:ascii="Times New Roman" w:hAnsi="Times New Roman"/>
                <w:sz w:val="28"/>
                <w:szCs w:val="28"/>
              </w:rPr>
              <w:t xml:space="preserve">6 мероприятий, в которых приняли участие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F47F6">
              <w:rPr>
                <w:rFonts w:ascii="Times New Roman" w:hAnsi="Times New Roman"/>
                <w:sz w:val="28"/>
                <w:szCs w:val="28"/>
              </w:rPr>
              <w:t>800 человек.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1" w:type="dxa"/>
          </w:tcPr>
          <w:p w:rsidR="003826E3" w:rsidRPr="007A5F87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добровольцев, волонтеров, членов общественных объединений</w:t>
            </w:r>
          </w:p>
        </w:tc>
        <w:tc>
          <w:tcPr>
            <w:tcW w:w="5218" w:type="dxa"/>
          </w:tcPr>
          <w:p w:rsidR="003826E3" w:rsidRPr="00A13EEF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 w:rsidRPr="00DF47F6">
              <w:rPr>
                <w:rFonts w:ascii="Times New Roman" w:hAnsi="Times New Roman"/>
                <w:sz w:val="28"/>
                <w:szCs w:val="28"/>
              </w:rPr>
              <w:t>Количество добровольцев, волонтеров, членов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увеличилось с 48 человек в 2010 году до 310 человек в 2018 году.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1" w:type="dxa"/>
          </w:tcPr>
          <w:p w:rsidR="003826E3" w:rsidRPr="007A5F87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социально-значимых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, реализованных общественными объединениями граждан</w:t>
            </w:r>
          </w:p>
        </w:tc>
        <w:tc>
          <w:tcPr>
            <w:tcW w:w="5218" w:type="dxa"/>
          </w:tcPr>
          <w:p w:rsidR="003826E3" w:rsidRPr="00A13EEF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01.01.2019 года реализовано 18 социально-значимых проектов, 12 из которых действуют на постоянной основе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1" w:type="dxa"/>
          </w:tcPr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средств, полученных общественными объединениями на реализацию социально-значимых проектов по итогам конкурсов грантов</w:t>
            </w:r>
          </w:p>
        </w:tc>
        <w:tc>
          <w:tcPr>
            <w:tcW w:w="5218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CE7B0C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социально-значимых проектов, </w:t>
            </w:r>
            <w:r w:rsidRPr="00CE7B0C">
              <w:rPr>
                <w:rFonts w:ascii="Times New Roman" w:hAnsi="Times New Roman"/>
                <w:sz w:val="28"/>
                <w:szCs w:val="28"/>
              </w:rPr>
              <w:t>инициатив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привлечены средства в размере 2926,8 тыс.руб.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21" w:type="dxa"/>
          </w:tcPr>
          <w:p w:rsidR="003826E3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людей, получающих консультационные услуги, услуги в сфере правового просвещения</w:t>
            </w:r>
          </w:p>
        </w:tc>
        <w:tc>
          <w:tcPr>
            <w:tcW w:w="5218" w:type="dxa"/>
          </w:tcPr>
          <w:p w:rsidR="003826E3" w:rsidRPr="00CE7B0C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 xml:space="preserve"> система </w:t>
            </w: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 xml:space="preserve">правового просвещения и 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>консультирования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C6D">
              <w:rPr>
                <w:rFonts w:ascii="Times New Roman" w:hAnsi="Times New Roman"/>
                <w:sz w:val="28"/>
                <w:szCs w:val="28"/>
              </w:rPr>
              <w:t xml:space="preserve">жителей городского округа в области социальной поддержки, </w:t>
            </w: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жилищно-коммунальной сфере, защиты прав потребителей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позволяет е</w:t>
            </w: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>жегодно проводит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E45C6D">
              <w:rPr>
                <w:rFonts w:ascii="Times New Roman" w:hAnsi="Times New Roman"/>
                <w:bCs/>
                <w:sz w:val="28"/>
                <w:szCs w:val="28"/>
              </w:rPr>
              <w:t xml:space="preserve"> консультирование более 450 лесничан,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вести претензионно-исковую работу,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одить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семинарски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с активом общественных организаций, в том числе с приглашением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>органов власти, надзорных органов, городских учреждений и организаций.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21" w:type="dxa"/>
          </w:tcPr>
          <w:p w:rsidR="003826E3" w:rsidRDefault="003826E3" w:rsidP="00C54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получателей</w:t>
            </w:r>
            <w:r w:rsidRPr="004C4767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5218" w:type="dxa"/>
          </w:tcPr>
          <w:p w:rsidR="003826E3" w:rsidRDefault="003826E3" w:rsidP="00C54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Получателями мер социальной поддержки по итогам 2018 года стали 3783 человека, в том числе 3193 детей и 580 взрослых. </w:t>
            </w:r>
          </w:p>
        </w:tc>
      </w:tr>
      <w:tr w:rsidR="003826E3" w:rsidRPr="00A13EEF" w:rsidTr="00C547C2">
        <w:tc>
          <w:tcPr>
            <w:tcW w:w="690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21" w:type="dxa"/>
          </w:tcPr>
          <w:p w:rsidR="003826E3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моделей социального партнерства органов местног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самоуправления и общественных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й, некоммерческих организаций</w:t>
            </w:r>
          </w:p>
        </w:tc>
        <w:tc>
          <w:tcPr>
            <w:tcW w:w="5218" w:type="dxa"/>
          </w:tcPr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Ежегодно:</w:t>
            </w:r>
          </w:p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организуются и проводятся ежеквартальные встречи представителей общественных объединений с руководителями органов местного самоуправления, учреждений, организаций, предприятий города;</w:t>
            </w:r>
          </w:p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руководители </w:t>
            </w:r>
            <w:r w:rsidRPr="00907CD9">
              <w:rPr>
                <w:rFonts w:ascii="Times New Roman" w:hAnsi="Times New Roman"/>
                <w:sz w:val="28"/>
                <w:szCs w:val="28"/>
              </w:rPr>
              <w:t>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являются членами координационных и совещательных органов при главе городского округа «Город Лесной», администрации городского округа «Город Лесной»;</w:t>
            </w:r>
          </w:p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9762E">
              <w:rPr>
                <w:rFonts w:ascii="Times New Roman" w:hAnsi="Times New Roman"/>
                <w:sz w:val="28"/>
                <w:szCs w:val="28"/>
              </w:rPr>
              <w:t>руководители Автономной некоммерческой организации «Центр правовой и социальной поддержки населения городского округа «Город Лесной» являются членами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организационных комитетов при проведении городских массовых мероприятий, реализации проектов</w:t>
            </w:r>
          </w:p>
        </w:tc>
      </w:tr>
    </w:tbl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Pr="0028195F" w:rsidRDefault="003826E3" w:rsidP="008356A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195F">
        <w:rPr>
          <w:rFonts w:ascii="Times New Roman" w:hAnsi="Times New Roman"/>
          <w:sz w:val="28"/>
          <w:szCs w:val="28"/>
        </w:rPr>
        <w:t>Участники внедрения практики и их роль в процессе внедрения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3810"/>
        <w:gridCol w:w="5849"/>
      </w:tblGrid>
      <w:tr w:rsidR="003826E3" w:rsidRPr="00A13EEF" w:rsidTr="00BA729F">
        <w:tc>
          <w:tcPr>
            <w:tcW w:w="68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3826E3" w:rsidRPr="001E5F80" w:rsidTr="00BA729F">
        <w:tc>
          <w:tcPr>
            <w:tcW w:w="689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«Город Лесной»</w:t>
            </w:r>
          </w:p>
        </w:tc>
        <w:tc>
          <w:tcPr>
            <w:tcW w:w="5849" w:type="dxa"/>
          </w:tcPr>
          <w:p w:rsidR="003826E3" w:rsidRPr="001E5F80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Принятие нормативных документов, регулирующих процесс оказания мер поддержки общественным объединениям городского округа «Город Лесной»; ежегодное выделение бюджетных средств в рамках муниципальной программы «Социальная поддержка населения городского округа «Город Лесной»</w:t>
            </w:r>
          </w:p>
        </w:tc>
      </w:tr>
      <w:tr w:rsidR="003826E3" w:rsidRPr="001E5F80" w:rsidTr="00BA729F">
        <w:tc>
          <w:tcPr>
            <w:tcW w:w="689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0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АНО «Центр правовой и социальной поддержки населения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Лесной» </w:t>
            </w:r>
          </w:p>
        </w:tc>
        <w:tc>
          <w:tcPr>
            <w:tcW w:w="5849" w:type="dxa"/>
          </w:tcPr>
          <w:p w:rsidR="003826E3" w:rsidRPr="001E5F80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Обеспечение условий для активной работы общественных объединений; предоставление правовых, информационных, организационных услуг общественным объединениям и гражданам; оказание финансовой поддержи общественным объединениями и гражданам в рамках реализации муниципальной программы «Социальная поддержка населения городского округа «Город Лесной»</w:t>
            </w:r>
          </w:p>
        </w:tc>
      </w:tr>
      <w:tr w:rsidR="003826E3" w:rsidRPr="001E5F80" w:rsidTr="00BA729F">
        <w:trPr>
          <w:trHeight w:val="699"/>
        </w:trPr>
        <w:tc>
          <w:tcPr>
            <w:tcW w:w="689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10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ФГУП «Комбинат «Электрохимприбор»,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филиал ФГАОУ ВО  «Национальный исследовательский ядерный институт МИФИ г. Лесной»,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 «Трансинформ»,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«Управление образования администрации городского округа «Город Лесной»,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«Отдел культуры администрации городского округа «Город Лесной»,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ТОИОГВ СО «Управление социальной политики г. Лесного»,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«Комплексный центр социального обслуживания г. Лесного»,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«Социально-реабилитационный центр для несовершеннолетних»,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5849" w:type="dxa"/>
          </w:tcPr>
          <w:p w:rsidR="003826E3" w:rsidRPr="001E5F80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массовых мероприятий, оказании благотворительной помощи, предоставлении специализированных помещений для проведения праздников, бесед, мастер-классов, спортивных мероприятий, освещение в средствах массовой информации вопросов деятельности городских  общественных объединений и деятельности АНО «Центр правовой и социальной поддержки населения г. Лесной»</w:t>
            </w:r>
          </w:p>
        </w:tc>
      </w:tr>
      <w:tr w:rsidR="003826E3" w:rsidRPr="001E5F80" w:rsidTr="00BA729F">
        <w:trPr>
          <w:trHeight w:val="699"/>
        </w:trPr>
        <w:tc>
          <w:tcPr>
            <w:tcW w:w="689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10" w:type="dxa"/>
          </w:tcPr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Ветераны города, активисты общественных организаций, получатели социальных пособий и компенсаций, дети</w:t>
            </w:r>
          </w:p>
        </w:tc>
        <w:tc>
          <w:tcPr>
            <w:tcW w:w="5849" w:type="dxa"/>
          </w:tcPr>
          <w:p w:rsidR="003826E3" w:rsidRPr="001E5F80" w:rsidRDefault="003826E3" w:rsidP="00BA72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Участие в разработке планов мероприятий, участие в организации и проведении мероприятий</w:t>
            </w:r>
          </w:p>
        </w:tc>
      </w:tr>
    </w:tbl>
    <w:p w:rsidR="003826E3" w:rsidRDefault="003826E3" w:rsidP="0028195F">
      <w:pPr>
        <w:rPr>
          <w:rFonts w:ascii="Times New Roman" w:hAnsi="Times New Roman"/>
          <w:color w:val="FF0000"/>
          <w:sz w:val="28"/>
          <w:szCs w:val="28"/>
        </w:rPr>
      </w:pPr>
    </w:p>
    <w:p w:rsidR="003826E3" w:rsidRPr="0028195F" w:rsidRDefault="003826E3" w:rsidP="008356A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Заинтересованные лица, на которых рассчитана практика</w:t>
      </w:r>
    </w:p>
    <w:tbl>
      <w:tblPr>
        <w:tblW w:w="10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4"/>
        <w:gridCol w:w="5849"/>
      </w:tblGrid>
      <w:tr w:rsidR="003826E3" w:rsidRPr="00A13EEF" w:rsidTr="00CE1948">
        <w:tc>
          <w:tcPr>
            <w:tcW w:w="4424" w:type="dxa"/>
          </w:tcPr>
          <w:p w:rsidR="003826E3" w:rsidRPr="00A13EEF" w:rsidRDefault="003826E3" w:rsidP="002819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84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3826E3" w:rsidRPr="001E5F80" w:rsidTr="00CE1948">
        <w:tc>
          <w:tcPr>
            <w:tcW w:w="4424" w:type="dxa"/>
          </w:tcPr>
          <w:p w:rsidR="003826E3" w:rsidRPr="001E5F80" w:rsidRDefault="003826E3" w:rsidP="00824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>46 человек, в том числе, 8 сотрудников АНО «Центр правовой и социальной поддержки населения г.Лесного», 3 сотрудника администрации городского округа «Город Лесной», 35 человек – лидеры общественных объединений го</w:t>
            </w:r>
            <w:r>
              <w:rPr>
                <w:rFonts w:ascii="Times New Roman" w:hAnsi="Times New Roman"/>
                <w:sz w:val="28"/>
                <w:szCs w:val="28"/>
              </w:rPr>
              <w:t>рода – на безвозмездной основе</w:t>
            </w:r>
          </w:p>
        </w:tc>
        <w:tc>
          <w:tcPr>
            <w:tcW w:w="5849" w:type="dxa"/>
          </w:tcPr>
          <w:p w:rsidR="003826E3" w:rsidRPr="001E5F80" w:rsidRDefault="003826E3" w:rsidP="00824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>олее 20 тыс.чел. – жители городского округа «Город Лесной» (инвалиды (ветераны) войны, труда, вооруженных сил и правоохранительных органов; ветераны государственной службы, пенсионеры; ветераны боевых действий; инвалиды, семьи с детьми-инвалидами; дети войны; репрессированные; блокадники Ленинграда; представители национально-культурных объединений; работники организаций, предприятий города; семьи и дети, попавшие в трудную жизненную ситуацию; молодые семьи с детьми; воспитанники дошкольных образовательных учреждений; учащиеся образовательных учреждений города, в том числе студенты; неорганизованные дети; Почетные граждане.</w:t>
            </w:r>
          </w:p>
        </w:tc>
      </w:tr>
    </w:tbl>
    <w:p w:rsidR="003826E3" w:rsidRDefault="003826E3" w:rsidP="0028195F">
      <w:pPr>
        <w:rPr>
          <w:rFonts w:ascii="Times New Roman" w:hAnsi="Times New Roman"/>
          <w:color w:val="FF0000"/>
          <w:sz w:val="28"/>
          <w:szCs w:val="28"/>
        </w:rPr>
      </w:pPr>
    </w:p>
    <w:p w:rsidR="003826E3" w:rsidRDefault="003826E3" w:rsidP="0028195F">
      <w:pPr>
        <w:rPr>
          <w:rFonts w:ascii="Times New Roman" w:hAnsi="Times New Roman"/>
          <w:color w:val="FF0000"/>
          <w:sz w:val="28"/>
          <w:szCs w:val="28"/>
        </w:rPr>
      </w:pPr>
    </w:p>
    <w:p w:rsidR="003826E3" w:rsidRDefault="003826E3" w:rsidP="0028195F">
      <w:pPr>
        <w:rPr>
          <w:rFonts w:ascii="Times New Roman" w:hAnsi="Times New Roman"/>
          <w:color w:val="FF0000"/>
          <w:sz w:val="28"/>
          <w:szCs w:val="28"/>
        </w:rPr>
      </w:pPr>
    </w:p>
    <w:p w:rsidR="003826E3" w:rsidRPr="0089762E" w:rsidRDefault="003826E3" w:rsidP="0028195F">
      <w:pPr>
        <w:rPr>
          <w:rFonts w:ascii="Times New Roman" w:hAnsi="Times New Roman"/>
          <w:color w:val="FF0000"/>
          <w:sz w:val="28"/>
          <w:szCs w:val="28"/>
        </w:rPr>
        <w:sectPr w:rsidR="003826E3" w:rsidRPr="0089762E" w:rsidSect="00A13EEF">
          <w:footerReference w:type="default" r:id="rId7"/>
          <w:pgSz w:w="11906" w:h="16838"/>
          <w:pgMar w:top="1134" w:right="567" w:bottom="709" w:left="1134" w:header="720" w:footer="720" w:gutter="0"/>
          <w:cols w:space="720"/>
          <w:docGrid w:linePitch="360"/>
        </w:sectPr>
      </w:pPr>
    </w:p>
    <w:p w:rsidR="003826E3" w:rsidRPr="001E5F80" w:rsidRDefault="003826E3" w:rsidP="008356A6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E5F80">
        <w:rPr>
          <w:rFonts w:ascii="Times New Roman" w:hAnsi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15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118"/>
        <w:gridCol w:w="1193"/>
        <w:gridCol w:w="1952"/>
        <w:gridCol w:w="2805"/>
        <w:gridCol w:w="2869"/>
      </w:tblGrid>
      <w:tr w:rsidR="003826E3" w:rsidRPr="006E7BE2" w:rsidTr="00BA729F">
        <w:tc>
          <w:tcPr>
            <w:tcW w:w="3545" w:type="dxa"/>
            <w:vMerge w:val="restart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Проблемное поле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 Недостаточное развитие механизмов финансовой, имущественной, информационной, консультационной поддержки общественных объединений и организаций городск</w:t>
            </w:r>
            <w:r>
              <w:rPr>
                <w:rFonts w:ascii="Times New Roman" w:hAnsi="Times New Roman"/>
                <w:sz w:val="20"/>
              </w:rPr>
              <w:t>ого округа «Город Лесной»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 Слабая координации деятельности общественных объединений.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3. Необходимость перехода в работе общественных объединений от проведения единичных мероприятий к реализации социально-значимых проектов.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4. Повышение активности общественных объединений и некоммерческих организаций в процессе решения 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2E37A0">
              <w:rPr>
                <w:rFonts w:ascii="Times New Roman" w:hAnsi="Times New Roman"/>
                <w:sz w:val="20"/>
              </w:rPr>
              <w:t xml:space="preserve"> значимых проблем, увеличение числа добровольцев и волонтеров.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5. Потребность совершенствования моделей социального партнерства органов местного самоуправления и общественных объединений, некоммерческих организаций.</w:t>
            </w:r>
          </w:p>
          <w:p w:rsidR="003826E3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6. Необходимость расширения сферы социальных услуг, предоставляемых социально ориентированными некоммерческими организациями.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4F6ADC">
              <w:rPr>
                <w:rFonts w:ascii="Times New Roman" w:hAnsi="Times New Roman"/>
                <w:sz w:val="20"/>
              </w:rPr>
              <w:t>Невозможность предоставления мер финансовой поддержки общественным объединениям, не имеющим статуса юридического лица.</w:t>
            </w:r>
          </w:p>
        </w:tc>
        <w:tc>
          <w:tcPr>
            <w:tcW w:w="3118" w:type="dxa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Решение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 Создание Автономной некоммерческой организации «Центр правовой и социальной поддержки населения городского округа «Город Лесной»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E37A0">
              <w:rPr>
                <w:rFonts w:ascii="Times New Roman" w:hAnsi="Times New Roman"/>
                <w:sz w:val="20"/>
              </w:rPr>
              <w:t>в соответствие с Федеральным законом от 05.04.2010 № 40-ФЗ.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 Финансовое обеспечение практики в рамках реализации муниципальной программы «Социальная поддержка населения городского округа «Город Лесной» до 2018 года».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45" w:type="dxa"/>
            <w:gridSpan w:val="2"/>
            <w:vMerge w:val="restart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 xml:space="preserve">Уникальность 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 Создание Автономной некоммерческой организации «Центр правовой и социальной поддержки населения городского округа «Город Лесной» позволяет оказать финансовую поддержку деятельности общественных объединений, не имеющих статус юридического лица</w:t>
            </w:r>
            <w:r>
              <w:rPr>
                <w:rFonts w:ascii="Times New Roman" w:hAnsi="Times New Roman"/>
                <w:sz w:val="20"/>
              </w:rPr>
              <w:t xml:space="preserve">. Таких объединений в </w:t>
            </w:r>
            <w:r w:rsidRPr="002E37A0">
              <w:rPr>
                <w:rFonts w:ascii="Times New Roman" w:hAnsi="Times New Roman"/>
                <w:sz w:val="20"/>
              </w:rPr>
              <w:t>мал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2E37A0">
              <w:rPr>
                <w:rFonts w:ascii="Times New Roman" w:hAnsi="Times New Roman"/>
                <w:sz w:val="20"/>
              </w:rPr>
              <w:t xml:space="preserve"> города</w:t>
            </w:r>
            <w:r>
              <w:rPr>
                <w:rFonts w:ascii="Times New Roman" w:hAnsi="Times New Roman"/>
                <w:sz w:val="20"/>
              </w:rPr>
              <w:t>х большинство</w:t>
            </w:r>
            <w:r w:rsidRPr="002E37A0">
              <w:rPr>
                <w:rFonts w:ascii="Times New Roman" w:hAnsi="Times New Roman"/>
                <w:sz w:val="20"/>
              </w:rPr>
              <w:t>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 В рамках реализации муниципальной программы «Социальная поддержка населения городского округа «Город Лесной» осуществляется поддержка деятельности общественных объединений, а также предоставление мер социальной поддержки населению городского округа «Город Лесной».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3. Активное взаимодействие Автономной некоммерческой организации «Центр правовой и социальной поддержки населения городского округа «Город Лесной» и органов местного самоуправления городского округа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E37A0">
              <w:rPr>
                <w:rFonts w:ascii="Times New Roman" w:hAnsi="Times New Roman"/>
                <w:sz w:val="20"/>
              </w:rPr>
              <w:t>оптимизирует партнерство данных субъектов.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5" w:type="dxa"/>
          </w:tcPr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Скрытое преимущество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 Возможность координации деятельности общественных объединений.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 Предоставление социальных услуг населению.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3. Возможность открытого проявления инициатив граждан, что способствует сохранению стабильной социальной ситуации. 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869" w:type="dxa"/>
            <w:vMerge w:val="restart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Целевые группы клиентов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 Общественные объединения и организации.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2. Жители городского округа «Город Лесной» - получатели мер социальной поддержки: инвалиды (ветераны) войны, труда, вооруженных сил и правоохранительных органов; ветераны государственной службы, пенсионеры; ветераны боевых действий; инвалиды, семьи с детьми-инвалидами; дети войны; репрессированные; блокадники Ленинграда; представители национально-культурных объединений; работники организаций, предприятий города; семьи и дети, попавшие в трудную жизненную ситуацию; молодые семьи с детьми; воспитанники дошкольных образовательных учреждений; учащиеся образовательных учреждений города, в том числе студенты; неорганизованные дети; Почетные граждане.</w:t>
            </w:r>
          </w:p>
        </w:tc>
      </w:tr>
      <w:tr w:rsidR="003826E3" w:rsidRPr="00336B72" w:rsidTr="00BA729F">
        <w:tc>
          <w:tcPr>
            <w:tcW w:w="3545" w:type="dxa"/>
            <w:vMerge/>
          </w:tcPr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18" w:type="dxa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Ключевые ресурсы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1.Бюджетные средства в рамках муниципальной целевой программы «Социальная поддержка населения городского округа «Город Лесной».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 xml:space="preserve">2. Привлеченные средства по итогам </w:t>
            </w:r>
            <w:r>
              <w:rPr>
                <w:rFonts w:ascii="Times New Roman" w:hAnsi="Times New Roman"/>
                <w:sz w:val="20"/>
              </w:rPr>
              <w:t>участия в конкурсах</w:t>
            </w:r>
            <w:r w:rsidRPr="002E37A0">
              <w:rPr>
                <w:rFonts w:ascii="Times New Roman" w:hAnsi="Times New Roman"/>
                <w:sz w:val="20"/>
              </w:rPr>
              <w:t xml:space="preserve"> грантов.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3. Материально-техническая база учреждения.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4.Кадровый потенциал организации.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5. Лидерский, волонтерский, добровольческий потенциал общественных объединений и организаций, инициативные граждане.</w:t>
            </w:r>
          </w:p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 w:rsidRPr="008A286C">
              <w:rPr>
                <w:rFonts w:ascii="Times New Roman" w:hAnsi="Times New Roman"/>
                <w:sz w:val="20"/>
              </w:rPr>
              <w:t>6. Наличие сайта.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45" w:type="dxa"/>
            <w:gridSpan w:val="2"/>
            <w:vMerge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805" w:type="dxa"/>
          </w:tcPr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69" w:type="dxa"/>
            <w:vMerge/>
          </w:tcPr>
          <w:p w:rsidR="003826E3" w:rsidRPr="002E37A0" w:rsidRDefault="003826E3" w:rsidP="00BA729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826E3" w:rsidRPr="00F817CC" w:rsidTr="00BA729F">
        <w:tc>
          <w:tcPr>
            <w:tcW w:w="7856" w:type="dxa"/>
            <w:gridSpan w:val="3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Расходы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Заработная плата сотрудников и начисления на оплату труда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Услуги по аренде имущества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Коммунальные услуги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Услуги связи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Техническое обслуживание</w:t>
            </w:r>
          </w:p>
          <w:p w:rsidR="003826E3" w:rsidRPr="002E37A0" w:rsidRDefault="003826E3" w:rsidP="00BA7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Ежегодно в рамках соглашения о предоставлении из бюджета городского округа «Город Лесной» субсидии Автономной некоммерческой организации «Центр правовой и социальной поддержки населения городского округа «Город Лесной» в целях финансового обеспечения затрат в связи с выполнением работ, оказанием услуг на содержание организации и общественных объединений выделяется более 2 млн.руб., на предоставление мер социальной поддержки – более 1,8 млн.руб.</w:t>
            </w:r>
          </w:p>
        </w:tc>
        <w:tc>
          <w:tcPr>
            <w:tcW w:w="7626" w:type="dxa"/>
            <w:gridSpan w:val="3"/>
          </w:tcPr>
          <w:p w:rsidR="003826E3" w:rsidRPr="002E37A0" w:rsidRDefault="003826E3" w:rsidP="00BA729F">
            <w:pPr>
              <w:rPr>
                <w:rFonts w:ascii="Times New Roman" w:hAnsi="Times New Roman"/>
                <w:b/>
                <w:sz w:val="20"/>
              </w:rPr>
            </w:pPr>
            <w:r w:rsidRPr="002E37A0">
              <w:rPr>
                <w:rFonts w:ascii="Times New Roman" w:hAnsi="Times New Roman"/>
                <w:b/>
                <w:sz w:val="20"/>
              </w:rPr>
              <w:t>Доходы</w:t>
            </w:r>
          </w:p>
          <w:p w:rsidR="003826E3" w:rsidRPr="002E37A0" w:rsidRDefault="003826E3" w:rsidP="00BA729F">
            <w:pPr>
              <w:jc w:val="both"/>
              <w:rPr>
                <w:rFonts w:ascii="Times New Roman" w:hAnsi="Times New Roman"/>
                <w:sz w:val="20"/>
              </w:rPr>
            </w:pPr>
            <w:r w:rsidRPr="002E37A0">
              <w:rPr>
                <w:rFonts w:ascii="Times New Roman" w:hAnsi="Times New Roman"/>
                <w:sz w:val="20"/>
              </w:rPr>
              <w:t>Автономная некоммерческая организация «Центр правовой и социальной поддержки населения городского округа «Город Лесной» не ведет приносящую доходы деятельность. Вместе с тем, по итогам участия в грантовых конкурсах с 2014 по 2016 год на реализацию социально-значимых проектов было привлечено более 2 780,0 тыс.руб.</w:t>
            </w:r>
          </w:p>
          <w:p w:rsidR="003826E3" w:rsidRPr="002E37A0" w:rsidRDefault="003826E3" w:rsidP="00BA729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826E3" w:rsidRPr="0089762E" w:rsidRDefault="003826E3" w:rsidP="0028195F">
      <w:pPr>
        <w:rPr>
          <w:rFonts w:ascii="Times New Roman" w:hAnsi="Times New Roman"/>
          <w:color w:val="FF0000"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  <w:sectPr w:rsidR="003826E3" w:rsidSect="00A13EEF">
          <w:footerReference w:type="default" r:id="rId8"/>
          <w:pgSz w:w="16838" w:h="11906"/>
          <w:pgMar w:top="567" w:right="709" w:bottom="851" w:left="1134" w:header="720" w:footer="720" w:gutter="0"/>
          <w:cols w:space="720"/>
          <w:docGrid w:linePitch="360"/>
        </w:sectPr>
      </w:pPr>
    </w:p>
    <w:p w:rsidR="003826E3" w:rsidRPr="00CE1948" w:rsidRDefault="003826E3" w:rsidP="004D7156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CE1948">
        <w:rPr>
          <w:rFonts w:ascii="Times New Roman" w:hAnsi="Times New Roman"/>
          <w:color w:val="FF0000"/>
          <w:sz w:val="28"/>
          <w:szCs w:val="28"/>
        </w:rPr>
        <w:t>13. Краткое описание практики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3826E3" w:rsidRPr="00CE1948" w:rsidTr="00BA729F">
        <w:tc>
          <w:tcPr>
            <w:tcW w:w="10319" w:type="dxa"/>
          </w:tcPr>
          <w:p w:rsidR="003826E3" w:rsidRPr="001E1722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720DD3">
              <w:rPr>
                <w:rFonts w:ascii="Times New Roman" w:hAnsi="Times New Roman"/>
                <w:sz w:val="28"/>
              </w:rPr>
              <w:t>В 2010 году</w:t>
            </w:r>
            <w:r>
              <w:rPr>
                <w:rFonts w:ascii="Times New Roman" w:hAnsi="Times New Roman"/>
                <w:sz w:val="28"/>
              </w:rPr>
              <w:t xml:space="preserve"> при активном содействии органов местного самоуправления была создана</w:t>
            </w:r>
            <w:r w:rsidRPr="001E1722">
              <w:rPr>
                <w:rFonts w:ascii="Times New Roman" w:hAnsi="Times New Roman"/>
                <w:sz w:val="28"/>
              </w:rPr>
              <w:t xml:space="preserve"> А</w:t>
            </w:r>
            <w:r>
              <w:rPr>
                <w:rFonts w:ascii="Times New Roman" w:hAnsi="Times New Roman"/>
                <w:sz w:val="28"/>
              </w:rPr>
              <w:t xml:space="preserve">втономная некоммерческая организация </w:t>
            </w:r>
            <w:r w:rsidRPr="001E1722">
              <w:rPr>
                <w:rFonts w:ascii="Times New Roman" w:hAnsi="Times New Roman"/>
                <w:sz w:val="28"/>
              </w:rPr>
              <w:t>«Центр правовой и социальной поддержки населения г. Лесной»</w:t>
            </w:r>
            <w:r>
              <w:rPr>
                <w:rFonts w:ascii="Times New Roman" w:hAnsi="Times New Roman"/>
                <w:sz w:val="28"/>
              </w:rPr>
              <w:t xml:space="preserve"> (далее – Центр) в целях </w:t>
            </w:r>
            <w:r w:rsidRPr="007B3FEF">
              <w:rPr>
                <w:rFonts w:ascii="Times New Roman" w:hAnsi="Times New Roman"/>
                <w:sz w:val="28"/>
              </w:rPr>
              <w:t>формирования системы поддержки социально ориентированных</w:t>
            </w:r>
            <w:r>
              <w:rPr>
                <w:rFonts w:ascii="Times New Roman" w:hAnsi="Times New Roman"/>
                <w:sz w:val="28"/>
              </w:rPr>
              <w:t xml:space="preserve"> некоммерческих организаций</w:t>
            </w:r>
            <w:r w:rsidRPr="007B3FEF">
              <w:rPr>
                <w:rFonts w:ascii="Times New Roman" w:hAnsi="Times New Roman"/>
                <w:sz w:val="28"/>
              </w:rPr>
              <w:t>, участвующих в решении социально значимых проблем, реализации социально значимых проектов</w:t>
            </w:r>
            <w:r>
              <w:rPr>
                <w:rFonts w:ascii="Times New Roman" w:hAnsi="Times New Roman"/>
                <w:sz w:val="28"/>
              </w:rPr>
              <w:t xml:space="preserve">, и </w:t>
            </w:r>
            <w:r w:rsidRPr="007B3FEF">
              <w:rPr>
                <w:rFonts w:ascii="Times New Roman" w:hAnsi="Times New Roman"/>
                <w:sz w:val="28"/>
              </w:rPr>
              <w:t>развити</w:t>
            </w:r>
            <w:r>
              <w:rPr>
                <w:rFonts w:ascii="Times New Roman" w:hAnsi="Times New Roman"/>
                <w:sz w:val="28"/>
              </w:rPr>
              <w:t xml:space="preserve">я сферы социальных услуг </w:t>
            </w:r>
            <w:r w:rsidRPr="007B3FEF">
              <w:rPr>
                <w:rFonts w:ascii="Times New Roman" w:hAnsi="Times New Roman"/>
                <w:sz w:val="28"/>
              </w:rPr>
              <w:t xml:space="preserve">в области социальной поддержки граждан, </w:t>
            </w:r>
            <w:r w:rsidRPr="007B3FEF">
              <w:rPr>
                <w:rFonts w:ascii="Times New Roman" w:hAnsi="Times New Roman"/>
                <w:bCs/>
                <w:sz w:val="28"/>
              </w:rPr>
              <w:t>жилищно-коммунальной сфере и сфере правового просвещения населе</w:t>
            </w:r>
            <w:r w:rsidRPr="007B3FEF"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2010 года Центр осуществляет свою деятельность в рамках реализации </w:t>
            </w:r>
            <w:r w:rsidRPr="001E1722">
              <w:rPr>
                <w:rFonts w:ascii="Times New Roman" w:hAnsi="Times New Roman"/>
                <w:sz w:val="28"/>
              </w:rPr>
              <w:t>муниципальн</w:t>
            </w:r>
            <w:r>
              <w:rPr>
                <w:rFonts w:ascii="Times New Roman" w:hAnsi="Times New Roman"/>
                <w:sz w:val="28"/>
              </w:rPr>
              <w:t xml:space="preserve">ых </w:t>
            </w:r>
            <w:r w:rsidRPr="001E1722">
              <w:rPr>
                <w:rFonts w:ascii="Times New Roman" w:hAnsi="Times New Roman"/>
                <w:sz w:val="28"/>
              </w:rPr>
              <w:t xml:space="preserve">программ «Поддержка социально ориентированных некоммерческих организаций </w:t>
            </w:r>
            <w:r>
              <w:rPr>
                <w:rFonts w:ascii="Times New Roman" w:hAnsi="Times New Roman"/>
                <w:sz w:val="28"/>
              </w:rPr>
              <w:t>городского округа «Город Лесной</w:t>
            </w:r>
            <w:r w:rsidRPr="001E172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1E1722">
              <w:rPr>
                <w:rFonts w:ascii="Times New Roman" w:hAnsi="Times New Roman"/>
                <w:sz w:val="28"/>
              </w:rPr>
              <w:t>«Социальная поддержка населения городского округа «Город Лесной»</w:t>
            </w:r>
            <w:r>
              <w:rPr>
                <w:rFonts w:ascii="Times New Roman" w:hAnsi="Times New Roman"/>
                <w:sz w:val="28"/>
              </w:rPr>
              <w:t xml:space="preserve"> в соответствие с </w:t>
            </w:r>
            <w:r w:rsidRPr="001E1722">
              <w:rPr>
                <w:rFonts w:ascii="Times New Roman" w:hAnsi="Times New Roman"/>
                <w:sz w:val="28"/>
              </w:rPr>
              <w:t>поряд</w:t>
            </w:r>
            <w:r>
              <w:rPr>
                <w:rFonts w:ascii="Times New Roman" w:hAnsi="Times New Roman"/>
                <w:sz w:val="28"/>
              </w:rPr>
              <w:t>ком</w:t>
            </w:r>
            <w:r w:rsidRPr="001E1722">
              <w:rPr>
                <w:rFonts w:ascii="Times New Roman" w:hAnsi="Times New Roman"/>
                <w:sz w:val="28"/>
              </w:rPr>
              <w:t xml:space="preserve"> предоставления субсидий из бюджета городского округа «Город Лесной» общественным организациям и объединениям, некоммерческим организациям социальной направленности</w:t>
            </w:r>
            <w:r>
              <w:rPr>
                <w:rFonts w:ascii="Times New Roman" w:hAnsi="Times New Roman"/>
                <w:sz w:val="28"/>
              </w:rPr>
              <w:t xml:space="preserve"> на текущий год. </w:t>
            </w:r>
          </w:p>
          <w:p w:rsidR="003826E3" w:rsidRPr="008A286C" w:rsidRDefault="003826E3" w:rsidP="0056016E">
            <w:pPr>
              <w:pStyle w:val="ListParagraph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 xml:space="preserve">За период деятельности Центра количество общественных объединений, действующих на территории городского округа «Город Лесной», увеличилось с 9 до 25. Наряду с уже существующими местным отделением Свердловской общественной организации ветеранов войны, труда, боевых действий, государственной службы, пенсионеров; городской общественной организацией инвалидов (ветеранов) войны, труда, вооруженных сил и правоохранительных органов; Лесной организацией Общероссийской общественной организации ВОИ; городским советом женщин; комитетом солдатских матерей; общественным объединением ветеранов боевых действий; городским обществом репрессированных; союзом блокадников Ленинграда; городским обществом слабовидящих и городским обществом глухих; городским  объединением «Союз-Чернобыль»; городской общественной организацией «Татаро-башкирское культурно просветительское общество «Якташлар»; творческим объединением семей с детьми-инвалидами «Лучики» вновь созданными общественными объединениями стали Хуторское казачье общество «Лесной», объединения ветеранов муниципальной службы, торговли и общественного питания, строительной отрасли, общественная организация «Дети войны», отделение общественно-государственного движения «Попечительство о народной трезвости» в городском округе «Город Лесной» - Общественное объединение «Трезвение», Центр защиты материнства и семьи «Колыбель», клуб молодых семей «Вторая половина», представительство  Свердловской региональной общественной организации «Свердловское диабетическое общество» в г. Лесной. </w:t>
            </w:r>
          </w:p>
          <w:p w:rsidR="003826E3" w:rsidRPr="008A286C" w:rsidRDefault="003826E3" w:rsidP="0056016E">
            <w:pPr>
              <w:pStyle w:val="ListParagraph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Количество активных членов данных организаций увеличилось с 1100 чел. до 2500 чел. и составило 4,9% от численности населения. В зону действия объединений в течение года попадает более 10 500 чел. (или 20,5% жителей муниципалитета).</w:t>
            </w:r>
          </w:p>
          <w:p w:rsidR="003826E3" w:rsidRPr="008A286C" w:rsidRDefault="003826E3" w:rsidP="0056016E">
            <w:pPr>
              <w:pStyle w:val="ListParagraph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Ежегодно материальную поддержку за счет средств бюджета городского округа «Город Лесной» получают 16 общественных объединений. Объем материальной помощи в 2018 году составил 2792,6 тыс.руб.</w:t>
            </w:r>
          </w:p>
          <w:p w:rsidR="003826E3" w:rsidRPr="008A286C" w:rsidRDefault="003826E3" w:rsidP="0056016E">
            <w:pPr>
              <w:pStyle w:val="ListParagraph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По инициативе общественных объединений и граждан городского округа «Город Лесной» по итогам 2018 года организовано и проведено 262 мероприятий, в которых приняли участие 28000 человек.</w:t>
            </w:r>
          </w:p>
          <w:p w:rsidR="003826E3" w:rsidRPr="008A286C" w:rsidRDefault="003826E3" w:rsidP="0056016E">
            <w:pPr>
              <w:pStyle w:val="ListParagraph"/>
              <w:ind w:left="0"/>
              <w:jc w:val="right"/>
              <w:rPr>
                <w:rFonts w:ascii="Times New Roman" w:hAnsi="Times New Roman"/>
                <w:szCs w:val="22"/>
              </w:rPr>
            </w:pPr>
            <w:r w:rsidRPr="008A286C">
              <w:rPr>
                <w:rFonts w:ascii="Times New Roman" w:hAnsi="Times New Roman"/>
                <w:szCs w:val="22"/>
              </w:rPr>
              <w:t>Таблица 1</w:t>
            </w:r>
          </w:p>
          <w:p w:rsidR="003826E3" w:rsidRPr="008A286C" w:rsidRDefault="003826E3" w:rsidP="0056016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8A286C">
              <w:rPr>
                <w:rFonts w:ascii="Times New Roman" w:hAnsi="Times New Roman"/>
                <w:b/>
                <w:szCs w:val="22"/>
              </w:rPr>
              <w:t>Показатели поддержки и деятельности общественных объединений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1"/>
              <w:gridCol w:w="1132"/>
              <w:gridCol w:w="983"/>
              <w:gridCol w:w="1066"/>
              <w:gridCol w:w="1105"/>
              <w:gridCol w:w="1158"/>
              <w:gridCol w:w="1158"/>
            </w:tblGrid>
            <w:tr w:rsidR="003826E3" w:rsidRPr="008B029F" w:rsidTr="00375423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2010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34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2012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2014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2016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2017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2018</w:t>
                  </w:r>
                </w:p>
              </w:tc>
            </w:tr>
            <w:tr w:rsidR="003826E3" w:rsidRPr="008B029F" w:rsidTr="00375423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Количество общественных объединений, некоммерческих организаций, получивших меры поддержки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16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16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16</w:t>
                  </w:r>
                </w:p>
              </w:tc>
            </w:tr>
            <w:tr w:rsidR="003826E3" w:rsidRPr="008B029F" w:rsidTr="00375423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Объем средств поддержки общественных объединений (в тыс.руб.)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440,9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1930,2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2583,5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B029F">
                    <w:rPr>
                      <w:rFonts w:ascii="Times New Roman" w:hAnsi="Times New Roman"/>
                      <w:szCs w:val="22"/>
                    </w:rPr>
                    <w:t>2700,0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B029F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2168,4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Default="003826E3" w:rsidP="0056016E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2792,6</w:t>
                  </w:r>
                </w:p>
              </w:tc>
            </w:tr>
            <w:tr w:rsidR="003826E3" w:rsidRPr="008B029F" w:rsidTr="00375423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Количество мероприятий, проведенных общественными объединениями/участников в них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15/2100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35/2950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96/3600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206/9800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256/10800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E3" w:rsidRPr="008A286C" w:rsidRDefault="003826E3" w:rsidP="0056016E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8A286C">
                    <w:rPr>
                      <w:rFonts w:ascii="Times New Roman" w:hAnsi="Times New Roman"/>
                      <w:szCs w:val="22"/>
                    </w:rPr>
                    <w:t>262/28000</w:t>
                  </w:r>
                </w:p>
              </w:tc>
            </w:tr>
          </w:tbl>
          <w:p w:rsidR="003826E3" w:rsidRPr="008A286C" w:rsidRDefault="003826E3" w:rsidP="0056016E">
            <w:pPr>
              <w:pStyle w:val="ListParagraph"/>
              <w:ind w:left="0" w:firstLine="709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период внедрения практики на территории городского округа «Город Лесной» реализованы следующие гражданские инициативы: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проект </w:t>
            </w:r>
            <w:r w:rsidRPr="00734BF9">
              <w:rPr>
                <w:rFonts w:ascii="Times New Roman" w:hAnsi="Times New Roman"/>
                <w:sz w:val="28"/>
              </w:rPr>
              <w:t>Городск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734BF9">
              <w:rPr>
                <w:rFonts w:ascii="Times New Roman" w:hAnsi="Times New Roman"/>
                <w:sz w:val="28"/>
              </w:rPr>
              <w:t xml:space="preserve"> общественн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734BF9">
              <w:rPr>
                <w:rFonts w:ascii="Times New Roman" w:hAnsi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734BF9">
              <w:rPr>
                <w:rFonts w:ascii="Times New Roman" w:hAnsi="Times New Roman"/>
                <w:sz w:val="28"/>
              </w:rPr>
              <w:t xml:space="preserve"> ветеранов войны, труда, боевых действий, государственной службы, пенсионеров г. Лесного</w:t>
            </w:r>
            <w:r>
              <w:rPr>
                <w:rFonts w:ascii="Times New Roman" w:hAnsi="Times New Roman"/>
                <w:sz w:val="28"/>
              </w:rPr>
              <w:t xml:space="preserve"> «Повышение качества жизни ветеранов»;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ежегодная благотворительная акция «Великая Победа» по сбору средств в поддержку участников и ветеранов Великой Отечественной войны;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проект Центра </w:t>
            </w:r>
            <w:r w:rsidRPr="00734BF9">
              <w:rPr>
                <w:rFonts w:ascii="Times New Roman" w:hAnsi="Times New Roman"/>
                <w:sz w:val="28"/>
              </w:rPr>
              <w:t>защиты материнства и семьи «Колыбель»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734BF9">
              <w:rPr>
                <w:rFonts w:ascii="Times New Roman" w:hAnsi="Times New Roman"/>
                <w:sz w:val="28"/>
              </w:rPr>
              <w:t>«Сохрани дитя. Ты не одна»</w:t>
            </w:r>
            <w:r>
              <w:rPr>
                <w:rFonts w:ascii="Times New Roman" w:hAnsi="Times New Roman"/>
                <w:sz w:val="28"/>
              </w:rPr>
              <w:t>, благотворительные акции «Поставь свечу памяти», «Подари мне жизнь»;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проект </w:t>
            </w:r>
            <w:r w:rsidRPr="00734BF9">
              <w:rPr>
                <w:rFonts w:ascii="Times New Roman" w:hAnsi="Times New Roman"/>
                <w:sz w:val="28"/>
              </w:rPr>
              <w:t>Общественн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734BF9">
              <w:rPr>
                <w:rFonts w:ascii="Times New Roman" w:hAnsi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734BF9">
              <w:rPr>
                <w:rFonts w:ascii="Times New Roman" w:hAnsi="Times New Roman"/>
                <w:sz w:val="28"/>
              </w:rPr>
              <w:t xml:space="preserve"> «Дети войны»</w:t>
            </w:r>
            <w:r>
              <w:rPr>
                <w:rFonts w:ascii="Times New Roman" w:hAnsi="Times New Roman"/>
                <w:sz w:val="28"/>
              </w:rPr>
              <w:t xml:space="preserve"> по созданию и изданию книги </w:t>
            </w:r>
            <w:r w:rsidRPr="00734BF9">
              <w:rPr>
                <w:rFonts w:ascii="Times New Roman" w:hAnsi="Times New Roman"/>
                <w:sz w:val="28"/>
              </w:rPr>
              <w:t>«Мы вошли в этот мир через двери войны»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826E3" w:rsidRPr="00734BF9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совместный проект творческого объединения семей с детьми-инвалидами и МБУ «Центральная городская детская библиотека им. А.Гайдара», МБУ «Музейно-выставочный комплекс» «Духовное пробуждение».</w:t>
            </w:r>
          </w:p>
          <w:p w:rsidR="003826E3" w:rsidRPr="00AC0FE6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C0FE6">
              <w:rPr>
                <w:rFonts w:ascii="Times New Roman" w:hAnsi="Times New Roman"/>
                <w:sz w:val="28"/>
              </w:rPr>
              <w:t>- проект городского совета женщин «Клуб для детей «Радость моя»;</w:t>
            </w:r>
          </w:p>
          <w:p w:rsidR="003826E3" w:rsidRPr="00AC0FE6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AC0FE6">
              <w:rPr>
                <w:rFonts w:ascii="Times New Roman" w:hAnsi="Times New Roman"/>
                <w:sz w:val="28"/>
              </w:rPr>
              <w:t>- проект функционирования двух социальных магазинов, в которых ежедневно более 30 человек бесплатно получают одежду, обувь, бытовую технику.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реализацию данных инициатив граждан привлечены средства </w:t>
            </w:r>
            <w:r w:rsidRPr="00734BF9">
              <w:rPr>
                <w:rFonts w:ascii="Times New Roman" w:hAnsi="Times New Roman"/>
                <w:sz w:val="28"/>
              </w:rPr>
              <w:t>благотворительных</w:t>
            </w:r>
            <w:r>
              <w:rPr>
                <w:rFonts w:ascii="Times New Roman" w:hAnsi="Times New Roman"/>
                <w:sz w:val="28"/>
              </w:rPr>
              <w:t xml:space="preserve"> грантов Международного фонда «Православная инициатива», Российского фонда помощи, Общественного совета «</w:t>
            </w:r>
            <w:r w:rsidRPr="00734BF9">
              <w:rPr>
                <w:rFonts w:ascii="Times New Roman" w:hAnsi="Times New Roman"/>
                <w:sz w:val="28"/>
              </w:rPr>
              <w:t>Росатома</w:t>
            </w:r>
            <w:r>
              <w:rPr>
                <w:rFonts w:ascii="Times New Roman" w:hAnsi="Times New Roman"/>
                <w:sz w:val="28"/>
              </w:rPr>
              <w:t xml:space="preserve">», ФГУП «Комбинат «Электрохимприбор», благотворительных пожертвований учреждений, организаций, предприятий и жителей городского округа «Город Лесной» в размере </w:t>
            </w:r>
            <w:r w:rsidRPr="00DF47F6">
              <w:rPr>
                <w:rFonts w:ascii="Times New Roman" w:hAnsi="Times New Roman"/>
                <w:sz w:val="28"/>
              </w:rPr>
              <w:t>более 2 78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DF47F6"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>тыс.руб.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инициативе городских общественных объединений проведены: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8B029F">
              <w:rPr>
                <w:rFonts w:ascii="Times New Roman" w:hAnsi="Times New Roman"/>
                <w:sz w:val="28"/>
              </w:rPr>
              <w:t>обсуждени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8B029F">
              <w:rPr>
                <w:rFonts w:ascii="Times New Roman" w:hAnsi="Times New Roman"/>
                <w:sz w:val="28"/>
              </w:rPr>
              <w:t xml:space="preserve"> областной целевой программы «Старшее поколение», в которых приняли участие более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8B029F">
              <w:rPr>
                <w:rFonts w:ascii="Times New Roman" w:hAnsi="Times New Roman"/>
                <w:sz w:val="28"/>
              </w:rPr>
              <w:t>80 представителей Общественной палаты город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8B029F">
              <w:rPr>
                <w:rFonts w:ascii="Times New Roman" w:hAnsi="Times New Roman"/>
                <w:sz w:val="28"/>
              </w:rPr>
              <w:t>кого округа, общественных организаций и объеди</w:t>
            </w:r>
            <w:r>
              <w:rPr>
                <w:rFonts w:ascii="Times New Roman" w:hAnsi="Times New Roman"/>
                <w:sz w:val="28"/>
              </w:rPr>
              <w:t>нений, людей старшего поколения;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организованы курсы компьютерной грамотности для представителей старшего поколения на базе учреждений образования, МБУ «Центральная городская библиотека им. П.Бажова»,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>ГАУ «Комплексный центр социального обслуживания г. Лесного»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3826E3" w:rsidRPr="00AC0FE6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8B029F">
              <w:rPr>
                <w:rFonts w:ascii="Times New Roman" w:hAnsi="Times New Roman"/>
                <w:sz w:val="28"/>
              </w:rPr>
              <w:t>создан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8B029F">
              <w:rPr>
                <w:rFonts w:ascii="Times New Roman" w:hAnsi="Times New Roman"/>
                <w:sz w:val="28"/>
              </w:rPr>
              <w:t xml:space="preserve"> «групп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8B029F">
              <w:rPr>
                <w:rFonts w:ascii="Times New Roman" w:hAnsi="Times New Roman"/>
                <w:sz w:val="28"/>
              </w:rPr>
              <w:t xml:space="preserve"> здоровья» для пожилых граждан на безвозмездной основе в </w:t>
            </w:r>
            <w:r>
              <w:rPr>
                <w:rFonts w:ascii="Times New Roman" w:hAnsi="Times New Roman"/>
                <w:sz w:val="28"/>
              </w:rPr>
              <w:t xml:space="preserve">МБУ «Физкукльтурно-спортивный центр «Факел», 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ГАУ «Комплексный центр </w:t>
            </w:r>
            <w:r w:rsidRPr="00AC0FE6">
              <w:rPr>
                <w:rFonts w:ascii="Times New Roman" w:hAnsi="Times New Roman"/>
                <w:sz w:val="28"/>
                <w:szCs w:val="28"/>
              </w:rPr>
              <w:t>социального обслуживания г. Лесного»</w:t>
            </w:r>
            <w:r w:rsidRPr="00AC0FE6">
              <w:rPr>
                <w:rFonts w:ascii="Times New Roman" w:hAnsi="Times New Roman"/>
                <w:sz w:val="28"/>
              </w:rPr>
              <w:t>;</w:t>
            </w:r>
          </w:p>
          <w:p w:rsidR="003826E3" w:rsidRPr="008E0654" w:rsidRDefault="003826E3" w:rsidP="0056016E">
            <w:pPr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создана система </w:t>
            </w:r>
            <w:r w:rsidRPr="008B029F">
              <w:rPr>
                <w:rFonts w:ascii="Times New Roman" w:hAnsi="Times New Roman"/>
                <w:bCs/>
                <w:sz w:val="28"/>
              </w:rPr>
              <w:t xml:space="preserve">правового просвещения </w:t>
            </w:r>
            <w:r>
              <w:rPr>
                <w:rFonts w:ascii="Times New Roman" w:hAnsi="Times New Roman"/>
                <w:bCs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 xml:space="preserve">консультирования жителей городского округа </w:t>
            </w:r>
            <w:r w:rsidRPr="008B029F">
              <w:rPr>
                <w:rFonts w:ascii="Times New Roman" w:hAnsi="Times New Roman"/>
                <w:sz w:val="28"/>
              </w:rPr>
              <w:t xml:space="preserve">в области социальной поддержки граждан, </w:t>
            </w:r>
            <w:r>
              <w:rPr>
                <w:rFonts w:ascii="Times New Roman" w:hAnsi="Times New Roman"/>
                <w:bCs/>
                <w:sz w:val="28"/>
              </w:rPr>
              <w:t xml:space="preserve">жилищно-коммунальной сфере, защиты прав потребителей. Ежегодно проводится консультирование более 450 лесничан, </w:t>
            </w:r>
            <w:r w:rsidRPr="008E0654">
              <w:rPr>
                <w:rFonts w:ascii="Times New Roman" w:hAnsi="Times New Roman"/>
                <w:bCs/>
                <w:sz w:val="28"/>
              </w:rPr>
              <w:t>выездные приемы граждан в присоединенные сельские территории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r w:rsidRPr="008E0654">
              <w:rPr>
                <w:rFonts w:ascii="Times New Roman" w:hAnsi="Times New Roman"/>
                <w:bCs/>
                <w:sz w:val="28"/>
              </w:rPr>
              <w:t>- пров</w:t>
            </w:r>
            <w:r>
              <w:rPr>
                <w:rFonts w:ascii="Times New Roman" w:hAnsi="Times New Roman"/>
                <w:bCs/>
                <w:sz w:val="28"/>
              </w:rPr>
              <w:t>одятся</w:t>
            </w:r>
            <w:r w:rsidRPr="008E0654">
              <w:rPr>
                <w:rFonts w:ascii="Times New Roman" w:hAnsi="Times New Roman"/>
                <w:bCs/>
                <w:sz w:val="28"/>
              </w:rPr>
              <w:t xml:space="preserve"> семинарски</w:t>
            </w:r>
            <w:r>
              <w:rPr>
                <w:rFonts w:ascii="Times New Roman" w:hAnsi="Times New Roman"/>
                <w:bCs/>
                <w:sz w:val="28"/>
              </w:rPr>
              <w:t>е</w:t>
            </w:r>
            <w:r w:rsidRPr="008E0654">
              <w:rPr>
                <w:rFonts w:ascii="Times New Roman" w:hAnsi="Times New Roman"/>
                <w:bCs/>
                <w:sz w:val="28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Pr="008E0654">
              <w:rPr>
                <w:rFonts w:ascii="Times New Roman" w:hAnsi="Times New Roman"/>
                <w:bCs/>
                <w:sz w:val="28"/>
              </w:rPr>
              <w:t xml:space="preserve"> с активом общественных организаций, в том числе и с приглашением специалистов Роспотребнадзора</w:t>
            </w:r>
            <w:r>
              <w:rPr>
                <w:rFonts w:ascii="Times New Roman" w:hAnsi="Times New Roman"/>
                <w:bCs/>
                <w:sz w:val="28"/>
              </w:rPr>
              <w:t>, сфер жилищно-коммунального хозяйства и здравоохранения;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</w:t>
            </w:r>
            <w:r w:rsidRPr="008B029F">
              <w:rPr>
                <w:rFonts w:ascii="Times New Roman" w:hAnsi="Times New Roman"/>
                <w:sz w:val="28"/>
              </w:rPr>
              <w:t>городски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8B029F">
              <w:rPr>
                <w:rFonts w:ascii="Times New Roman" w:hAnsi="Times New Roman"/>
                <w:sz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</w:rPr>
              <w:t xml:space="preserve">я, ставшие традиционными: </w:t>
            </w:r>
            <w:r w:rsidRPr="008B029F">
              <w:rPr>
                <w:rFonts w:ascii="Times New Roman" w:hAnsi="Times New Roman"/>
                <w:sz w:val="28"/>
              </w:rPr>
              <w:t>городской туристический праздник пенсионеров, конкурс художественной самодеятельности пенсионеров и ветеранов, КВН пенсионеров, фестиваль казачьей культуры «Широка казачья удаль»</w:t>
            </w:r>
            <w:r>
              <w:rPr>
                <w:rFonts w:ascii="Times New Roman" w:hAnsi="Times New Roman"/>
                <w:sz w:val="28"/>
              </w:rPr>
              <w:t>, легкоатлетический забег ветеранов и пенсионеров в День Победы;</w:t>
            </w:r>
          </w:p>
          <w:p w:rsidR="003826E3" w:rsidRPr="00173BE5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организованы</w:t>
            </w:r>
            <w:r w:rsidRPr="00173BE5">
              <w:rPr>
                <w:rFonts w:ascii="Times New Roman" w:hAnsi="Times New Roman"/>
                <w:sz w:val="28"/>
              </w:rPr>
              <w:t xml:space="preserve"> мастер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173BE5">
              <w:rPr>
                <w:rFonts w:ascii="Times New Roman" w:hAnsi="Times New Roman"/>
                <w:sz w:val="28"/>
              </w:rPr>
              <w:t xml:space="preserve">классы по разным видам творчества </w:t>
            </w:r>
            <w:r>
              <w:rPr>
                <w:rFonts w:ascii="Times New Roman" w:hAnsi="Times New Roman"/>
                <w:sz w:val="28"/>
              </w:rPr>
              <w:t>для людей с ограниченными возможностями здоровья;</w:t>
            </w:r>
          </w:p>
          <w:p w:rsidR="003826E3" w:rsidRPr="00173BE5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173BE5">
              <w:rPr>
                <w:rFonts w:ascii="Times New Roman" w:hAnsi="Times New Roman"/>
                <w:sz w:val="28"/>
              </w:rPr>
              <w:t>В 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173BE5">
              <w:rPr>
                <w:rFonts w:ascii="Times New Roman" w:hAnsi="Times New Roman"/>
                <w:sz w:val="28"/>
              </w:rPr>
              <w:t xml:space="preserve"> году проведено 2</w:t>
            </w:r>
            <w:r>
              <w:rPr>
                <w:rFonts w:ascii="Times New Roman" w:hAnsi="Times New Roman"/>
                <w:sz w:val="28"/>
              </w:rPr>
              <w:t xml:space="preserve">56 </w:t>
            </w:r>
            <w:r w:rsidRPr="00AC0FE6">
              <w:rPr>
                <w:rFonts w:ascii="Times New Roman" w:hAnsi="Times New Roman"/>
                <w:sz w:val="28"/>
              </w:rPr>
              <w:t>массовых м</w:t>
            </w:r>
            <w:r w:rsidRPr="00173BE5">
              <w:rPr>
                <w:rFonts w:ascii="Times New Roman" w:hAnsi="Times New Roman"/>
                <w:sz w:val="28"/>
              </w:rPr>
              <w:t xml:space="preserve">ероприятий,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173BE5">
              <w:rPr>
                <w:rFonts w:ascii="Times New Roman" w:hAnsi="Times New Roman"/>
                <w:sz w:val="28"/>
              </w:rPr>
              <w:t xml:space="preserve">реди </w:t>
            </w:r>
            <w:r>
              <w:rPr>
                <w:rFonts w:ascii="Times New Roman" w:hAnsi="Times New Roman"/>
                <w:sz w:val="28"/>
              </w:rPr>
              <w:t>которых</w:t>
            </w:r>
            <w:r w:rsidRPr="00173BE5">
              <w:rPr>
                <w:rFonts w:ascii="Times New Roman" w:hAnsi="Times New Roman"/>
                <w:sz w:val="28"/>
              </w:rPr>
              <w:t xml:space="preserve">: Сабантуй, </w:t>
            </w:r>
            <w:r>
              <w:rPr>
                <w:rFonts w:ascii="Times New Roman" w:hAnsi="Times New Roman"/>
                <w:sz w:val="28"/>
              </w:rPr>
              <w:t>ф</w:t>
            </w:r>
            <w:r w:rsidRPr="00173BE5">
              <w:rPr>
                <w:rFonts w:ascii="Times New Roman" w:hAnsi="Times New Roman"/>
                <w:sz w:val="28"/>
              </w:rPr>
              <w:t>естиваль частушек, спортивные праздники, Крещенская елка для детей</w:t>
            </w:r>
            <w:r>
              <w:rPr>
                <w:rFonts w:ascii="Times New Roman" w:hAnsi="Times New Roman"/>
                <w:sz w:val="28"/>
              </w:rPr>
              <w:t>-инвалидов</w:t>
            </w:r>
            <w:r w:rsidRPr="00173BE5">
              <w:rPr>
                <w:rFonts w:ascii="Times New Roman" w:hAnsi="Times New Roman"/>
                <w:sz w:val="28"/>
              </w:rPr>
              <w:t xml:space="preserve">, 30 вечеров отдыха ветеранов, 6 встреч с руководством города, руководителями учреждений, 3 поездки в Луганск с благотворительной помощью детям, проведение субботников </w:t>
            </w:r>
            <w:r>
              <w:rPr>
                <w:rFonts w:ascii="Times New Roman" w:hAnsi="Times New Roman"/>
                <w:sz w:val="28"/>
              </w:rPr>
              <w:t xml:space="preserve">в храме и на территории города </w:t>
            </w:r>
            <w:r w:rsidRPr="00173BE5"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др</w:t>
            </w:r>
            <w:r w:rsidRPr="00173BE5">
              <w:rPr>
                <w:rFonts w:ascii="Times New Roman" w:hAnsi="Times New Roman"/>
                <w:sz w:val="28"/>
              </w:rPr>
              <w:t>.</w:t>
            </w:r>
          </w:p>
          <w:p w:rsidR="003826E3" w:rsidRDefault="003826E3" w:rsidP="0056016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1D3EEA">
              <w:rPr>
                <w:rFonts w:ascii="Times New Roman" w:hAnsi="Times New Roman"/>
                <w:sz w:val="28"/>
              </w:rPr>
              <w:t>етеран</w:t>
            </w:r>
            <w:r>
              <w:rPr>
                <w:rFonts w:ascii="Times New Roman" w:hAnsi="Times New Roman"/>
                <w:sz w:val="28"/>
              </w:rPr>
              <w:t>ы городского округа «Город Лесной» ежегодно принимают участие в обла</w:t>
            </w:r>
            <w:r w:rsidRPr="001D3EEA">
              <w:rPr>
                <w:rFonts w:ascii="Times New Roman" w:hAnsi="Times New Roman"/>
                <w:sz w:val="28"/>
              </w:rPr>
              <w:t xml:space="preserve">стных конкурсах «Осеннее очарование», </w:t>
            </w:r>
            <w:r>
              <w:rPr>
                <w:rFonts w:ascii="Times New Roman" w:hAnsi="Times New Roman"/>
                <w:sz w:val="28"/>
              </w:rPr>
              <w:t>проектах ГК «</w:t>
            </w:r>
            <w:r w:rsidRPr="001D3EEA">
              <w:rPr>
                <w:rFonts w:ascii="Times New Roman" w:hAnsi="Times New Roman"/>
                <w:sz w:val="28"/>
              </w:rPr>
              <w:t>Росатом</w:t>
            </w:r>
            <w:r>
              <w:rPr>
                <w:rFonts w:ascii="Times New Roman" w:hAnsi="Times New Roman"/>
                <w:sz w:val="28"/>
              </w:rPr>
              <w:t xml:space="preserve">» - </w:t>
            </w:r>
            <w:r w:rsidRPr="001D3EEA">
              <w:rPr>
                <w:rFonts w:ascii="Times New Roman" w:hAnsi="Times New Roman"/>
                <w:sz w:val="28"/>
              </w:rPr>
              <w:t>«Гражданин страны Росатом»</w:t>
            </w:r>
            <w:r>
              <w:rPr>
                <w:rFonts w:ascii="Times New Roman" w:hAnsi="Times New Roman"/>
                <w:sz w:val="28"/>
              </w:rPr>
              <w:t xml:space="preserve">, «Слава Созидателям», организовано </w:t>
            </w:r>
            <w:r w:rsidRPr="001D3EEA">
              <w:rPr>
                <w:rFonts w:ascii="Times New Roman" w:hAnsi="Times New Roman"/>
                <w:sz w:val="28"/>
              </w:rPr>
              <w:t>более 400 интервью СМИ и школьник</w:t>
            </w:r>
            <w:r>
              <w:rPr>
                <w:rFonts w:ascii="Times New Roman" w:hAnsi="Times New Roman"/>
                <w:sz w:val="28"/>
              </w:rPr>
              <w:t>овс ветеранами города.</w:t>
            </w:r>
          </w:p>
          <w:p w:rsidR="003826E3" w:rsidRPr="00CE1948" w:rsidRDefault="003826E3" w:rsidP="0056016E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Кроме того, е</w:t>
            </w:r>
            <w:r w:rsidRPr="008B029F">
              <w:rPr>
                <w:rFonts w:ascii="Times New Roman" w:hAnsi="Times New Roman"/>
                <w:sz w:val="28"/>
              </w:rPr>
              <w:t>жегодно АНО «Центр правовой и социальной поддержки населения городского округа «Город Лесной» реализу</w:t>
            </w:r>
            <w:r>
              <w:rPr>
                <w:rFonts w:ascii="Times New Roman" w:hAnsi="Times New Roman"/>
                <w:sz w:val="28"/>
              </w:rPr>
              <w:t>ет</w:t>
            </w:r>
            <w:r w:rsidRPr="008B029F">
              <w:rPr>
                <w:rFonts w:ascii="Times New Roman" w:hAnsi="Times New Roman"/>
                <w:sz w:val="28"/>
              </w:rPr>
              <w:t xml:space="preserve"> такие мероприятия как организация и проведение бесплатной плановой вакцинации и экстренной пассивной иммунизации детей, обеспечение новогодними подарками и  </w:t>
            </w:r>
            <w:r w:rsidRPr="008B029F">
              <w:rPr>
                <w:rFonts w:ascii="Times New Roman" w:hAnsi="Times New Roman"/>
                <w:bCs/>
                <w:sz w:val="28"/>
              </w:rPr>
              <w:t xml:space="preserve">талонами на </w:t>
            </w:r>
            <w:r w:rsidRPr="008B029F">
              <w:rPr>
                <w:rFonts w:ascii="Times New Roman" w:hAnsi="Times New Roman"/>
                <w:sz w:val="28"/>
              </w:rPr>
              <w:t>посещение аттракционов в ПКиО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B029F">
              <w:rPr>
                <w:rFonts w:ascii="Times New Roman" w:hAnsi="Times New Roman"/>
                <w:sz w:val="28"/>
              </w:rPr>
              <w:t xml:space="preserve">г.Лесного детей, посещающих дошкольные группы дошкольных образовательных учреждений, учащихся с 1 по 4 класс муниципальных образовательных учреждений, а также детей в возрасте от 3 до 10 лет, не посещающих детские образовательные учреждения, </w:t>
            </w:r>
            <w:r w:rsidRPr="008B029F">
              <w:rPr>
                <w:rFonts w:ascii="Times New Roman" w:hAnsi="Times New Roman"/>
                <w:bCs/>
                <w:sz w:val="28"/>
              </w:rPr>
              <w:t xml:space="preserve">учащихся с 1 по 4 класс </w:t>
            </w:r>
            <w:r w:rsidRPr="008B029F">
              <w:rPr>
                <w:rFonts w:ascii="Times New Roman" w:hAnsi="Times New Roman"/>
                <w:sz w:val="28"/>
              </w:rPr>
              <w:t>ГКОУ СО «Школа №1 города Лесного»</w:t>
            </w:r>
            <w:r w:rsidRPr="008B029F">
              <w:rPr>
                <w:rFonts w:ascii="Times New Roman" w:hAnsi="Times New Roman"/>
                <w:bCs/>
                <w:sz w:val="28"/>
              </w:rPr>
              <w:t xml:space="preserve">, </w:t>
            </w:r>
            <w:r w:rsidRPr="008B029F">
              <w:rPr>
                <w:rFonts w:ascii="Times New Roman" w:hAnsi="Times New Roman"/>
                <w:sz w:val="28"/>
              </w:rPr>
              <w:t>ГКОУ СО «Школа города Лесного», оплата проезда на гемодиализ почечных больных, материальная помощь донорам, проживающим на территории городского округа «Город Лесной», на усиленное восстановительное питание после кровосдачи и др.</w:t>
            </w:r>
          </w:p>
        </w:tc>
      </w:tr>
    </w:tbl>
    <w:p w:rsidR="003826E3" w:rsidRDefault="003826E3" w:rsidP="004D7156">
      <w:pPr>
        <w:rPr>
          <w:rFonts w:ascii="Times New Roman" w:hAnsi="Times New Roman"/>
          <w:i/>
          <w:sz w:val="28"/>
          <w:szCs w:val="28"/>
        </w:rPr>
      </w:pPr>
    </w:p>
    <w:p w:rsidR="003826E3" w:rsidRPr="003941FF" w:rsidRDefault="003826E3" w:rsidP="008356A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41FF">
        <w:rPr>
          <w:rFonts w:ascii="Times New Roman" w:hAnsi="Times New Roman"/>
          <w:sz w:val="28"/>
          <w:szCs w:val="28"/>
        </w:rPr>
        <w:t>Дей</w:t>
      </w:r>
      <w:r>
        <w:rPr>
          <w:rFonts w:ascii="Times New Roman" w:hAnsi="Times New Roman"/>
          <w:sz w:val="28"/>
          <w:szCs w:val="28"/>
        </w:rPr>
        <w:t>ствия по развертыванию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5831"/>
        <w:gridCol w:w="3890"/>
      </w:tblGrid>
      <w:tr w:rsidR="003826E3" w:rsidRPr="002079DA" w:rsidTr="00127A06">
        <w:tc>
          <w:tcPr>
            <w:tcW w:w="690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31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890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3826E3" w:rsidRPr="002079DA" w:rsidTr="00127A06">
        <w:tc>
          <w:tcPr>
            <w:tcW w:w="690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1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Подготовка документов и регистрация АНО «Центр правовой и социальной поддержки населения г. Лесной»</w:t>
            </w:r>
          </w:p>
        </w:tc>
        <w:tc>
          <w:tcPr>
            <w:tcW w:w="3890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Учредители (частные лица), администрация городского округа «Город Лесной»</w:t>
            </w:r>
          </w:p>
        </w:tc>
      </w:tr>
      <w:tr w:rsidR="003826E3" w:rsidRPr="002079DA" w:rsidTr="00127A06">
        <w:trPr>
          <w:trHeight w:val="377"/>
        </w:trPr>
        <w:tc>
          <w:tcPr>
            <w:tcW w:w="690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831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1. Разработка и утверждение муниципальной программы «Поддержка социально ориентированных некоммерческих организаций городского округа «Город Лесной» до 2014 года».</w:t>
            </w:r>
          </w:p>
          <w:p w:rsidR="003826E3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2. Разработка и утверждение «Социальная поддержка населения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«Город Лесной»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до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 xml:space="preserve"> года».</w:t>
            </w:r>
          </w:p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E1948">
              <w:rPr>
                <w:rFonts w:ascii="Times New Roman" w:hAnsi="Times New Roman"/>
                <w:sz w:val="28"/>
                <w:szCs w:val="28"/>
              </w:rPr>
              <w:t>. Разработка и утверждение «Социальная поддержка населения городского округа «Город Лесной» до 2021 года».</w:t>
            </w:r>
          </w:p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. Разработка и утверждение порядков предоставления субсидий из бюджета городского округа «Город Лесной» общественным организациям и объединениям, некоммерческим организациям социальной направленности (ежегодно).</w:t>
            </w:r>
          </w:p>
          <w:p w:rsidR="003826E3" w:rsidRPr="002079DA" w:rsidRDefault="003826E3" w:rsidP="00BA729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 xml:space="preserve">. Разработка мер по предоставлению </w:t>
            </w:r>
            <w:r w:rsidRPr="002079DA"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пользование.</w:t>
            </w:r>
          </w:p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>. Разработка мер по обеспечению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рекламы.</w:t>
            </w:r>
          </w:p>
        </w:tc>
        <w:tc>
          <w:tcPr>
            <w:tcW w:w="3890" w:type="dxa"/>
          </w:tcPr>
          <w:p w:rsidR="003826E3" w:rsidRPr="002079DA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«Город Лесной»</w:t>
            </w:r>
          </w:p>
        </w:tc>
      </w:tr>
      <w:tr w:rsidR="003826E3" w:rsidRPr="00733FD1" w:rsidTr="00127A06">
        <w:tc>
          <w:tcPr>
            <w:tcW w:w="690" w:type="dxa"/>
          </w:tcPr>
          <w:p w:rsidR="003826E3" w:rsidRPr="00733FD1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831" w:type="dxa"/>
          </w:tcPr>
          <w:p w:rsidR="003826E3" w:rsidRPr="00733FD1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1. Составление, корректировка финансово-хозяйственной деятельности учреждения.</w:t>
            </w:r>
          </w:p>
          <w:p w:rsidR="003826E3" w:rsidRPr="00733FD1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2. Обеспечение своевременного подбора квалифицированных кадров,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FD1">
              <w:rPr>
                <w:rFonts w:ascii="Times New Roman" w:hAnsi="Times New Roman"/>
                <w:sz w:val="28"/>
                <w:szCs w:val="28"/>
              </w:rPr>
              <w:t>предоставления благоустроенных помещений для работы общественных организаций, координации деятельности общественных объединений.</w:t>
            </w:r>
          </w:p>
          <w:p w:rsidR="003826E3" w:rsidRPr="00733FD1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3. Реализация мероприятий муниципальной программы «Социальная поддержка населения городского округа «Город Лесной».</w:t>
            </w:r>
          </w:p>
          <w:p w:rsidR="003826E3" w:rsidRPr="00733FD1" w:rsidRDefault="003826E3" w:rsidP="00CE1948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4. Своевременное предоставление отчетов о расходовании субсидии за счет средств бюджета городского округа «Город Лесной».</w:t>
            </w:r>
          </w:p>
        </w:tc>
        <w:tc>
          <w:tcPr>
            <w:tcW w:w="3890" w:type="dxa"/>
          </w:tcPr>
          <w:p w:rsidR="003826E3" w:rsidRPr="00733FD1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АНО «Центр правовой и социальной поддержки населения г. Лесной»</w:t>
            </w:r>
          </w:p>
        </w:tc>
      </w:tr>
      <w:tr w:rsidR="003826E3" w:rsidRPr="00733FD1" w:rsidTr="00127A06">
        <w:tc>
          <w:tcPr>
            <w:tcW w:w="690" w:type="dxa"/>
          </w:tcPr>
          <w:p w:rsidR="003826E3" w:rsidRPr="00733FD1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31" w:type="dxa"/>
          </w:tcPr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1. Участие в подготовке и проведении массовых мероприятий.</w:t>
            </w:r>
          </w:p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2. Оказание благотворительной помощи.</w:t>
            </w:r>
          </w:p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3. Предоставление специализированных помещений для проведения праздников, бесед, мастер-классов, спортивных мероприятий.</w:t>
            </w:r>
          </w:p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4. Освещение в средствах массовой информации вопросов деятельности городских  общественных объединений и деятельности АНО «Центр правовой и социальной поддержки населения г. Лесной».</w:t>
            </w:r>
          </w:p>
        </w:tc>
        <w:tc>
          <w:tcPr>
            <w:tcW w:w="3890" w:type="dxa"/>
          </w:tcPr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ФГУП «Комбинат «Электрохимприбор»,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- филиал ФГАОУ ВО  «Национальный исследовательский ядерный институт МИФИ г. Лесной»,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МУПТП по телевидению и радиовещанию «Трансинформ»,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«Управление образования администрации городского округа «Город Лесной»,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МКУ «Отдел культуры администрации городского округа «Город Лесной»,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ТОИОГВ СО «Управление социальной политики г. Лесного»,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«Комплексный центр социального обслуживания г. Лесного», </w:t>
            </w:r>
          </w:p>
          <w:p w:rsidR="003826E3" w:rsidRPr="001E5F80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- ГАУ «Социально-реабилитационный центр для несовершеннолетних», </w:t>
            </w:r>
          </w:p>
          <w:p w:rsidR="003826E3" w:rsidRPr="008A286C" w:rsidRDefault="003826E3" w:rsidP="00BA72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- индивидуальные предприниматели</w:t>
            </w:r>
          </w:p>
        </w:tc>
      </w:tr>
    </w:tbl>
    <w:p w:rsidR="003826E3" w:rsidRDefault="003826E3" w:rsidP="004D7156">
      <w:pPr>
        <w:rPr>
          <w:rFonts w:ascii="Times New Roman" w:hAnsi="Times New Roman"/>
          <w:i/>
          <w:sz w:val="28"/>
          <w:szCs w:val="28"/>
        </w:rPr>
      </w:pPr>
    </w:p>
    <w:p w:rsidR="003826E3" w:rsidRPr="00733FD1" w:rsidRDefault="003826E3" w:rsidP="008356A6">
      <w:pPr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 w:rsidRPr="00733FD1">
        <w:rPr>
          <w:rFonts w:ascii="Times New Roman" w:hAnsi="Times New Roman"/>
          <w:sz w:val="28"/>
          <w:szCs w:val="28"/>
        </w:rPr>
        <w:t>Нормативно-правов</w:t>
      </w:r>
      <w:r>
        <w:rPr>
          <w:rFonts w:ascii="Times New Roman" w:hAnsi="Times New Roman"/>
          <w:sz w:val="28"/>
          <w:szCs w:val="28"/>
        </w:rPr>
        <w:t>ы</w:t>
      </w:r>
      <w:r w:rsidRPr="00733FD1">
        <w:rPr>
          <w:rFonts w:ascii="Times New Roman" w:hAnsi="Times New Roman"/>
          <w:sz w:val="28"/>
          <w:szCs w:val="28"/>
        </w:rPr>
        <w:t>е акты</w:t>
      </w:r>
      <w:r>
        <w:rPr>
          <w:rFonts w:ascii="Times New Roman" w:hAnsi="Times New Roman"/>
          <w:sz w:val="28"/>
          <w:szCs w:val="28"/>
        </w:rPr>
        <w:t>, принятые для обеспечения реализации п</w:t>
      </w:r>
      <w:r w:rsidRPr="00733FD1">
        <w:rPr>
          <w:rFonts w:ascii="Times New Roman" w:hAnsi="Times New Roman"/>
          <w:sz w:val="28"/>
          <w:szCs w:val="28"/>
        </w:rPr>
        <w:t>рактик</w:t>
      </w:r>
      <w:r>
        <w:rPr>
          <w:rFonts w:ascii="Times New Roman" w:hAnsi="Times New Roman"/>
          <w:sz w:val="28"/>
          <w:szCs w:val="28"/>
        </w:rPr>
        <w:t>и</w:t>
      </w:r>
    </w:p>
    <w:p w:rsidR="003826E3" w:rsidRPr="00733FD1" w:rsidRDefault="003826E3" w:rsidP="003941FF">
      <w:pPr>
        <w:ind w:firstLine="426"/>
        <w:rPr>
          <w:rFonts w:ascii="Times New Roman" w:hAnsi="Times New Roman"/>
          <w:i/>
          <w:sz w:val="28"/>
          <w:szCs w:val="28"/>
        </w:rPr>
      </w:pPr>
      <w:r w:rsidRPr="00733FD1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5406"/>
        <w:gridCol w:w="4110"/>
      </w:tblGrid>
      <w:tr w:rsidR="003826E3" w:rsidRPr="00733FD1" w:rsidTr="00BA729F">
        <w:tc>
          <w:tcPr>
            <w:tcW w:w="690" w:type="dxa"/>
          </w:tcPr>
          <w:p w:rsidR="003826E3" w:rsidRPr="00733FD1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3826E3" w:rsidRPr="00733FD1" w:rsidRDefault="003826E3" w:rsidP="003941F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110" w:type="dxa"/>
          </w:tcPr>
          <w:p w:rsidR="003826E3" w:rsidRPr="00733FD1" w:rsidRDefault="003826E3" w:rsidP="003941F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826E3" w:rsidRPr="00BD39F4" w:rsidTr="00BA729F">
        <w:tc>
          <w:tcPr>
            <w:tcW w:w="690" w:type="dxa"/>
          </w:tcPr>
          <w:p w:rsidR="003826E3" w:rsidRPr="00BD39F4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3826E3" w:rsidRPr="008A286C" w:rsidRDefault="003826E3" w:rsidP="00CE1948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</w:rPr>
              <w:t>Постановление главы администрации городского округа «Город Лесной» «Об утверждении муниципальной целевой программы «Поддержка социально ориентированных некоммерческих организаций городского округа «Город Лесной» на 2011 год» от 16.11.2010 № 803</w:t>
            </w:r>
          </w:p>
        </w:tc>
        <w:tc>
          <w:tcPr>
            <w:tcW w:w="4110" w:type="dxa"/>
          </w:tcPr>
          <w:p w:rsidR="003826E3" w:rsidRPr="00BD39F4" w:rsidRDefault="003826E3" w:rsidP="00394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BD39F4" w:rsidTr="00BA729F">
        <w:tc>
          <w:tcPr>
            <w:tcW w:w="690" w:type="dxa"/>
          </w:tcPr>
          <w:p w:rsidR="003826E3" w:rsidRPr="00BD39F4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6" w:type="dxa"/>
          </w:tcPr>
          <w:p w:rsidR="003826E3" w:rsidRPr="008A286C" w:rsidRDefault="003826E3" w:rsidP="00DA2E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Постановление главы администрации городского округа «Город Лесной» «Об утверждении муниципальной целевой программы «Поддержка социально ориентированных некоммерческих организаций городского округа «Город Лесной» на 2012-2013 годы» от 13.10.2011 № 1040</w:t>
            </w:r>
          </w:p>
        </w:tc>
        <w:tc>
          <w:tcPr>
            <w:tcW w:w="4110" w:type="dxa"/>
          </w:tcPr>
          <w:p w:rsidR="003826E3" w:rsidRPr="00BD39F4" w:rsidRDefault="003826E3" w:rsidP="00394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E30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053EE3" w:rsidTr="00BA729F">
        <w:tc>
          <w:tcPr>
            <w:tcW w:w="690" w:type="dxa"/>
          </w:tcPr>
          <w:p w:rsidR="003826E3" w:rsidRPr="00053EE3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6" w:type="dxa"/>
          </w:tcPr>
          <w:p w:rsidR="003826E3" w:rsidRPr="008A286C" w:rsidRDefault="003826E3" w:rsidP="006C3EBD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</w:rPr>
              <w:t xml:space="preserve">Постановление администрации городского округа «Город Лесной» «Об утверждении муниципальной программы «Социальная поддержка населения городского округа «Город Лесной» до 2017 года» от 24.09.2014 № 1844 </w:t>
            </w:r>
          </w:p>
        </w:tc>
        <w:tc>
          <w:tcPr>
            <w:tcW w:w="4110" w:type="dxa"/>
          </w:tcPr>
          <w:p w:rsidR="003826E3" w:rsidRPr="00053EE3" w:rsidRDefault="003826E3" w:rsidP="00394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D36F7C" w:rsidTr="00BA729F">
        <w:tc>
          <w:tcPr>
            <w:tcW w:w="690" w:type="dxa"/>
          </w:tcPr>
          <w:p w:rsidR="003826E3" w:rsidRPr="00D36F7C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6" w:type="dxa"/>
          </w:tcPr>
          <w:p w:rsidR="003826E3" w:rsidRPr="008A286C" w:rsidRDefault="003826E3" w:rsidP="006C3EBD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 xml:space="preserve">Постановление администрации городского округа «Город Лесной» «Об утверждении муниципальной программы «Социальная поддержка населения городского округа «Город Лесной» на 2019-2021 годы» от 29.12.2016 № 1801 </w:t>
            </w:r>
          </w:p>
        </w:tc>
        <w:tc>
          <w:tcPr>
            <w:tcW w:w="4110" w:type="dxa"/>
          </w:tcPr>
          <w:p w:rsidR="003826E3" w:rsidRPr="00D36F7C" w:rsidRDefault="003826E3" w:rsidP="00394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D36F7C" w:rsidTr="00BA729F">
        <w:tc>
          <w:tcPr>
            <w:tcW w:w="690" w:type="dxa"/>
          </w:tcPr>
          <w:p w:rsidR="003826E3" w:rsidRPr="00D36F7C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6" w:type="dxa"/>
          </w:tcPr>
          <w:p w:rsidR="003826E3" w:rsidRPr="008A286C" w:rsidRDefault="003826E3" w:rsidP="00D36F7C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Постановления администрации городского округа «Город Лесной» «Об утверждении Порядка предоставления субсидий из бюджета городского округа «Город Лесной»</w:t>
            </w:r>
            <w:r w:rsidRPr="008A286C">
              <w:rPr>
                <w:rFonts w:ascii="Times New Roman" w:hAnsi="Times New Roman"/>
                <w:bCs/>
                <w:iCs/>
                <w:sz w:val="28"/>
              </w:rPr>
              <w:t xml:space="preserve"> общественным организациям и объединениям, некоммерческим организациям социальной направленности</w:t>
            </w:r>
            <w:r w:rsidRPr="008A286C">
              <w:rPr>
                <w:rFonts w:ascii="Times New Roman" w:hAnsi="Times New Roman"/>
                <w:sz w:val="28"/>
              </w:rPr>
              <w:t>» (от 19.01.2011 № 11, от 18.01.2012 № 19, от 15.01.2013 № 27, от 22.01.2014 № 57, от 24.02.2015 № 264, от 19.02.2016 № 235, от 21.02.2017 № 222, от 01.03.2018 № 255, от 15.02.2019 № 140)</w:t>
            </w:r>
          </w:p>
        </w:tc>
        <w:tc>
          <w:tcPr>
            <w:tcW w:w="4110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Обеспечение правовой, организационной,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D36F7C" w:rsidTr="00BA729F">
        <w:tc>
          <w:tcPr>
            <w:tcW w:w="690" w:type="dxa"/>
          </w:tcPr>
          <w:p w:rsidR="003826E3" w:rsidRPr="00D36F7C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6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Постановление администрации городского округа «Город Лесной» «О базовой ставке арендной платы» от 05.08.2014 № 1450, от 03.12.2015 № 2213, от 02.11.2018 № 1332</w:t>
            </w:r>
          </w:p>
          <w:p w:rsidR="003826E3" w:rsidRPr="008A286C" w:rsidRDefault="003826E3" w:rsidP="003941FF">
            <w:pPr>
              <w:pStyle w:val="ListParagraph"/>
              <w:tabs>
                <w:tab w:val="left" w:pos="1275"/>
              </w:tabs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10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Обеспечение имущественной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D36F7C" w:rsidTr="00BA729F">
        <w:tc>
          <w:tcPr>
            <w:tcW w:w="690" w:type="dxa"/>
          </w:tcPr>
          <w:p w:rsidR="003826E3" w:rsidRPr="00D36F7C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06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</w:rPr>
              <w:t>П</w:t>
            </w:r>
            <w:r w:rsidRPr="008A286C">
              <w:rPr>
                <w:rFonts w:ascii="Times New Roman" w:hAnsi="Times New Roman"/>
                <w:bCs/>
                <w:sz w:val="28"/>
              </w:rPr>
              <w:t xml:space="preserve">остановление администрации городского округа «Город Лесной» «Об утверждении Порядка </w:t>
            </w:r>
            <w:r w:rsidRPr="008A286C">
              <w:rPr>
                <w:rFonts w:ascii="Times New Roman" w:hAnsi="Times New Roman"/>
                <w:sz w:val="28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8A286C">
              <w:rPr>
                <w:rFonts w:ascii="Times New Roman" w:hAnsi="Times New Roman"/>
                <w:iCs/>
                <w:sz w:val="28"/>
              </w:rPr>
              <w:t>,</w:t>
            </w:r>
            <w:r w:rsidRPr="008A286C">
              <w:rPr>
                <w:rFonts w:ascii="Times New Roman" w:hAnsi="Times New Roman"/>
                <w:sz w:val="28"/>
              </w:rPr>
              <w:t xml:space="preserve"> оказывающим услуги</w:t>
            </w:r>
            <w:r w:rsidRPr="008A286C">
              <w:rPr>
                <w:rFonts w:ascii="Times New Roman" w:hAnsi="Times New Roman"/>
                <w:bCs/>
                <w:sz w:val="28"/>
              </w:rPr>
              <w:t xml:space="preserve"> по обнародованию муниципальных правовых актов</w:t>
            </w:r>
            <w:r w:rsidRPr="008A286C">
              <w:rPr>
                <w:rFonts w:ascii="Times New Roman" w:hAnsi="Times New Roman"/>
                <w:sz w:val="28"/>
              </w:rPr>
              <w:t xml:space="preserve"> и</w:t>
            </w:r>
            <w:r w:rsidRPr="008A286C">
              <w:rPr>
                <w:rFonts w:ascii="Times New Roman" w:hAnsi="Times New Roman"/>
                <w:bCs/>
                <w:sz w:val="28"/>
              </w:rPr>
              <w:t xml:space="preserve"> иной официальной информации» (от 22.01.2014 № 56, от 27.01.2015 № 80), муниципальный контракт на оказание услуг по обнародованию муниципальных правовых актов и иной официальной информации от 15.02.2016, от 31.03.2017, от 29.03.2018</w:t>
            </w:r>
            <w:r w:rsidRPr="008A286C">
              <w:rPr>
                <w:rFonts w:ascii="Times New Roman" w:hAnsi="Times New Roman"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4110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Обеспечение информационной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D36F7C" w:rsidTr="00BA729F">
        <w:tc>
          <w:tcPr>
            <w:tcW w:w="690" w:type="dxa"/>
          </w:tcPr>
          <w:p w:rsidR="003826E3" w:rsidRPr="00D36F7C" w:rsidRDefault="003826E3" w:rsidP="003941FF">
            <w:pPr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06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Устав Автономной некоммерческой организации «Центр правовой и социальной поддержки населения городского округа «Город Лесной», дата регистрации 17.11.2010 г.</w:t>
            </w:r>
          </w:p>
        </w:tc>
        <w:tc>
          <w:tcPr>
            <w:tcW w:w="4110" w:type="dxa"/>
          </w:tcPr>
          <w:p w:rsidR="003826E3" w:rsidRPr="008A286C" w:rsidRDefault="003826E3" w:rsidP="003941FF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Правовые основы функционирования организации</w:t>
            </w:r>
          </w:p>
        </w:tc>
      </w:tr>
    </w:tbl>
    <w:p w:rsidR="003826E3" w:rsidRDefault="003826E3" w:rsidP="003941FF">
      <w:pPr>
        <w:ind w:firstLine="426"/>
        <w:rPr>
          <w:rFonts w:ascii="Times New Roman" w:hAnsi="Times New Roman"/>
          <w:i/>
          <w:color w:val="FF0000"/>
          <w:sz w:val="28"/>
          <w:szCs w:val="28"/>
        </w:rPr>
      </w:pPr>
    </w:p>
    <w:p w:rsidR="003826E3" w:rsidRPr="006C3EBD" w:rsidRDefault="003826E3" w:rsidP="003941FF">
      <w:pPr>
        <w:ind w:firstLine="426"/>
        <w:rPr>
          <w:rFonts w:ascii="Times New Roman" w:hAnsi="Times New Roman"/>
          <w:i/>
          <w:sz w:val="28"/>
          <w:szCs w:val="28"/>
        </w:rPr>
      </w:pPr>
      <w:r w:rsidRPr="006C3EBD">
        <w:rPr>
          <w:rFonts w:ascii="Times New Roman" w:hAnsi="Times New Roman"/>
          <w:i/>
          <w:sz w:val="28"/>
          <w:szCs w:val="28"/>
        </w:rPr>
        <w:t>Измененные НПА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447"/>
        <w:gridCol w:w="3001"/>
        <w:gridCol w:w="3012"/>
      </w:tblGrid>
      <w:tr w:rsidR="003826E3" w:rsidRPr="006C3EBD" w:rsidTr="00F95DBE">
        <w:tc>
          <w:tcPr>
            <w:tcW w:w="628" w:type="dxa"/>
          </w:tcPr>
          <w:p w:rsidR="003826E3" w:rsidRPr="006C3EBD" w:rsidRDefault="003826E3" w:rsidP="00127A06">
            <w:pPr>
              <w:rPr>
                <w:rFonts w:ascii="Times New Roman" w:hAnsi="Times New Roman"/>
                <w:sz w:val="28"/>
                <w:szCs w:val="28"/>
              </w:rPr>
            </w:pPr>
            <w:r w:rsidRPr="006C3E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7" w:type="dxa"/>
          </w:tcPr>
          <w:p w:rsidR="003826E3" w:rsidRPr="006C3EBD" w:rsidRDefault="003826E3" w:rsidP="00127A06">
            <w:pPr>
              <w:rPr>
                <w:rFonts w:ascii="Times New Roman" w:hAnsi="Times New Roman"/>
                <w:sz w:val="28"/>
                <w:szCs w:val="28"/>
              </w:rPr>
            </w:pPr>
            <w:r w:rsidRPr="006C3EBD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01" w:type="dxa"/>
          </w:tcPr>
          <w:p w:rsidR="003826E3" w:rsidRPr="006C3EBD" w:rsidRDefault="003826E3" w:rsidP="00127A06">
            <w:pPr>
              <w:rPr>
                <w:rFonts w:ascii="Times New Roman" w:hAnsi="Times New Roman"/>
                <w:sz w:val="28"/>
                <w:szCs w:val="28"/>
              </w:rPr>
            </w:pPr>
            <w:r w:rsidRPr="006C3EBD">
              <w:rPr>
                <w:rFonts w:ascii="Times New Roman" w:hAnsi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012" w:type="dxa"/>
          </w:tcPr>
          <w:p w:rsidR="003826E3" w:rsidRPr="006C3EBD" w:rsidRDefault="003826E3" w:rsidP="00127A06">
            <w:pPr>
              <w:rPr>
                <w:rFonts w:ascii="Times New Roman" w:hAnsi="Times New Roman"/>
                <w:sz w:val="28"/>
                <w:szCs w:val="28"/>
              </w:rPr>
            </w:pPr>
            <w:r w:rsidRPr="006C3EBD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826E3" w:rsidRPr="00053EE3" w:rsidTr="00F95DBE">
        <w:tc>
          <w:tcPr>
            <w:tcW w:w="628" w:type="dxa"/>
          </w:tcPr>
          <w:p w:rsidR="003826E3" w:rsidRPr="00053EE3" w:rsidRDefault="003826E3" w:rsidP="00127A06">
            <w:pPr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7" w:type="dxa"/>
          </w:tcPr>
          <w:p w:rsidR="003826E3" w:rsidRPr="00053EE3" w:rsidRDefault="003826E3" w:rsidP="00053E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</w:rPr>
              <w:t xml:space="preserve">Постановления главы администрации городского округа «Город Лесной» «О внесении изменений в муниципальную целевую программу «Поддержка социально ориентированных некоммерческих организаций городского округа «Город Лесной» на 2012-2013 годы» от 23.12.2011 № 1411, от 24.12.2012 № 2032, от 31.12.2013 № 2533 </w:t>
            </w:r>
          </w:p>
        </w:tc>
        <w:tc>
          <w:tcPr>
            <w:tcW w:w="3001" w:type="dxa"/>
          </w:tcPr>
          <w:p w:rsidR="003826E3" w:rsidRPr="00053EE3" w:rsidRDefault="003826E3" w:rsidP="00127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Корректировка финансирования муниципальной целевой программы в соответствие с утвержденным бюджетом городского округа «Город Лесной» на 2012, 2013 год</w:t>
            </w:r>
          </w:p>
        </w:tc>
        <w:tc>
          <w:tcPr>
            <w:tcW w:w="3012" w:type="dxa"/>
          </w:tcPr>
          <w:p w:rsidR="003826E3" w:rsidRPr="00053EE3" w:rsidRDefault="003826E3" w:rsidP="00127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E3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F95DBE" w:rsidTr="00F95DBE">
        <w:tc>
          <w:tcPr>
            <w:tcW w:w="628" w:type="dxa"/>
          </w:tcPr>
          <w:p w:rsidR="003826E3" w:rsidRPr="00F95DBE" w:rsidRDefault="003826E3" w:rsidP="00127A06">
            <w:pPr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7" w:type="dxa"/>
          </w:tcPr>
          <w:p w:rsidR="003826E3" w:rsidRPr="00F95DBE" w:rsidRDefault="003826E3" w:rsidP="00F95D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</w:rPr>
              <w:t>Постановления администрации городского округа «Город Лесной» «О внесении изменений в муниципальную программу «Социальная поддержка населения городского округа «Город Лесной» до 2017 года» от 24.03.2015 № 533, от 31.12.2015 № 2382, от 04.03.2016 № 325</w:t>
            </w:r>
          </w:p>
        </w:tc>
        <w:tc>
          <w:tcPr>
            <w:tcW w:w="3001" w:type="dxa"/>
          </w:tcPr>
          <w:p w:rsidR="003826E3" w:rsidRPr="00F95DBE" w:rsidRDefault="003826E3" w:rsidP="00D36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  <w:szCs w:val="28"/>
              </w:rPr>
              <w:t>Корректировка финансирования муниципальной целевой программы в соответствие с утвержденным бюджетом городского округа «Город Лесной»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5DBE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5, 2016 </w:t>
            </w:r>
            <w:r w:rsidRPr="00F95DB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012" w:type="dxa"/>
          </w:tcPr>
          <w:p w:rsidR="003826E3" w:rsidRPr="00F95DBE" w:rsidRDefault="003826E3" w:rsidP="00127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F95DBE" w:rsidTr="00F95DBE">
        <w:tc>
          <w:tcPr>
            <w:tcW w:w="628" w:type="dxa"/>
          </w:tcPr>
          <w:p w:rsidR="003826E3" w:rsidRPr="00F95DBE" w:rsidRDefault="003826E3" w:rsidP="00F95DBE">
            <w:pPr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7" w:type="dxa"/>
          </w:tcPr>
          <w:p w:rsidR="003826E3" w:rsidRPr="00F95DBE" w:rsidRDefault="003826E3" w:rsidP="00F95DB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</w:rPr>
              <w:t>Постановления администрации городского округа «Город Лесной» «О внесении изменений в муниципальную программу «Социальная поддержка населения городского округа «Город Лесной» до 2018 года» от 30.12.2016 № 1852, от 27.02.2017 № 229, от 29.12.2017 № 1768, от 20.02.2018 № 190, от 29.12.2018 № 1701</w:t>
            </w:r>
          </w:p>
        </w:tc>
        <w:tc>
          <w:tcPr>
            <w:tcW w:w="3001" w:type="dxa"/>
          </w:tcPr>
          <w:p w:rsidR="003826E3" w:rsidRPr="00F95DBE" w:rsidRDefault="003826E3" w:rsidP="00D36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  <w:szCs w:val="28"/>
              </w:rPr>
              <w:t>Корректировка финансирования муниципальной целевой программы в соответствие с утвержденным бюджетом городского округа «Город Лесной»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5DBE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7, 2018</w:t>
            </w:r>
            <w:r w:rsidRPr="00F95D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012" w:type="dxa"/>
          </w:tcPr>
          <w:p w:rsidR="003826E3" w:rsidRPr="00F95DBE" w:rsidRDefault="003826E3" w:rsidP="00F95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DBE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  <w:tr w:rsidR="003826E3" w:rsidRPr="00D36F7C" w:rsidTr="00F95DBE">
        <w:tc>
          <w:tcPr>
            <w:tcW w:w="628" w:type="dxa"/>
          </w:tcPr>
          <w:p w:rsidR="003826E3" w:rsidRPr="00D36F7C" w:rsidRDefault="003826E3" w:rsidP="00D36F7C">
            <w:pPr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7" w:type="dxa"/>
          </w:tcPr>
          <w:p w:rsidR="003826E3" w:rsidRPr="00D36F7C" w:rsidRDefault="003826E3" w:rsidP="00D36F7C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36F7C">
              <w:rPr>
                <w:rFonts w:ascii="Times New Roman" w:hAnsi="Times New Roman"/>
                <w:sz w:val="28"/>
              </w:rPr>
              <w:t>Постановление администрации городского округа «Город Лесной» «О внесении изменений в муниципальную программу «Социальная поддержка населения городского округа «Город Лесной» на 2019-2021 годы» от 12.02.2019 № 124</w:t>
            </w:r>
          </w:p>
        </w:tc>
        <w:tc>
          <w:tcPr>
            <w:tcW w:w="3001" w:type="dxa"/>
          </w:tcPr>
          <w:p w:rsidR="003826E3" w:rsidRPr="00D36F7C" w:rsidRDefault="003826E3" w:rsidP="00D36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Корректировка финансирования муниципальной целевой программы в соответствие с утвержденным бюджетом городского округа «Город Лесной» на 2019 год</w:t>
            </w:r>
          </w:p>
        </w:tc>
        <w:tc>
          <w:tcPr>
            <w:tcW w:w="3012" w:type="dxa"/>
          </w:tcPr>
          <w:p w:rsidR="003826E3" w:rsidRPr="00D36F7C" w:rsidRDefault="003826E3" w:rsidP="00D36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7C">
              <w:rPr>
                <w:rFonts w:ascii="Times New Roman" w:hAnsi="Times New Roman"/>
                <w:sz w:val="28"/>
                <w:szCs w:val="28"/>
              </w:rPr>
              <w:t>Обеспечение правовой, финансовой поддержки деятельности общественных объединений, оказания мер социальной поддержки населению городского округа  «Город Лесной»</w:t>
            </w:r>
          </w:p>
        </w:tc>
      </w:tr>
    </w:tbl>
    <w:p w:rsidR="003826E3" w:rsidRDefault="003826E3" w:rsidP="004D7156">
      <w:pPr>
        <w:rPr>
          <w:rFonts w:ascii="Times New Roman" w:hAnsi="Times New Roman"/>
          <w:i/>
          <w:sz w:val="28"/>
          <w:szCs w:val="28"/>
        </w:rPr>
      </w:pPr>
    </w:p>
    <w:p w:rsidR="003826E3" w:rsidRPr="00127A06" w:rsidRDefault="003826E3" w:rsidP="008356A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Ресурсы, необходимые для внедрения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3777"/>
        <w:gridCol w:w="5769"/>
      </w:tblGrid>
      <w:tr w:rsidR="003826E3" w:rsidRPr="00A13EEF" w:rsidTr="003139C5">
        <w:tc>
          <w:tcPr>
            <w:tcW w:w="684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77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5769" w:type="dxa"/>
          </w:tcPr>
          <w:p w:rsidR="003826E3" w:rsidRPr="00A13EE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3826E3" w:rsidRPr="00A13EEF" w:rsidTr="003139C5">
        <w:tc>
          <w:tcPr>
            <w:tcW w:w="684" w:type="dxa"/>
          </w:tcPr>
          <w:p w:rsidR="003826E3" w:rsidRPr="00A13EEF" w:rsidRDefault="003826E3" w:rsidP="00313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3826E3" w:rsidRPr="001E5F80" w:rsidRDefault="003826E3" w:rsidP="003139C5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асположен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в центре города в непосредственной близости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культуры и спорта: Центральной городской библиотекой им. П. Бажова, Детской хореографической школой, Детской музыкальной школы, спортивный городок, Парк культуры и отдыха</w:t>
            </w:r>
          </w:p>
        </w:tc>
        <w:tc>
          <w:tcPr>
            <w:tcW w:w="5769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доступность для различных групп жителей городского округа</w:t>
            </w:r>
          </w:p>
        </w:tc>
      </w:tr>
      <w:tr w:rsidR="003826E3" w:rsidRPr="001E5F80" w:rsidTr="003139C5">
        <w:tc>
          <w:tcPr>
            <w:tcW w:w="684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3826E3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благоустроенны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в 2-этажном здании</w:t>
            </w:r>
          </w:p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размещения в 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отдельны</w:t>
            </w:r>
            <w:r>
              <w:rPr>
                <w:rFonts w:ascii="Times New Roman" w:hAnsi="Times New Roman"/>
                <w:sz w:val="28"/>
                <w:szCs w:val="28"/>
              </w:rPr>
              <w:t>х комнатах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общественных объединений: городского общества инвалидов, городского Совету ветеранов войны, правоохранительных органов, городского Совета женщин, Комитета солдатских матерей, Всероссийского движения «Попечительство о народной трезвости», Центра защиты материнства и семьи «Колыбель»</w:t>
            </w:r>
          </w:p>
        </w:tc>
      </w:tr>
      <w:tr w:rsidR="003826E3" w:rsidRPr="001E5F80" w:rsidTr="003139C5">
        <w:tc>
          <w:tcPr>
            <w:tcW w:w="684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3826E3" w:rsidRPr="00A321C4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, в том числе для проведения бесед, лекций, презентаций с </w:t>
            </w:r>
            <w:r>
              <w:rPr>
                <w:rFonts w:ascii="Times New Roman" w:hAnsi="Times New Roman"/>
                <w:sz w:val="28"/>
                <w:szCs w:val="28"/>
              </w:rPr>
              <w:t>применением электронной техники</w:t>
            </w:r>
          </w:p>
        </w:tc>
        <w:tc>
          <w:tcPr>
            <w:tcW w:w="5769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организации и проведения мероприятий различных форм и направленности</w:t>
            </w:r>
          </w:p>
        </w:tc>
      </w:tr>
      <w:tr w:rsidR="003826E3" w:rsidRPr="001E5F80" w:rsidTr="003139C5">
        <w:trPr>
          <w:trHeight w:val="699"/>
        </w:trPr>
        <w:tc>
          <w:tcPr>
            <w:tcW w:w="684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3826E3" w:rsidRPr="00A321C4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компьютерной, множ</w:t>
            </w:r>
            <w:r>
              <w:rPr>
                <w:rFonts w:ascii="Times New Roman" w:hAnsi="Times New Roman"/>
                <w:sz w:val="28"/>
                <w:szCs w:val="28"/>
              </w:rPr>
              <w:t>ительной и иной оргтехники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 общественным организациям связываться и передавать необходимые материалы в соответствующие областные общественные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получать 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услуги по печати, ксерокопированию, подготовке деловых писем, подготовке наградных ходатайств и др.</w:t>
            </w:r>
          </w:p>
        </w:tc>
      </w:tr>
      <w:tr w:rsidR="003826E3" w:rsidRPr="001E5F80" w:rsidTr="003139C5">
        <w:trPr>
          <w:trHeight w:val="699"/>
        </w:trPr>
        <w:tc>
          <w:tcPr>
            <w:tcW w:w="684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3826E3" w:rsidRPr="00A321C4" w:rsidRDefault="003826E3" w:rsidP="00313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Кадровый потенциал организации: ш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 xml:space="preserve">тат сотрудников АНО «Центр правовой и социальной поддержки населения г. Лесной»,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валификационные характеристики</w:t>
            </w:r>
          </w:p>
        </w:tc>
        <w:tc>
          <w:tcPr>
            <w:tcW w:w="5769" w:type="dxa"/>
          </w:tcPr>
          <w:p w:rsidR="003826E3" w:rsidRPr="001E5F80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озволяют на должном уровне оказывать прав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321C4">
              <w:rPr>
                <w:rFonts w:ascii="Times New Roman" w:hAnsi="Times New Roman"/>
                <w:sz w:val="28"/>
                <w:szCs w:val="28"/>
              </w:rPr>
              <w:t>ые, организационные услуги, обеспечивать своевременно назначение и выплату пособий и компенсаций, а также своевременно информировать население города о проводимых городских мероприятиях.</w:t>
            </w:r>
          </w:p>
        </w:tc>
      </w:tr>
      <w:tr w:rsidR="003826E3" w:rsidRPr="001E5F80" w:rsidTr="003139C5">
        <w:trPr>
          <w:trHeight w:val="699"/>
        </w:trPr>
        <w:tc>
          <w:tcPr>
            <w:tcW w:w="684" w:type="dxa"/>
          </w:tcPr>
          <w:p w:rsidR="003826E3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77" w:type="dxa"/>
          </w:tcPr>
          <w:p w:rsidR="003826E3" w:rsidRDefault="003826E3" w:rsidP="003139C5">
            <w:pPr>
              <w:rPr>
                <w:rFonts w:ascii="Times New Roman" w:hAnsi="Times New Roman"/>
                <w:sz w:val="28"/>
                <w:szCs w:val="28"/>
              </w:rPr>
            </w:pPr>
            <w:r w:rsidRPr="00084C97">
              <w:rPr>
                <w:rFonts w:ascii="Times New Roman" w:hAnsi="Times New Roman"/>
                <w:sz w:val="28"/>
                <w:szCs w:val="28"/>
              </w:rPr>
              <w:t xml:space="preserve">Лидерский, волонтерский, добровольческий потенциал общественных объединений и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84C97">
              <w:rPr>
                <w:rFonts w:ascii="Times New Roman" w:hAnsi="Times New Roman"/>
                <w:sz w:val="28"/>
                <w:szCs w:val="28"/>
              </w:rPr>
              <w:t>нициативные граждане</w:t>
            </w:r>
          </w:p>
        </w:tc>
        <w:tc>
          <w:tcPr>
            <w:tcW w:w="5769" w:type="dxa"/>
          </w:tcPr>
          <w:p w:rsidR="003826E3" w:rsidRDefault="003826E3" w:rsidP="003139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C97">
              <w:rPr>
                <w:rFonts w:ascii="Times New Roman" w:hAnsi="Times New Roman"/>
                <w:sz w:val="28"/>
                <w:szCs w:val="28"/>
              </w:rPr>
              <w:t>Возможность открытого проявления инициатив граждан, что способствует сохранению стабильной социальной ситуации</w:t>
            </w:r>
          </w:p>
        </w:tc>
      </w:tr>
    </w:tbl>
    <w:p w:rsidR="003826E3" w:rsidRDefault="003826E3" w:rsidP="00A321C4">
      <w:pPr>
        <w:jc w:val="both"/>
        <w:rPr>
          <w:rFonts w:ascii="Times New Roman" w:hAnsi="Times New Roman"/>
          <w:i/>
          <w:sz w:val="28"/>
          <w:szCs w:val="28"/>
        </w:rPr>
      </w:pPr>
    </w:p>
    <w:p w:rsidR="003826E3" w:rsidRDefault="003826E3" w:rsidP="004D7156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i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sz w:val="28"/>
          <w:szCs w:val="28"/>
        </w:rPr>
      </w:pPr>
    </w:p>
    <w:p w:rsidR="003826E3" w:rsidRDefault="003826E3" w:rsidP="00A13EEF">
      <w:pPr>
        <w:rPr>
          <w:rFonts w:ascii="Times New Roman" w:hAnsi="Times New Roman"/>
          <w:color w:val="FF0000"/>
          <w:sz w:val="28"/>
          <w:szCs w:val="28"/>
        </w:rPr>
        <w:sectPr w:rsidR="003826E3" w:rsidSect="004D7156">
          <w:pgSz w:w="11907" w:h="16840"/>
          <w:pgMar w:top="1135" w:right="567" w:bottom="2483" w:left="1134" w:header="720" w:footer="720" w:gutter="0"/>
          <w:cols w:space="720"/>
          <w:docGrid w:linePitch="360"/>
        </w:sectPr>
      </w:pPr>
    </w:p>
    <w:p w:rsidR="003826E3" w:rsidRPr="005E239E" w:rsidRDefault="003826E3" w:rsidP="008356A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239E">
        <w:rPr>
          <w:rFonts w:ascii="Times New Roman" w:hAnsi="Times New Roman"/>
          <w:sz w:val="28"/>
          <w:szCs w:val="28"/>
        </w:rPr>
        <w:t>Выгодополучатели (регион, предприниматели, жители</w:t>
      </w:r>
      <w:r>
        <w:rPr>
          <w:rFonts w:ascii="Times New Roman" w:hAnsi="Times New Roman"/>
          <w:sz w:val="28"/>
          <w:szCs w:val="28"/>
        </w:rPr>
        <w:t xml:space="preserve"> и т.п.)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3785"/>
        <w:gridCol w:w="5703"/>
      </w:tblGrid>
      <w:tr w:rsidR="003826E3" w:rsidRPr="00E7450E" w:rsidTr="00E15230">
        <w:tc>
          <w:tcPr>
            <w:tcW w:w="693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 xml:space="preserve">Выгодополучатель/ 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828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826E3" w:rsidRPr="007B5D25" w:rsidTr="00E15230">
        <w:tc>
          <w:tcPr>
            <w:tcW w:w="693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Общественные объединения и организации городского округа «Город Лесной»</w:t>
            </w:r>
          </w:p>
        </w:tc>
        <w:tc>
          <w:tcPr>
            <w:tcW w:w="5828" w:type="dxa"/>
          </w:tcPr>
          <w:p w:rsidR="003826E3" w:rsidRPr="008A286C" w:rsidRDefault="003826E3" w:rsidP="00127A06">
            <w:pPr>
              <w:pStyle w:val="ListParagraph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1. Получение финансовой, организационной, правовой, имущественной, информационной поддержки деятельности общественных объединений.</w:t>
            </w:r>
          </w:p>
          <w:p w:rsidR="003826E3" w:rsidRPr="008A286C" w:rsidRDefault="003826E3" w:rsidP="00127A06">
            <w:pPr>
              <w:pStyle w:val="ListParagraph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2.Реализация социально-значимых проектов и инициатив.</w:t>
            </w:r>
          </w:p>
        </w:tc>
      </w:tr>
      <w:tr w:rsidR="003826E3" w:rsidRPr="005E239E" w:rsidTr="00E15230">
        <w:tc>
          <w:tcPr>
            <w:tcW w:w="693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826E3" w:rsidRPr="008A286C" w:rsidRDefault="003826E3" w:rsidP="005E239E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Жители городского округа «Город Лесной»: инвалиды (ветераны) войны, труда, вооруженных сил и правоохранительных органов; ветераны государственной службы, пенсионеры; ветераны боевых действий; инвалиды, семьи с детьми-инвалидами; дети войны; репрессированные; блокадники Ленинграда; представители национально-культурных объединений; работники организаций, предприятий города; семьи и дети, попавшие в трудную жизненную ситуацию; молодые семьи с детьми; воспитанники дошкольных образовательных учреждений; учащиеся образовательных учреждений города, в том числе студенты; неорганизованные дети; Почетные граждане.</w:t>
            </w:r>
          </w:p>
        </w:tc>
        <w:tc>
          <w:tcPr>
            <w:tcW w:w="5828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Получение мер социальной поддержки.</w:t>
            </w:r>
          </w:p>
        </w:tc>
      </w:tr>
      <w:tr w:rsidR="003826E3" w:rsidRPr="00100855" w:rsidTr="00E15230">
        <w:tc>
          <w:tcPr>
            <w:tcW w:w="693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АНО «Центр правовой и социальной поддержки населения г. Лесной»</w:t>
            </w:r>
          </w:p>
        </w:tc>
        <w:tc>
          <w:tcPr>
            <w:tcW w:w="5828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1. Увеличение количества потребителей предоставляемых услуг.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 xml:space="preserve">2. Рост привлекательности учреждения. 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3. Привлечение средств для реализации социально-значимых проектов.</w:t>
            </w:r>
          </w:p>
          <w:p w:rsidR="003826E3" w:rsidRPr="008A286C" w:rsidRDefault="003826E3" w:rsidP="0010085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4. Распространение опыта работы учреждения.</w:t>
            </w:r>
          </w:p>
        </w:tc>
      </w:tr>
      <w:tr w:rsidR="003826E3" w:rsidRPr="00CE3D05" w:rsidTr="00E15230">
        <w:tc>
          <w:tcPr>
            <w:tcW w:w="693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Городской округ «Город Лесной»</w:t>
            </w:r>
          </w:p>
        </w:tc>
        <w:tc>
          <w:tcPr>
            <w:tcW w:w="5828" w:type="dxa"/>
          </w:tcPr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потенциала, повышение качества жизни населения посредством: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детей и взрослых, пользующихся услугами социально ориентированных некоммерческих организаций.  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2. Расширения форм и методов участия граждан в управлении, общественном контроле деятельности органов власти.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 xml:space="preserve">3. Использования потенциала общественных объединений, инициативных граждан для эффективного решения социально значимых проблем города. </w:t>
            </w:r>
          </w:p>
          <w:p w:rsidR="003826E3" w:rsidRPr="008A286C" w:rsidRDefault="003826E3" w:rsidP="00E1523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4. Развитие волонтерского (добровольческого) движения.</w:t>
            </w:r>
          </w:p>
          <w:p w:rsidR="003826E3" w:rsidRPr="008A286C" w:rsidRDefault="003826E3" w:rsidP="00CE3D0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6C">
              <w:rPr>
                <w:rFonts w:ascii="Times New Roman" w:hAnsi="Times New Roman"/>
                <w:sz w:val="28"/>
                <w:szCs w:val="28"/>
              </w:rPr>
              <w:t>5. Обеспечение социальной стабильности на территории городского округа «Город Лесной».</w:t>
            </w:r>
          </w:p>
        </w:tc>
      </w:tr>
    </w:tbl>
    <w:p w:rsidR="003826E3" w:rsidRPr="0089762E" w:rsidRDefault="003826E3" w:rsidP="00A13EE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3826E3" w:rsidRPr="005E239E" w:rsidRDefault="003826E3" w:rsidP="008356A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E239E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3966"/>
        <w:gridCol w:w="2870"/>
        <w:gridCol w:w="2682"/>
      </w:tblGrid>
      <w:tr w:rsidR="003826E3" w:rsidRPr="00BB739F" w:rsidTr="00BA729F">
        <w:tc>
          <w:tcPr>
            <w:tcW w:w="655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6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870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  <w:tc>
          <w:tcPr>
            <w:tcW w:w="2682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3826E3" w:rsidRPr="00BB739F" w:rsidTr="00BA729F">
        <w:tc>
          <w:tcPr>
            <w:tcW w:w="655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Затраты в связи с выполнением работ, оказанием услуг на содержание организации и общественных объединений</w:t>
            </w:r>
          </w:p>
        </w:tc>
        <w:tc>
          <w:tcPr>
            <w:tcW w:w="2870" w:type="dxa"/>
          </w:tcPr>
          <w:p w:rsidR="003826E3" w:rsidRPr="00885F35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885F35">
              <w:rPr>
                <w:rFonts w:ascii="Times New Roman" w:hAnsi="Times New Roman"/>
                <w:sz w:val="28"/>
                <w:szCs w:val="28"/>
              </w:rPr>
              <w:t>Ежегодно более 2 млн.руб.</w:t>
            </w:r>
          </w:p>
        </w:tc>
        <w:tc>
          <w:tcPr>
            <w:tcW w:w="2682" w:type="dxa"/>
          </w:tcPr>
          <w:p w:rsidR="003826E3" w:rsidRPr="00885F35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885F3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3826E3" w:rsidRPr="00BB739F" w:rsidTr="00BA729F">
        <w:tc>
          <w:tcPr>
            <w:tcW w:w="655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/>
                <w:sz w:val="28"/>
                <w:szCs w:val="28"/>
              </w:rPr>
              <w:t>на реализацию услуг социально ориентированными некоммерческими объединениями</w:t>
            </w:r>
          </w:p>
        </w:tc>
        <w:tc>
          <w:tcPr>
            <w:tcW w:w="2870" w:type="dxa"/>
          </w:tcPr>
          <w:p w:rsidR="003826E3" w:rsidRPr="00885F35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885F35">
              <w:rPr>
                <w:rFonts w:ascii="Times New Roman" w:hAnsi="Times New Roman"/>
                <w:sz w:val="28"/>
                <w:szCs w:val="28"/>
              </w:rPr>
              <w:t>Ежегодно более 1,8 млн.руб.</w:t>
            </w:r>
          </w:p>
        </w:tc>
        <w:tc>
          <w:tcPr>
            <w:tcW w:w="2682" w:type="dxa"/>
          </w:tcPr>
          <w:p w:rsidR="003826E3" w:rsidRPr="00885F35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885F3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3826E3" w:rsidRPr="00BB739F" w:rsidTr="00BA729F">
        <w:tc>
          <w:tcPr>
            <w:tcW w:w="655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3826E3" w:rsidRPr="00BB739F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 по итогам конкурсов грантов</w:t>
            </w:r>
          </w:p>
        </w:tc>
        <w:tc>
          <w:tcPr>
            <w:tcW w:w="2870" w:type="dxa"/>
          </w:tcPr>
          <w:p w:rsidR="003826E3" w:rsidRPr="00885F35" w:rsidRDefault="003826E3" w:rsidP="00885F35">
            <w:pPr>
              <w:rPr>
                <w:rFonts w:ascii="Times New Roman" w:hAnsi="Times New Roman"/>
                <w:sz w:val="28"/>
                <w:szCs w:val="28"/>
              </w:rPr>
            </w:pPr>
            <w:r w:rsidRPr="00885F35">
              <w:rPr>
                <w:rFonts w:ascii="Times New Roman" w:hAnsi="Times New Roman"/>
                <w:sz w:val="28"/>
                <w:szCs w:val="28"/>
              </w:rPr>
              <w:t>Более 2,9 млн.руб. с 2014 по 2018 гг.</w:t>
            </w:r>
          </w:p>
        </w:tc>
        <w:tc>
          <w:tcPr>
            <w:tcW w:w="2682" w:type="dxa"/>
          </w:tcPr>
          <w:p w:rsidR="003826E3" w:rsidRPr="00885F35" w:rsidRDefault="003826E3" w:rsidP="00BA729F">
            <w:pPr>
              <w:rPr>
                <w:rFonts w:ascii="Times New Roman" w:hAnsi="Times New Roman"/>
                <w:sz w:val="28"/>
                <w:szCs w:val="28"/>
              </w:rPr>
            </w:pPr>
            <w:r w:rsidRPr="00885F3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3826E3" w:rsidRDefault="003826E3" w:rsidP="0082498F">
      <w:pPr>
        <w:rPr>
          <w:rFonts w:ascii="Times New Roman" w:hAnsi="Times New Roman"/>
          <w:sz w:val="28"/>
          <w:szCs w:val="28"/>
        </w:rPr>
      </w:pPr>
    </w:p>
    <w:p w:rsidR="003826E3" w:rsidRPr="005E239E" w:rsidRDefault="003826E3" w:rsidP="008356A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социально-экономического развития города, характеризующие положение после внедрения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826E3" w:rsidRPr="00BB739F" w:rsidTr="0082498F">
        <w:tc>
          <w:tcPr>
            <w:tcW w:w="10065" w:type="dxa"/>
          </w:tcPr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>В настоящее время численность населения городского округа «Город Лесной» составляет 51,0 тыс.чел., в том числе численность граждан пенсионного возраста - 17,0 тыс.чел. или 33% от общей численности населения муниципалитета.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За период деятельности АНО «Центр правовой и социальной поддержки населения г.Лесного» количество общественных объединений, действующих на территории городского округа «Город Лесной», увеличилось с 9 до 24, в том числе имеющих статус юридического лица 1. 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На территории городского округа «Город Лесной» действуют общественные объединения и некоммерческие организации, которые осуществляют деятельность по различным направлениям общественной жизни. Это организации инвалидов и ветеранов, объединения по гендерному, профессиональному, национальному признакам, клубы по интересам и другие организации. Самыми многочисленными общественными структурами являются ветеранские организации и общества инвалидов. 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Наряду с уже существующими местным отделением Свердловской общественной организации ветеранов войны, труда, боевых действий, государственной службы, пенсионеров; городской общественной организацией  инвалидов (ветеранов) войны, труда, вооруженных сил и правоохранительных органов; Лесной организацией Общероссийской общественной организации ВОИ; городским советом женщин; комитетом солдатских матерей; общественным объединением ветеранов боевых действий; городским обществом репрессированных; союзом блокадников Ленинграда; городским обществом слабовидящих и городским обществом глухих; городским  объединением «Союз-Чернобыль»; городской общественной организацией «Татаро-башкирское культурно просветительское общество «Якташлар»; творческим объединением семей с детьми-инвалидами «Лучики» вновь созданными общественными объединениями стали Хуторское казачье общество «Лесной», объединения ветеранов муниципальной службы, торговли и общественного питания, строительной отрасли, ветеранов управления образования, ветеранов медицинских работников, общественная организация «Дети войны», отделение общественно-государственного движения «Попечительство о народной трезвости» в городском округе «Город Лесной» - Общественное объединение «Трезвение», Центр защиты материнства и семьи «Колыбель», клуб молодых семей «Вторая половина», клуб любителей Скандинавской ходьбы «Энергия движения», клуб любителей танца ветеранов ЖЭКа 7. 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В 2018 году создано и зарегистрировано представительство  Свердловской региональной общественной организации «Свердловское диабетическое общество» в г. Лесной. 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Значимое место занимают организации, деятельность которых направлена на оказание социальной помощи различным группам населения в виде юридических консультаций, психологической и педагогической помощи, охраны здоровья и реабилитации. 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>Количество активных членов данных организаций увеличилось с 1100 чел. до 2500 чел. и составило 4,9% от численности населения. В зону действия объединений в течение года попадает около 10 500 чел. (или 20,5% жителей муниципалитета).</w:t>
            </w:r>
          </w:p>
          <w:p w:rsidR="003826E3" w:rsidRPr="0082498F" w:rsidRDefault="003826E3" w:rsidP="0082498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Ежегодно материальную поддержку за счет средств бюджета городского округа «Город Лесной» получают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 xml:space="preserve">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размере более 2 000,0 тыс.руб.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 xml:space="preserve"> Объем материальной помощи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составил 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>2792,6 тыс.руб.</w:t>
            </w:r>
          </w:p>
          <w:p w:rsidR="003826E3" w:rsidRPr="00BB739F" w:rsidRDefault="003826E3" w:rsidP="00885F35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8F">
              <w:rPr>
                <w:rFonts w:ascii="Times New Roman" w:hAnsi="Times New Roman"/>
                <w:sz w:val="28"/>
                <w:szCs w:val="28"/>
              </w:rPr>
              <w:t xml:space="preserve">По инициативе общественных объединений и граждан городского округа «Город Лесной» по итогам 2016 года организовано и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 xml:space="preserve"> мероприятий, в которых приняли участие 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 xml:space="preserve">00 чел., в 2017 году </w:t>
            </w:r>
            <w:r>
              <w:rPr>
                <w:rFonts w:ascii="Times New Roman" w:hAnsi="Times New Roman"/>
                <w:sz w:val="28"/>
                <w:szCs w:val="28"/>
              </w:rPr>
              <w:t>– 256 мероприятий, в которых приняли участие 10800 чел.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 xml:space="preserve">, 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498F">
              <w:rPr>
                <w:rFonts w:ascii="Times New Roman" w:hAnsi="Times New Roman"/>
                <w:sz w:val="28"/>
                <w:szCs w:val="28"/>
              </w:rPr>
              <w:t>62 значимых мероприятия, в которых приняло участие более 28000 человек.</w:t>
            </w:r>
          </w:p>
        </w:tc>
      </w:tr>
    </w:tbl>
    <w:p w:rsidR="003826E3" w:rsidRDefault="003826E3" w:rsidP="0082498F">
      <w:pPr>
        <w:rPr>
          <w:rFonts w:ascii="Times New Roman" w:hAnsi="Times New Roman"/>
          <w:sz w:val="28"/>
          <w:szCs w:val="28"/>
        </w:rPr>
      </w:pPr>
    </w:p>
    <w:p w:rsidR="003826E3" w:rsidRDefault="003826E3" w:rsidP="008356A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 о лидере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3826E3" w:rsidRPr="00BB739F" w:rsidTr="00956614">
        <w:tc>
          <w:tcPr>
            <w:tcW w:w="10206" w:type="dxa"/>
          </w:tcPr>
          <w:p w:rsidR="003826E3" w:rsidRDefault="003826E3" w:rsidP="00BA729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Машукова Наталья Александровна, 10.10.1956 г.р., образование высшее (Свердловская юридическая академия). </w:t>
            </w:r>
          </w:p>
          <w:p w:rsidR="003826E3" w:rsidRDefault="003826E3" w:rsidP="00BA729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2016 года работала в системе социальной защиты населения  в должности заместителя начальника Управления социальной защиты населения г.Лесного. С 2016 года является директором АНО «Центр правовой и социальной поддержки населения г. Лесного».</w:t>
            </w:r>
          </w:p>
          <w:p w:rsidR="003826E3" w:rsidRPr="0056016E" w:rsidRDefault="003826E3" w:rsidP="00E868B0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16E">
              <w:rPr>
                <w:rFonts w:ascii="Times New Roman" w:hAnsi="Times New Roman"/>
                <w:sz w:val="28"/>
                <w:szCs w:val="28"/>
              </w:rPr>
              <w:t xml:space="preserve">Наталья Александровна ответственный, исполнительный и добросовестный работник, грамотный руководитель.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период работы в Центре инициировала организацию и проведение ряда мероприятий, разработку и реализацию социально значимых проектов, участие Центра в грантовых конкурсах. </w:t>
            </w:r>
          </w:p>
          <w:p w:rsidR="003826E3" w:rsidRPr="00BB739F" w:rsidRDefault="003826E3" w:rsidP="00BA729F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4C2">
              <w:rPr>
                <w:rFonts w:ascii="Times New Roman" w:hAnsi="Times New Roman"/>
                <w:sz w:val="28"/>
                <w:szCs w:val="28"/>
              </w:rPr>
              <w:t>Большой опыт работы Машуковой Н.А. обеспечивает полноту и высокое качество исполнения нормативно-правовых актов; высокий уровень правовых знаний позволяет грамотно</w:t>
            </w:r>
            <w:bookmarkStart w:id="0" w:name="_GoBack"/>
            <w:bookmarkEnd w:id="0"/>
            <w:r w:rsidRPr="003C14C2">
              <w:rPr>
                <w:rFonts w:ascii="Times New Roman" w:hAnsi="Times New Roman"/>
                <w:sz w:val="28"/>
                <w:szCs w:val="28"/>
              </w:rPr>
              <w:t xml:space="preserve"> решать задачи по своевременному и правильному предоставлению мер социальной поддержки различным категориям граждан, качеству подготовки документов.</w:t>
            </w:r>
          </w:p>
        </w:tc>
      </w:tr>
    </w:tbl>
    <w:p w:rsidR="003826E3" w:rsidRDefault="003826E3" w:rsidP="00956614">
      <w:pPr>
        <w:rPr>
          <w:rFonts w:ascii="Times New Roman" w:hAnsi="Times New Roman"/>
          <w:sz w:val="28"/>
          <w:szCs w:val="28"/>
        </w:rPr>
      </w:pPr>
    </w:p>
    <w:p w:rsidR="003826E3" w:rsidRDefault="003826E3" w:rsidP="008356A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Ссылки на интернет-ресурсы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413"/>
        <w:gridCol w:w="5103"/>
      </w:tblGrid>
      <w:tr w:rsidR="003826E3" w:rsidRPr="00956614" w:rsidTr="00BA729F">
        <w:tc>
          <w:tcPr>
            <w:tcW w:w="690" w:type="dxa"/>
          </w:tcPr>
          <w:p w:rsidR="003826E3" w:rsidRPr="00956614" w:rsidRDefault="003826E3" w:rsidP="00956614">
            <w:pPr>
              <w:rPr>
                <w:rFonts w:ascii="Times New Roman" w:hAnsi="Times New Roman"/>
                <w:sz w:val="28"/>
                <w:szCs w:val="28"/>
              </w:rPr>
            </w:pPr>
            <w:r w:rsidRPr="009566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3826E3" w:rsidRPr="00956614" w:rsidRDefault="003826E3" w:rsidP="00956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5103" w:type="dxa"/>
          </w:tcPr>
          <w:p w:rsidR="003826E3" w:rsidRPr="00956614" w:rsidRDefault="003826E3" w:rsidP="00956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ресурс</w:t>
            </w:r>
          </w:p>
        </w:tc>
      </w:tr>
      <w:tr w:rsidR="003826E3" w:rsidRPr="00956614" w:rsidTr="00BA729F">
        <w:tc>
          <w:tcPr>
            <w:tcW w:w="690" w:type="dxa"/>
          </w:tcPr>
          <w:p w:rsidR="003826E3" w:rsidRPr="00956614" w:rsidRDefault="003826E3" w:rsidP="0095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3826E3" w:rsidRPr="00956614" w:rsidRDefault="003826E3" w:rsidP="0095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26E3" w:rsidRPr="00956614" w:rsidRDefault="003826E3" w:rsidP="00956614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8A286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http://cpispn-lesnoy.ru</w:t>
              </w:r>
            </w:hyperlink>
          </w:p>
        </w:tc>
      </w:tr>
    </w:tbl>
    <w:p w:rsidR="003826E3" w:rsidRDefault="003826E3" w:rsidP="00956614">
      <w:pPr>
        <w:rPr>
          <w:rFonts w:ascii="Times New Roman" w:hAnsi="Times New Roman"/>
          <w:sz w:val="28"/>
          <w:szCs w:val="28"/>
        </w:rPr>
      </w:pPr>
    </w:p>
    <w:p w:rsidR="003826E3" w:rsidRPr="00CE3D05" w:rsidRDefault="003826E3" w:rsidP="008356A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3D05">
        <w:rPr>
          <w:rFonts w:ascii="Times New Roman" w:hAnsi="Times New Roman"/>
          <w:sz w:val="28"/>
          <w:szCs w:val="28"/>
        </w:rPr>
        <w:t xml:space="preserve">Список контактов ответственных за реализацию </w:t>
      </w:r>
      <w:r>
        <w:rPr>
          <w:rFonts w:ascii="Times New Roman" w:hAnsi="Times New Roman"/>
          <w:sz w:val="28"/>
          <w:szCs w:val="28"/>
        </w:rPr>
        <w:t>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413"/>
        <w:gridCol w:w="5103"/>
      </w:tblGrid>
      <w:tr w:rsidR="003826E3" w:rsidRPr="00CE3D05" w:rsidTr="00127A06">
        <w:tc>
          <w:tcPr>
            <w:tcW w:w="690" w:type="dxa"/>
          </w:tcPr>
          <w:p w:rsidR="003826E3" w:rsidRPr="00CE3D05" w:rsidRDefault="003826E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3826E3" w:rsidRPr="00CE3D05" w:rsidRDefault="003826E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103" w:type="dxa"/>
          </w:tcPr>
          <w:p w:rsidR="003826E3" w:rsidRPr="00CE3D05" w:rsidRDefault="003826E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3826E3" w:rsidRPr="00084C97" w:rsidTr="00127A06">
        <w:tc>
          <w:tcPr>
            <w:tcW w:w="690" w:type="dxa"/>
          </w:tcPr>
          <w:p w:rsidR="003826E3" w:rsidRPr="00084C97" w:rsidRDefault="003826E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084C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3" w:type="dxa"/>
          </w:tcPr>
          <w:p w:rsidR="003826E3" w:rsidRPr="00084C97" w:rsidRDefault="003826E3" w:rsidP="007A7140">
            <w:pPr>
              <w:rPr>
                <w:rFonts w:ascii="Times New Roman" w:hAnsi="Times New Roman"/>
                <w:sz w:val="28"/>
                <w:szCs w:val="28"/>
              </w:rPr>
            </w:pPr>
            <w:r w:rsidRPr="00084C97">
              <w:rPr>
                <w:rFonts w:ascii="Times New Roman" w:hAnsi="Times New Roman"/>
                <w:sz w:val="28"/>
                <w:szCs w:val="28"/>
              </w:rPr>
              <w:t>Машукова Наталья Александровна, директор Автономной некоммерческой организации «Центр правовой и социальной поддержки населения городского округа «Город Лесной»</w:t>
            </w:r>
          </w:p>
        </w:tc>
        <w:tc>
          <w:tcPr>
            <w:tcW w:w="5103" w:type="dxa"/>
          </w:tcPr>
          <w:p w:rsidR="003826E3" w:rsidRPr="00084C97" w:rsidRDefault="003826E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084C97">
              <w:rPr>
                <w:rFonts w:ascii="Times New Roman" w:hAnsi="Times New Roman"/>
                <w:sz w:val="28"/>
                <w:szCs w:val="28"/>
              </w:rPr>
              <w:t>+7(905)8045868</w:t>
            </w:r>
          </w:p>
          <w:p w:rsidR="003826E3" w:rsidRPr="00084C97" w:rsidRDefault="003826E3" w:rsidP="00CE3D05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084C9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namashukova@yandex.ru</w:t>
              </w:r>
            </w:hyperlink>
          </w:p>
        </w:tc>
      </w:tr>
    </w:tbl>
    <w:p w:rsidR="003826E3" w:rsidRPr="0089762E" w:rsidRDefault="003826E3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3826E3" w:rsidRDefault="003826E3" w:rsidP="00F71A3F">
      <w:pPr>
        <w:pStyle w:val="a"/>
        <w:ind w:left="0"/>
        <w:jc w:val="both"/>
        <w:rPr>
          <w:rFonts w:ascii="Times New Roman" w:hAnsi="Times New Roman"/>
          <w:color w:val="FF0000"/>
          <w:sz w:val="28"/>
        </w:rPr>
      </w:pPr>
    </w:p>
    <w:sectPr w:rsidR="003826E3" w:rsidSect="00127A06">
      <w:footerReference w:type="default" r:id="rId11"/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E3" w:rsidRDefault="003826E3" w:rsidP="00553BAA">
      <w:r>
        <w:separator/>
      </w:r>
    </w:p>
  </w:endnote>
  <w:endnote w:type="continuationSeparator" w:id="0">
    <w:p w:rsidR="003826E3" w:rsidRDefault="003826E3" w:rsidP="0055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3" w:rsidRDefault="003826E3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3826E3" w:rsidRDefault="00382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3" w:rsidRDefault="003826E3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3826E3" w:rsidRDefault="003826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E3" w:rsidRDefault="003826E3">
    <w:pPr>
      <w:pStyle w:val="Footer"/>
      <w:jc w:val="right"/>
    </w:pPr>
    <w:fldSimple w:instr="PAGE   \* MERGEFORMAT">
      <w:r>
        <w:rPr>
          <w:noProof/>
        </w:rPr>
        <w:t>24</w:t>
      </w:r>
    </w:fldSimple>
  </w:p>
  <w:p w:rsidR="003826E3" w:rsidRDefault="00382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E3" w:rsidRDefault="003826E3" w:rsidP="00553BAA">
      <w:r>
        <w:separator/>
      </w:r>
    </w:p>
  </w:footnote>
  <w:footnote w:type="continuationSeparator" w:id="0">
    <w:p w:rsidR="003826E3" w:rsidRDefault="003826E3" w:rsidP="00553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27"/>
    <w:multiLevelType w:val="hybridMultilevel"/>
    <w:tmpl w:val="F83487E6"/>
    <w:lvl w:ilvl="0" w:tplc="9F145C2E">
      <w:start w:val="17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54672C8"/>
    <w:multiLevelType w:val="hybridMultilevel"/>
    <w:tmpl w:val="B798D452"/>
    <w:lvl w:ilvl="0" w:tplc="9F145C2E">
      <w:start w:val="17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">
    <w:nsid w:val="6C2B7FD4"/>
    <w:multiLevelType w:val="hybridMultilevel"/>
    <w:tmpl w:val="694045D4"/>
    <w:lvl w:ilvl="0" w:tplc="F320AF80">
      <w:start w:val="14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028"/>
    <w:rsid w:val="00000385"/>
    <w:rsid w:val="00053EE3"/>
    <w:rsid w:val="0005414F"/>
    <w:rsid w:val="000644F3"/>
    <w:rsid w:val="00077393"/>
    <w:rsid w:val="00084C97"/>
    <w:rsid w:val="00093729"/>
    <w:rsid w:val="000A6028"/>
    <w:rsid w:val="000E26C5"/>
    <w:rsid w:val="00100855"/>
    <w:rsid w:val="00110B85"/>
    <w:rsid w:val="00127A06"/>
    <w:rsid w:val="00164EBF"/>
    <w:rsid w:val="00173BE5"/>
    <w:rsid w:val="001B0A2F"/>
    <w:rsid w:val="001B37E0"/>
    <w:rsid w:val="001B6569"/>
    <w:rsid w:val="001C4E97"/>
    <w:rsid w:val="001D3241"/>
    <w:rsid w:val="001D3EEA"/>
    <w:rsid w:val="001E1722"/>
    <w:rsid w:val="001E5F80"/>
    <w:rsid w:val="001F739B"/>
    <w:rsid w:val="001F790F"/>
    <w:rsid w:val="002079DA"/>
    <w:rsid w:val="00220B4A"/>
    <w:rsid w:val="00220E9C"/>
    <w:rsid w:val="002321B0"/>
    <w:rsid w:val="00273796"/>
    <w:rsid w:val="0028195F"/>
    <w:rsid w:val="002C0546"/>
    <w:rsid w:val="002D73C3"/>
    <w:rsid w:val="002E37A0"/>
    <w:rsid w:val="002E3930"/>
    <w:rsid w:val="00307880"/>
    <w:rsid w:val="003139C5"/>
    <w:rsid w:val="00317B83"/>
    <w:rsid w:val="003259FB"/>
    <w:rsid w:val="00330F0A"/>
    <w:rsid w:val="00336B72"/>
    <w:rsid w:val="003409BF"/>
    <w:rsid w:val="00362949"/>
    <w:rsid w:val="00375423"/>
    <w:rsid w:val="00377078"/>
    <w:rsid w:val="00381594"/>
    <w:rsid w:val="003826E3"/>
    <w:rsid w:val="00392C98"/>
    <w:rsid w:val="003941FF"/>
    <w:rsid w:val="003B193A"/>
    <w:rsid w:val="003C08F4"/>
    <w:rsid w:val="003C14C2"/>
    <w:rsid w:val="003D1F67"/>
    <w:rsid w:val="003D2940"/>
    <w:rsid w:val="003E1B32"/>
    <w:rsid w:val="003E65F0"/>
    <w:rsid w:val="003F01E6"/>
    <w:rsid w:val="003F793C"/>
    <w:rsid w:val="004231D4"/>
    <w:rsid w:val="0046103B"/>
    <w:rsid w:val="0046749B"/>
    <w:rsid w:val="0047778B"/>
    <w:rsid w:val="0048480E"/>
    <w:rsid w:val="004A427C"/>
    <w:rsid w:val="004B3CFC"/>
    <w:rsid w:val="004C4767"/>
    <w:rsid w:val="004D0481"/>
    <w:rsid w:val="004D7156"/>
    <w:rsid w:val="004F6ADC"/>
    <w:rsid w:val="0051670E"/>
    <w:rsid w:val="0054671D"/>
    <w:rsid w:val="00546CFC"/>
    <w:rsid w:val="00553BAA"/>
    <w:rsid w:val="00557321"/>
    <w:rsid w:val="0056016E"/>
    <w:rsid w:val="00562E65"/>
    <w:rsid w:val="00596A92"/>
    <w:rsid w:val="005C0744"/>
    <w:rsid w:val="005E1FBA"/>
    <w:rsid w:val="005E239E"/>
    <w:rsid w:val="005F223D"/>
    <w:rsid w:val="00615C1A"/>
    <w:rsid w:val="00621D39"/>
    <w:rsid w:val="00622C9E"/>
    <w:rsid w:val="006714F7"/>
    <w:rsid w:val="006B0A00"/>
    <w:rsid w:val="006C0BD9"/>
    <w:rsid w:val="006C3EBD"/>
    <w:rsid w:val="006D3029"/>
    <w:rsid w:val="006E5DD3"/>
    <w:rsid w:val="006E7BE2"/>
    <w:rsid w:val="00720DD3"/>
    <w:rsid w:val="00733FD1"/>
    <w:rsid w:val="00734984"/>
    <w:rsid w:val="00734BF9"/>
    <w:rsid w:val="00763A02"/>
    <w:rsid w:val="007A02E0"/>
    <w:rsid w:val="007A5F87"/>
    <w:rsid w:val="007A60B9"/>
    <w:rsid w:val="007A7140"/>
    <w:rsid w:val="007B2C1E"/>
    <w:rsid w:val="007B3FEF"/>
    <w:rsid w:val="007B5D25"/>
    <w:rsid w:val="007C3728"/>
    <w:rsid w:val="007D2BF3"/>
    <w:rsid w:val="007F5537"/>
    <w:rsid w:val="00807692"/>
    <w:rsid w:val="00807C23"/>
    <w:rsid w:val="0082498F"/>
    <w:rsid w:val="008356A6"/>
    <w:rsid w:val="00835F1E"/>
    <w:rsid w:val="00865FD3"/>
    <w:rsid w:val="00885F35"/>
    <w:rsid w:val="00890FBF"/>
    <w:rsid w:val="0089762E"/>
    <w:rsid w:val="008A286C"/>
    <w:rsid w:val="008B029F"/>
    <w:rsid w:val="008D071D"/>
    <w:rsid w:val="008E0654"/>
    <w:rsid w:val="009038D3"/>
    <w:rsid w:val="00907CD9"/>
    <w:rsid w:val="00956614"/>
    <w:rsid w:val="009570D4"/>
    <w:rsid w:val="009629BE"/>
    <w:rsid w:val="0096513B"/>
    <w:rsid w:val="00985441"/>
    <w:rsid w:val="00986480"/>
    <w:rsid w:val="0099380E"/>
    <w:rsid w:val="009A13C5"/>
    <w:rsid w:val="009A75FF"/>
    <w:rsid w:val="009A7D65"/>
    <w:rsid w:val="009B17CE"/>
    <w:rsid w:val="009B5B65"/>
    <w:rsid w:val="009C75BA"/>
    <w:rsid w:val="009D1129"/>
    <w:rsid w:val="009F3C7D"/>
    <w:rsid w:val="009F70CE"/>
    <w:rsid w:val="00A13EEF"/>
    <w:rsid w:val="00A142CA"/>
    <w:rsid w:val="00A321C4"/>
    <w:rsid w:val="00A40C37"/>
    <w:rsid w:val="00A41A22"/>
    <w:rsid w:val="00A76EBB"/>
    <w:rsid w:val="00A77303"/>
    <w:rsid w:val="00A91336"/>
    <w:rsid w:val="00AB361A"/>
    <w:rsid w:val="00AB604F"/>
    <w:rsid w:val="00AC0FE6"/>
    <w:rsid w:val="00AE2BFB"/>
    <w:rsid w:val="00B02F4D"/>
    <w:rsid w:val="00B2366E"/>
    <w:rsid w:val="00B31877"/>
    <w:rsid w:val="00B6015B"/>
    <w:rsid w:val="00B74F4F"/>
    <w:rsid w:val="00BA729F"/>
    <w:rsid w:val="00BB5D46"/>
    <w:rsid w:val="00BB739F"/>
    <w:rsid w:val="00BD39F4"/>
    <w:rsid w:val="00C10B47"/>
    <w:rsid w:val="00C3613C"/>
    <w:rsid w:val="00C53909"/>
    <w:rsid w:val="00C547C2"/>
    <w:rsid w:val="00CC5282"/>
    <w:rsid w:val="00CE1948"/>
    <w:rsid w:val="00CE3D05"/>
    <w:rsid w:val="00CE7B0C"/>
    <w:rsid w:val="00CF3317"/>
    <w:rsid w:val="00CF79B6"/>
    <w:rsid w:val="00D36F7C"/>
    <w:rsid w:val="00D735D0"/>
    <w:rsid w:val="00D8732C"/>
    <w:rsid w:val="00D957C5"/>
    <w:rsid w:val="00DA2DE0"/>
    <w:rsid w:val="00DA2E30"/>
    <w:rsid w:val="00DD4342"/>
    <w:rsid w:val="00DE7FAC"/>
    <w:rsid w:val="00DF47F6"/>
    <w:rsid w:val="00E019DF"/>
    <w:rsid w:val="00E15230"/>
    <w:rsid w:val="00E2140A"/>
    <w:rsid w:val="00E2734C"/>
    <w:rsid w:val="00E45C6D"/>
    <w:rsid w:val="00E5091D"/>
    <w:rsid w:val="00E7450E"/>
    <w:rsid w:val="00E868B0"/>
    <w:rsid w:val="00EA7C64"/>
    <w:rsid w:val="00ED34FB"/>
    <w:rsid w:val="00F100FA"/>
    <w:rsid w:val="00F71A3F"/>
    <w:rsid w:val="00F817CC"/>
    <w:rsid w:val="00F82AB8"/>
    <w:rsid w:val="00F82F15"/>
    <w:rsid w:val="00F95DBE"/>
    <w:rsid w:val="00F97602"/>
    <w:rsid w:val="00FD4221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4F"/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93A8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бзац списка"/>
    <w:aliases w:val="ПАРАГРАФ,Выделеный,Текст с номером,Абзац списка для документа,Абзац списка4,Абзац списка основной"/>
    <w:uiPriority w:val="99"/>
    <w:rsid w:val="00FF27BF"/>
    <w:pPr>
      <w:ind w:left="72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FF27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3A87"/>
    <w:rPr>
      <w:szCs w:val="20"/>
    </w:rPr>
  </w:style>
  <w:style w:type="paragraph" w:styleId="Footer">
    <w:name w:val="footer"/>
    <w:basedOn w:val="Normal"/>
    <w:link w:val="FooterChar"/>
    <w:uiPriority w:val="99"/>
    <w:rsid w:val="00FF27BF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BAA"/>
    <w:rPr>
      <w:rFonts w:cs="Times New Roman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FF27B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A8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27BF"/>
    <w:rPr>
      <w:b/>
      <w:szCs w:val="20"/>
    </w:rPr>
  </w:style>
  <w:style w:type="paragraph" w:styleId="CommentText">
    <w:name w:val="annotation text"/>
    <w:basedOn w:val="Normal"/>
    <w:link w:val="CommentTextChar"/>
    <w:uiPriority w:val="99"/>
    <w:rsid w:val="00FF27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87"/>
    <w:rPr>
      <w:sz w:val="20"/>
      <w:szCs w:val="20"/>
    </w:rPr>
  </w:style>
  <w:style w:type="paragraph" w:styleId="Revision">
    <w:name w:val="Revision"/>
    <w:uiPriority w:val="99"/>
    <w:rsid w:val="00FF27BF"/>
    <w:rPr>
      <w:szCs w:val="20"/>
    </w:rPr>
  </w:style>
  <w:style w:type="paragraph" w:customStyle="1" w:styleId="Default">
    <w:name w:val="Default"/>
    <w:uiPriority w:val="99"/>
    <w:rsid w:val="00FF27BF"/>
    <w:rPr>
      <w:rFonts w:ascii="Times New Roman" w:hAnsi="Times New Roman"/>
      <w:color w:val="000000"/>
      <w:sz w:val="24"/>
      <w:szCs w:val="20"/>
    </w:rPr>
  </w:style>
  <w:style w:type="paragraph" w:customStyle="1" w:styleId="formattexttopleveltext">
    <w:name w:val="formattext topleveltext"/>
    <w:uiPriority w:val="99"/>
    <w:rsid w:val="00FF27B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">
    <w:name w:val="Основной текст2"/>
    <w:uiPriority w:val="99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FF27B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8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27B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87"/>
    <w:rPr>
      <w:rFonts w:ascii="Times New Roman" w:hAnsi="Times New Roman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FF27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A8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F27BF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3A87"/>
    <w:rPr>
      <w:szCs w:val="20"/>
    </w:rPr>
  </w:style>
  <w:style w:type="paragraph" w:styleId="NormalWeb">
    <w:name w:val="Normal (Web)"/>
    <w:basedOn w:val="Normal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FF27BF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3A87"/>
    <w:rPr>
      <w:szCs w:val="20"/>
    </w:rPr>
  </w:style>
  <w:style w:type="paragraph" w:styleId="Title">
    <w:name w:val="Title"/>
    <w:basedOn w:val="Normal"/>
    <w:link w:val="TitleChar"/>
    <w:uiPriority w:val="99"/>
    <w:qFormat/>
    <w:rsid w:val="00FF27BF"/>
    <w:rPr>
      <w:rFonts w:ascii="Calibri Light" w:hAnsi="Calibri Light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293A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aliases w:val="ПАРАГРАФ1,Выделеный1,Текст с номером1,Абзац списка для документа1,Абзац списка41,Абзац списка основной1"/>
    <w:basedOn w:val="Normal"/>
    <w:link w:val="ListParagraphChar"/>
    <w:uiPriority w:val="99"/>
    <w:qFormat/>
    <w:rsid w:val="00F71A3F"/>
    <w:pPr>
      <w:ind w:left="720"/>
      <w:contextualSpacing/>
    </w:pPr>
  </w:style>
  <w:style w:type="paragraph" w:customStyle="1" w:styleId="ConsPlusNonformat">
    <w:name w:val="ConsPlusNonformat"/>
    <w:uiPriority w:val="99"/>
    <w:rsid w:val="009F70C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0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93729"/>
    <w:rPr>
      <w:rFonts w:cs="Times New Roman"/>
      <w:color w:val="0563C1"/>
      <w:u w:val="single"/>
    </w:rPr>
  </w:style>
  <w:style w:type="character" w:customStyle="1" w:styleId="ListParagraphChar">
    <w:name w:val="List Paragraph Char"/>
    <w:aliases w:val="ПАРАГРАФ1 Char,Выделеный1 Char,Текст с номером1 Char,Абзац списка для документа1 Char,Абзац списка41 Char,Абзац списка основной1 Char"/>
    <w:link w:val="ListParagraph"/>
    <w:uiPriority w:val="99"/>
    <w:locked/>
    <w:rsid w:val="001B37E0"/>
    <w:rPr>
      <w:sz w:val="22"/>
    </w:rPr>
  </w:style>
  <w:style w:type="character" w:styleId="FollowedHyperlink">
    <w:name w:val="FollowedHyperlink"/>
    <w:basedOn w:val="DefaultParagraphFont"/>
    <w:uiPriority w:val="99"/>
    <w:semiHidden/>
    <w:rsid w:val="00084C9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namashu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ispn-lesn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1875</TotalTime>
  <Pages>24</Pages>
  <Words>7037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мун практиках 2.doc</dc:title>
  <dc:subject/>
  <dc:creator>Машукова Наталья Александровна</dc:creator>
  <cp:keywords/>
  <dc:description/>
  <cp:lastModifiedBy>Молодежь</cp:lastModifiedBy>
  <cp:revision>8</cp:revision>
  <cp:lastPrinted>2019-06-28T08:48:00Z</cp:lastPrinted>
  <dcterms:created xsi:type="dcterms:W3CDTF">2019-06-28T08:47:00Z</dcterms:created>
  <dcterms:modified xsi:type="dcterms:W3CDTF">2019-07-09T05:55:00Z</dcterms:modified>
</cp:coreProperties>
</file>