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87" w:rsidRPr="002C1F27" w:rsidRDefault="00910D87" w:rsidP="00E84201">
      <w:pPr>
        <w:spacing w:line="240" w:lineRule="auto"/>
        <w:ind w:firstLine="0"/>
        <w:jc w:val="right"/>
        <w:rPr>
          <w:szCs w:val="24"/>
        </w:rPr>
      </w:pPr>
      <w:r w:rsidRPr="002C1F27">
        <w:rPr>
          <w:szCs w:val="24"/>
        </w:rPr>
        <w:t>Приложение №</w:t>
      </w:r>
      <w:r>
        <w:rPr>
          <w:szCs w:val="24"/>
        </w:rPr>
        <w:t xml:space="preserve"> </w:t>
      </w:r>
      <w:r w:rsidRPr="002C1F27">
        <w:rPr>
          <w:szCs w:val="24"/>
        </w:rPr>
        <w:t>2</w:t>
      </w:r>
    </w:p>
    <w:p w:rsidR="00910D87" w:rsidRPr="002C1F27" w:rsidRDefault="00910D87" w:rsidP="00E84201">
      <w:pPr>
        <w:spacing w:line="240" w:lineRule="auto"/>
        <w:jc w:val="center"/>
        <w:rPr>
          <w:b/>
          <w:szCs w:val="24"/>
        </w:rPr>
      </w:pPr>
    </w:p>
    <w:p w:rsidR="00910D87" w:rsidRPr="002C1F27" w:rsidRDefault="00910D87" w:rsidP="00E84201">
      <w:pPr>
        <w:spacing w:line="240" w:lineRule="auto"/>
        <w:ind w:firstLine="0"/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910D87" w:rsidRDefault="00910D87" w:rsidP="00E84201">
      <w:pPr>
        <w:spacing w:line="240" w:lineRule="auto"/>
        <w:ind w:firstLine="0"/>
        <w:rPr>
          <w:szCs w:val="24"/>
        </w:rPr>
      </w:pPr>
    </w:p>
    <w:p w:rsidR="00910D87" w:rsidRPr="008859B0" w:rsidRDefault="00910D87" w:rsidP="00E84201">
      <w:pPr>
        <w:spacing w:line="240" w:lineRule="auto"/>
        <w:ind w:firstLine="0"/>
        <w:rPr>
          <w:szCs w:val="24"/>
        </w:rPr>
      </w:pPr>
      <w:r w:rsidRPr="008859B0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82"/>
      </w:tblGrid>
      <w:tr w:rsidR="00910D87" w:rsidRPr="008859B0" w:rsidTr="008859B0">
        <w:tc>
          <w:tcPr>
            <w:tcW w:w="9682" w:type="dxa"/>
          </w:tcPr>
          <w:p w:rsidR="00910D87" w:rsidRPr="008859B0" w:rsidRDefault="00910D87" w:rsidP="00E84201">
            <w:pPr>
              <w:spacing w:line="240" w:lineRule="auto"/>
              <w:ind w:firstLine="0"/>
              <w:jc w:val="both"/>
              <w:rPr>
                <w:szCs w:val="26"/>
              </w:rPr>
            </w:pPr>
            <w:r w:rsidRPr="008859B0">
              <w:rPr>
                <w:szCs w:val="26"/>
              </w:rPr>
              <w:t>ЗОЖ в режиме «ОНЛАЙН»</w:t>
            </w:r>
            <w:r>
              <w:rPr>
                <w:szCs w:val="26"/>
              </w:rPr>
              <w:t>.</w:t>
            </w:r>
          </w:p>
        </w:tc>
      </w:tr>
    </w:tbl>
    <w:p w:rsidR="00910D87" w:rsidRPr="002C1F27" w:rsidRDefault="00910D87" w:rsidP="00E84201">
      <w:pPr>
        <w:spacing w:line="240" w:lineRule="auto"/>
        <w:ind w:firstLine="0"/>
        <w:rPr>
          <w:szCs w:val="24"/>
        </w:rPr>
      </w:pPr>
    </w:p>
    <w:p w:rsidR="00910D87" w:rsidRPr="002C1F27" w:rsidRDefault="00910D87" w:rsidP="00E84201">
      <w:pPr>
        <w:spacing w:line="240" w:lineRule="auto"/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82"/>
      </w:tblGrid>
      <w:tr w:rsidR="00910D87" w:rsidRPr="00CA4F42" w:rsidTr="008859B0">
        <w:tc>
          <w:tcPr>
            <w:tcW w:w="9682" w:type="dxa"/>
          </w:tcPr>
          <w:p w:rsidR="00910D87" w:rsidRPr="00CA4F42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6"/>
              </w:rPr>
              <w:t xml:space="preserve">ЗАТО </w:t>
            </w:r>
            <w:r>
              <w:rPr>
                <w:szCs w:val="24"/>
              </w:rPr>
              <w:t>Северск Томской области.</w:t>
            </w:r>
          </w:p>
        </w:tc>
      </w:tr>
    </w:tbl>
    <w:p w:rsidR="00910D87" w:rsidRPr="00CA4F42" w:rsidRDefault="00910D87" w:rsidP="00E84201">
      <w:pPr>
        <w:spacing w:line="240" w:lineRule="auto"/>
        <w:ind w:firstLine="0"/>
        <w:rPr>
          <w:szCs w:val="24"/>
        </w:rPr>
      </w:pPr>
    </w:p>
    <w:p w:rsidR="00910D87" w:rsidRPr="002C1F27" w:rsidRDefault="00910D87" w:rsidP="00E84201">
      <w:pPr>
        <w:spacing w:line="240" w:lineRule="auto"/>
        <w:ind w:firstLine="0"/>
        <w:rPr>
          <w:szCs w:val="24"/>
        </w:rPr>
      </w:pPr>
      <w:r w:rsidRPr="00CA4F42">
        <w:rPr>
          <w:szCs w:val="24"/>
        </w:rPr>
        <w:t>3. Предпосылки реализации</w:t>
      </w:r>
      <w:r w:rsidRPr="002C1F27">
        <w:rPr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82"/>
      </w:tblGrid>
      <w:tr w:rsidR="00910D87" w:rsidRPr="00886465" w:rsidTr="008859B0">
        <w:tc>
          <w:tcPr>
            <w:tcW w:w="9682" w:type="dxa"/>
          </w:tcPr>
          <w:p w:rsidR="00910D87" w:rsidRPr="001A5752" w:rsidRDefault="00910D87" w:rsidP="001A5752">
            <w:pPr>
              <w:spacing w:line="240" w:lineRule="auto"/>
              <w:ind w:firstLine="574"/>
              <w:jc w:val="both"/>
              <w:rPr>
                <w:color w:val="7030A0"/>
                <w:szCs w:val="24"/>
              </w:rPr>
            </w:pPr>
            <w:r>
              <w:t>В связи с распространением новой коронавирусной инфекции (</w:t>
            </w:r>
            <w:r w:rsidRPr="00D47FB6">
              <w:rPr>
                <w:lang w:val="en-US"/>
              </w:rPr>
              <w:t>COVID</w:t>
            </w:r>
            <w:r w:rsidRPr="00D47FB6">
              <w:t>-</w:t>
            </w:r>
            <w:r>
              <w:t>20</w:t>
            </w:r>
            <w:r w:rsidRPr="00D47FB6">
              <w:t>19</w:t>
            </w:r>
            <w:r>
              <w:t>) на территории Российской Федерации, введением ограничительных мероприятий на территории Томской области с марта 2020 года, согласно нормативным правовым актам федерального и регионального уровней, на проведение тренировочных занятий как с обучающимися учреждений дополнительного образования физкультурно-спортивной направленности, так и взрослым населением, занимающимся физической культурой и спортом по месту жительства; запретом на организацию и проведение массовых физкультурных и спортивных мероприятий среди всех категорий населения ЗАТО Северск, наиболее актуальным для сферы физической культуры и спорта стал вопрос дальнейшего продолжения работы, направленной на укрепление здоровья населения и формирование здорового образа жизни, сохранение формы спортсменов и их дальнейшую подготовку к результативным выступлениям на соревнованиях межрегионального, всероссийского и международного уровней. Ограничения в части введения режима самоизоляции существенно повлияли на численность населения, систематически занимающегося физической культурой и спортом. В целях стабилизации ситуации, организации оздоровительной досуговой занятости населения и поддержки физической активности в домашних условиях, Управлением молодежной и семейной политики, физической культуры и спорта Администрации ЗАТО Северск принят ряд мер.</w:t>
            </w:r>
          </w:p>
        </w:tc>
      </w:tr>
    </w:tbl>
    <w:p w:rsidR="00910D87" w:rsidRPr="002C1F27" w:rsidRDefault="00910D87" w:rsidP="00E84201">
      <w:pPr>
        <w:spacing w:line="240" w:lineRule="auto"/>
        <w:rPr>
          <w:szCs w:val="24"/>
        </w:rPr>
      </w:pPr>
    </w:p>
    <w:p w:rsidR="00910D87" w:rsidRPr="002C1F27" w:rsidRDefault="00910D87" w:rsidP="00E84201">
      <w:pPr>
        <w:spacing w:line="240" w:lineRule="auto"/>
        <w:ind w:firstLine="0"/>
        <w:rPr>
          <w:szCs w:val="24"/>
        </w:rPr>
      </w:pPr>
      <w:r w:rsidRPr="00CA4F42">
        <w:rPr>
          <w:szCs w:val="24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82"/>
      </w:tblGrid>
      <w:tr w:rsidR="00910D87" w:rsidRPr="00886465" w:rsidTr="001A5752">
        <w:tc>
          <w:tcPr>
            <w:tcW w:w="9682" w:type="dxa"/>
          </w:tcPr>
          <w:p w:rsidR="00910D87" w:rsidRPr="002C1F27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Апрель 2020 года – август 2020 года.</w:t>
            </w:r>
          </w:p>
        </w:tc>
      </w:tr>
    </w:tbl>
    <w:p w:rsidR="00910D87" w:rsidRPr="002C1F27" w:rsidRDefault="00910D87" w:rsidP="00E84201">
      <w:pPr>
        <w:spacing w:line="240" w:lineRule="auto"/>
        <w:rPr>
          <w:szCs w:val="24"/>
        </w:rPr>
      </w:pPr>
    </w:p>
    <w:p w:rsidR="00910D87" w:rsidRPr="00177B54" w:rsidRDefault="00910D87" w:rsidP="00E84201">
      <w:pPr>
        <w:spacing w:line="240" w:lineRule="auto"/>
        <w:ind w:firstLine="0"/>
        <w:rPr>
          <w:i/>
          <w:szCs w:val="24"/>
        </w:rPr>
      </w:pPr>
      <w:r w:rsidRPr="00CA4F42">
        <w:rPr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82"/>
      </w:tblGrid>
      <w:tr w:rsidR="00910D87" w:rsidRPr="00886465" w:rsidTr="005F4EA4">
        <w:tc>
          <w:tcPr>
            <w:tcW w:w="9682" w:type="dxa"/>
          </w:tcPr>
          <w:p w:rsidR="00910D87" w:rsidRPr="008123C5" w:rsidRDefault="00910D87" w:rsidP="005F4EA4">
            <w:pPr>
              <w:spacing w:line="240" w:lineRule="auto"/>
              <w:ind w:firstLine="574"/>
              <w:jc w:val="both"/>
            </w:pPr>
            <w:r>
              <w:rPr>
                <w:szCs w:val="24"/>
              </w:rPr>
              <w:t xml:space="preserve">Комплекс мероприятий, реализуемый в рамках действующей муниципальной программы </w:t>
            </w:r>
            <w:r w:rsidRPr="008123C5">
              <w:rPr>
                <w:bCs/>
              </w:rPr>
              <w:t xml:space="preserve">«Развитие физической культуры и спорта </w:t>
            </w:r>
            <w:r>
              <w:rPr>
                <w:bCs/>
              </w:rPr>
              <w:t>в</w:t>
            </w:r>
            <w:r w:rsidRPr="008123C5">
              <w:rPr>
                <w:bCs/>
              </w:rPr>
              <w:t xml:space="preserve"> ЗАТО Северск»</w:t>
            </w:r>
            <w:r>
              <w:rPr>
                <w:bCs/>
              </w:rPr>
              <w:t xml:space="preserve">, способствует достижению </w:t>
            </w:r>
            <w:r>
              <w:t>о</w:t>
            </w:r>
            <w:r w:rsidRPr="008123C5">
              <w:t>сновны</w:t>
            </w:r>
            <w:r>
              <w:t>х</w:t>
            </w:r>
            <w:r w:rsidRPr="008123C5">
              <w:t xml:space="preserve"> показател</w:t>
            </w:r>
            <w:r>
              <w:t>ей</w:t>
            </w:r>
            <w:r w:rsidRPr="008123C5">
              <w:t>:</w:t>
            </w:r>
          </w:p>
          <w:p w:rsidR="00910D87" w:rsidRPr="008123C5" w:rsidRDefault="00910D87" w:rsidP="005F4EA4">
            <w:pPr>
              <w:pStyle w:val="ListParagraph"/>
              <w:spacing w:line="240" w:lineRule="auto"/>
              <w:ind w:left="0" w:firstLine="574"/>
              <w:contextualSpacing w:val="0"/>
              <w:jc w:val="both"/>
              <w:rPr>
                <w:szCs w:val="24"/>
              </w:rPr>
            </w:pPr>
            <w:r w:rsidRPr="008123C5">
              <w:rPr>
                <w:szCs w:val="24"/>
              </w:rPr>
              <w:t>-</w:t>
            </w:r>
            <w:r>
              <w:rPr>
                <w:szCs w:val="24"/>
              </w:rPr>
              <w:t> ур</w:t>
            </w:r>
            <w:r w:rsidRPr="008123C5">
              <w:rPr>
                <w:szCs w:val="24"/>
              </w:rPr>
              <w:t>овень обеспеченности граждан спортивными сооружениями, исходя из</w:t>
            </w:r>
            <w:r>
              <w:rPr>
                <w:szCs w:val="24"/>
              </w:rPr>
              <w:t> </w:t>
            </w:r>
            <w:r w:rsidRPr="008123C5">
              <w:rPr>
                <w:szCs w:val="24"/>
              </w:rPr>
              <w:t xml:space="preserve"> единовременной пропускной способности объектов спорта. К 2024 году необходимо достичь 48,2 % от нынешних 46,5% (2018 г. – 45,8%, 2019 г. - 46,5%, выполнение</w:t>
            </w:r>
            <w:r>
              <w:rPr>
                <w:szCs w:val="24"/>
              </w:rPr>
              <w:t xml:space="preserve"> плана по итогам года составило </w:t>
            </w:r>
            <w:r w:rsidRPr="008123C5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8123C5">
              <w:rPr>
                <w:szCs w:val="24"/>
              </w:rPr>
              <w:t>%);</w:t>
            </w:r>
          </w:p>
          <w:p w:rsidR="00910D87" w:rsidRPr="008123C5" w:rsidRDefault="00910D87" w:rsidP="005F4EA4">
            <w:pPr>
              <w:pStyle w:val="ListParagraph"/>
              <w:spacing w:line="240" w:lineRule="auto"/>
              <w:ind w:left="0" w:firstLine="574"/>
              <w:contextualSpacing w:val="0"/>
              <w:jc w:val="both"/>
              <w:rPr>
                <w:szCs w:val="24"/>
              </w:rPr>
            </w:pPr>
            <w:r w:rsidRPr="008123C5">
              <w:rPr>
                <w:szCs w:val="24"/>
              </w:rPr>
              <w:t>-</w:t>
            </w:r>
            <w:r>
              <w:rPr>
                <w:szCs w:val="24"/>
              </w:rPr>
              <w:t> д</w:t>
            </w:r>
            <w:r w:rsidRPr="008123C5">
              <w:rPr>
                <w:szCs w:val="24"/>
              </w:rPr>
              <w:t xml:space="preserve">оля детей и молодежи (возраст 3 - 29 лет), систематически занимающихся физической культурой и спортом, в общей численности детей и молодежи. К 2024 году необходимо достичь 99,2 % от </w:t>
            </w:r>
            <w:r>
              <w:rPr>
                <w:szCs w:val="24"/>
              </w:rPr>
              <w:t>уже достигнутых</w:t>
            </w:r>
            <w:r w:rsidRPr="008123C5">
              <w:rPr>
                <w:szCs w:val="24"/>
              </w:rPr>
              <w:t xml:space="preserve"> 99,1% (</w:t>
            </w:r>
            <w:r>
              <w:rPr>
                <w:szCs w:val="24"/>
              </w:rPr>
              <w:t>п</w:t>
            </w:r>
            <w:r w:rsidRPr="008123C5">
              <w:rPr>
                <w:szCs w:val="24"/>
              </w:rPr>
              <w:t>оказатель введен в 2019 году</w:t>
            </w:r>
            <w:r>
              <w:rPr>
                <w:szCs w:val="24"/>
              </w:rPr>
              <w:t xml:space="preserve">, </w:t>
            </w:r>
            <w:r w:rsidRPr="008123C5">
              <w:rPr>
                <w:szCs w:val="24"/>
              </w:rPr>
              <w:t>выполнение</w:t>
            </w:r>
            <w:r>
              <w:rPr>
                <w:szCs w:val="24"/>
              </w:rPr>
              <w:t xml:space="preserve"> плана по итогам года составило </w:t>
            </w:r>
            <w:r w:rsidRPr="008123C5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8123C5">
              <w:rPr>
                <w:szCs w:val="24"/>
              </w:rPr>
              <w:t>%);</w:t>
            </w:r>
          </w:p>
          <w:p w:rsidR="00910D87" w:rsidRPr="008123C5" w:rsidRDefault="00910D87" w:rsidP="005F4EA4">
            <w:pPr>
              <w:pStyle w:val="ListParagraph"/>
              <w:spacing w:line="240" w:lineRule="auto"/>
              <w:ind w:left="0" w:firstLine="574"/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- д</w:t>
            </w:r>
            <w:r w:rsidRPr="008123C5">
              <w:rPr>
                <w:szCs w:val="24"/>
              </w:rPr>
              <w:t xml:space="preserve">оля граждан среднего возраста (женщины: 30-54 года, мужчины: 30-59 лет), систематически занимающихся физической культурой и спортом, в общей численности граждан среднего возраста. К 2024 году необходимо достичь 52,2% от нынешних 29,5% </w:t>
            </w:r>
            <w:r w:rsidRPr="008123C5">
              <w:rPr>
                <w:szCs w:val="24"/>
              </w:rPr>
              <w:br/>
              <w:t>(</w:t>
            </w:r>
            <w:r>
              <w:rPr>
                <w:szCs w:val="24"/>
              </w:rPr>
              <w:t>п</w:t>
            </w:r>
            <w:r w:rsidRPr="008123C5">
              <w:rPr>
                <w:szCs w:val="24"/>
              </w:rPr>
              <w:t>оказатель введен в 2019 году</w:t>
            </w:r>
            <w:r>
              <w:rPr>
                <w:szCs w:val="24"/>
              </w:rPr>
              <w:t xml:space="preserve">, </w:t>
            </w:r>
            <w:r w:rsidRPr="008123C5">
              <w:rPr>
                <w:szCs w:val="24"/>
              </w:rPr>
              <w:t>выполнение</w:t>
            </w:r>
            <w:r>
              <w:rPr>
                <w:szCs w:val="24"/>
              </w:rPr>
              <w:t xml:space="preserve"> плана по итогам года составило </w:t>
            </w:r>
            <w:r w:rsidRPr="008123C5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8123C5">
              <w:rPr>
                <w:szCs w:val="24"/>
              </w:rPr>
              <w:t>%);</w:t>
            </w:r>
          </w:p>
          <w:p w:rsidR="00910D87" w:rsidRDefault="00910D87" w:rsidP="005F4EA4">
            <w:pPr>
              <w:pStyle w:val="ListParagraph"/>
              <w:spacing w:line="240" w:lineRule="auto"/>
              <w:ind w:left="0" w:firstLine="574"/>
              <w:contextualSpacing w:val="0"/>
              <w:jc w:val="both"/>
              <w:rPr>
                <w:szCs w:val="24"/>
              </w:rPr>
            </w:pPr>
            <w:r w:rsidRPr="008123C5">
              <w:rPr>
                <w:szCs w:val="24"/>
              </w:rPr>
              <w:t>-</w:t>
            </w:r>
            <w:r>
              <w:rPr>
                <w:szCs w:val="24"/>
              </w:rPr>
              <w:t> д</w:t>
            </w:r>
            <w:r w:rsidRPr="008123C5">
              <w:rPr>
                <w:szCs w:val="24"/>
              </w:rPr>
              <w:t xml:space="preserve">оля граждан старшего возраста (женщины: 55-79 лет, мужчины: 60-79 лет), систематически занимающихся физической культурой и спортом, в общей численности граждан старшего возраста. К 2024 году необходимо достичь 21% от нынешних 11%. </w:t>
            </w:r>
            <w:r w:rsidRPr="008123C5">
              <w:rPr>
                <w:szCs w:val="24"/>
              </w:rPr>
              <w:br/>
              <w:t>(</w:t>
            </w:r>
            <w:r>
              <w:rPr>
                <w:szCs w:val="24"/>
              </w:rPr>
              <w:t>п</w:t>
            </w:r>
            <w:r w:rsidRPr="008123C5">
              <w:rPr>
                <w:szCs w:val="24"/>
              </w:rPr>
              <w:t>оказатель введен в 2019 году</w:t>
            </w:r>
            <w:r>
              <w:rPr>
                <w:szCs w:val="24"/>
              </w:rPr>
              <w:t xml:space="preserve">, </w:t>
            </w:r>
            <w:r w:rsidRPr="008123C5">
              <w:rPr>
                <w:szCs w:val="24"/>
              </w:rPr>
              <w:t>выполнение</w:t>
            </w:r>
            <w:r>
              <w:rPr>
                <w:szCs w:val="24"/>
              </w:rPr>
              <w:t xml:space="preserve"> плана по итогам года составило </w:t>
            </w:r>
            <w:r w:rsidRPr="008123C5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8123C5">
              <w:rPr>
                <w:szCs w:val="24"/>
              </w:rPr>
              <w:t>%).</w:t>
            </w:r>
          </w:p>
          <w:p w:rsidR="00910D87" w:rsidRDefault="00910D87" w:rsidP="005F4EA4">
            <w:pPr>
              <w:spacing w:line="240" w:lineRule="auto"/>
              <w:ind w:firstLine="574"/>
              <w:jc w:val="both"/>
            </w:pPr>
            <w:r w:rsidRPr="008123C5">
              <w:t xml:space="preserve">В целях развития массового спорта на территории ЗАТО Северск в 2020 году трудоустроены 30 инструкторов по спорту по месту жительства. Работа ведется на 16 спортивных площадках с антивандальными тренажерами, </w:t>
            </w:r>
            <w:r>
              <w:t>на которых</w:t>
            </w:r>
            <w:r w:rsidRPr="008123C5">
              <w:t xml:space="preserve"> инструкторы по спор</w:t>
            </w:r>
            <w:r>
              <w:t>т</w:t>
            </w:r>
            <w:r w:rsidRPr="008123C5">
              <w:t>у проводят различные мастер-классы и открытые уроки для жителей города. Кроме того, для проведения физкультурно-</w:t>
            </w:r>
            <w:r w:rsidRPr="00B76CAB">
              <w:t>спортивных мероприятий для населения задействованы 28 спортивных площадок</w:t>
            </w:r>
            <w:r>
              <w:t xml:space="preserve"> и хоккейных кортов. </w:t>
            </w:r>
            <w:r w:rsidRPr="007856C3">
              <w:t xml:space="preserve">К регулярным занятиям физической культурой и спортом </w:t>
            </w:r>
            <w:r>
              <w:t>ежегодно привлекается более 1000</w:t>
            </w:r>
            <w:r w:rsidRPr="007856C3">
              <w:t xml:space="preserve"> человек. </w:t>
            </w:r>
            <w:r>
              <w:t xml:space="preserve">В 2019 году проведено </w:t>
            </w:r>
            <w:r w:rsidRPr="007856C3">
              <w:t xml:space="preserve"> 117 мероприяти</w:t>
            </w:r>
            <w:r>
              <w:t>й по месту жительства с уча</w:t>
            </w:r>
            <w:bookmarkStart w:id="0" w:name="_GoBack"/>
            <w:bookmarkEnd w:id="0"/>
            <w:r>
              <w:t>стием более 3300</w:t>
            </w:r>
            <w:r w:rsidRPr="007856C3">
              <w:t xml:space="preserve"> человек (2018 г. – 87 мероприятий - 2695 чел., 2017 г. – 63 мероприятия - 1674  чел.)</w:t>
            </w:r>
            <w:r>
              <w:t xml:space="preserve">. </w:t>
            </w:r>
            <w:r w:rsidRPr="00B76CAB">
              <w:t>В летнее время проводятся мастер-классы на спортивной площадке для подготовки и сдачи тестов нормативов ВФСК ГТО</w:t>
            </w:r>
            <w:r>
              <w:t>,</w:t>
            </w:r>
            <w:r w:rsidRPr="00B76CAB">
              <w:t xml:space="preserve"> в целях популяризации здорового </w:t>
            </w:r>
            <w:r w:rsidRPr="00257096">
              <w:t xml:space="preserve">образа жизни и вовлечения большего количества горожан в движение ГТО. </w:t>
            </w:r>
          </w:p>
          <w:p w:rsidR="00910D87" w:rsidRDefault="00910D87" w:rsidP="005F4EA4">
            <w:pPr>
              <w:spacing w:line="240" w:lineRule="auto"/>
              <w:ind w:firstLine="574"/>
              <w:jc w:val="both"/>
            </w:pPr>
            <w:r w:rsidRPr="008123C5">
              <w:t>В целях достижения показателя «Доля граждан, систематически занимающихся физической культурой и спортом» до 55% в 2024 году</w:t>
            </w:r>
            <w:r>
              <w:t>,</w:t>
            </w:r>
            <w:r w:rsidRPr="008123C5">
              <w:t xml:space="preserve"> в 2020 году усилена агитационная работа с населением</w:t>
            </w:r>
            <w:r>
              <w:t>. Для информирования</w:t>
            </w:r>
            <w:r w:rsidRPr="008123C5">
              <w:t xml:space="preserve"> граждан о работе инструкторов по месту жительства и работе </w:t>
            </w:r>
            <w:r>
              <w:t xml:space="preserve">Муниципального центра тестирования ВФСК ГТО </w:t>
            </w:r>
            <w:r w:rsidRPr="008123C5">
              <w:t xml:space="preserve">созданы аккаунты в </w:t>
            </w:r>
            <w:r>
              <w:t>сети И</w:t>
            </w:r>
            <w:r w:rsidRPr="008123C5">
              <w:t>нстаграмм</w:t>
            </w:r>
            <w:r>
              <w:t>, ВКонтакте, публикуется информация в СМИ, в том числе на сайтах Администрации ЗАТО Северск и организаций физкультурно-спортивной направленности, размещаются листовки</w:t>
            </w:r>
            <w:r w:rsidRPr="008123C5">
              <w:t xml:space="preserve"> в организациях</w:t>
            </w:r>
            <w:r>
              <w:t xml:space="preserve"> разных форм собственности.</w:t>
            </w:r>
          </w:p>
          <w:p w:rsidR="00910D87" w:rsidRPr="005418E5" w:rsidRDefault="00910D87" w:rsidP="005418E5">
            <w:pPr>
              <w:spacing w:line="240" w:lineRule="auto"/>
              <w:ind w:firstLine="574"/>
              <w:jc w:val="both"/>
            </w:pPr>
            <w:r w:rsidRPr="00257096">
              <w:t>В связи со сложившейся эпидемиологической обстановкой в регионе</w:t>
            </w:r>
            <w:r>
              <w:t>, связанной с ограничительными мероприятиями по недопущению распространения новой коронавирусной инфекции среди населения</w:t>
            </w:r>
            <w:r w:rsidRPr="00257096">
              <w:t>,</w:t>
            </w:r>
            <w:r>
              <w:t xml:space="preserve"> </w:t>
            </w:r>
            <w:r w:rsidRPr="00257096">
              <w:t xml:space="preserve">физкультурные и спортивные мероприятия по возможности переведены в онлайн-формат. </w:t>
            </w:r>
          </w:p>
        </w:tc>
      </w:tr>
    </w:tbl>
    <w:p w:rsidR="00910D87" w:rsidRPr="002C1F27" w:rsidRDefault="00910D87" w:rsidP="00E84201">
      <w:pPr>
        <w:spacing w:line="240" w:lineRule="auto"/>
        <w:rPr>
          <w:szCs w:val="24"/>
        </w:rPr>
      </w:pPr>
    </w:p>
    <w:p w:rsidR="00910D87" w:rsidRPr="002C1F27" w:rsidRDefault="00910D87" w:rsidP="00E84201">
      <w:pPr>
        <w:spacing w:line="240" w:lineRule="auto"/>
        <w:ind w:firstLine="0"/>
        <w:rPr>
          <w:szCs w:val="24"/>
        </w:rPr>
      </w:pPr>
      <w:r w:rsidRPr="00CA4F42">
        <w:rPr>
          <w:szCs w:val="24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82"/>
      </w:tblGrid>
      <w:tr w:rsidR="00910D87" w:rsidRPr="00886465" w:rsidTr="00725F9E">
        <w:tc>
          <w:tcPr>
            <w:tcW w:w="9682" w:type="dxa"/>
          </w:tcPr>
          <w:p w:rsidR="00910D87" w:rsidRPr="00725F9E" w:rsidRDefault="00910D87" w:rsidP="00725F9E">
            <w:pPr>
              <w:tabs>
                <w:tab w:val="left" w:pos="934"/>
              </w:tabs>
              <w:spacing w:line="240" w:lineRule="auto"/>
              <w:ind w:firstLine="574"/>
              <w:rPr>
                <w:szCs w:val="24"/>
              </w:rPr>
            </w:pPr>
            <w:r w:rsidRPr="00725F9E">
              <w:rPr>
                <w:szCs w:val="24"/>
              </w:rPr>
              <w:t>Цель:</w:t>
            </w:r>
          </w:p>
          <w:p w:rsidR="00910D87" w:rsidRPr="00725F9E" w:rsidRDefault="00910D87" w:rsidP="00725F9E">
            <w:pPr>
              <w:tabs>
                <w:tab w:val="left" w:pos="934"/>
              </w:tabs>
              <w:spacing w:line="240" w:lineRule="auto"/>
              <w:ind w:firstLine="574"/>
              <w:jc w:val="both"/>
              <w:rPr>
                <w:szCs w:val="24"/>
              </w:rPr>
            </w:pPr>
            <w:r w:rsidRPr="00725F9E">
              <w:rPr>
                <w:szCs w:val="24"/>
              </w:rPr>
              <w:t>Максимально возможное привлечение к занятиям физической культурой и спортом детей, подростков, молодежи и других групп населения ЗАТО Северск, находившихся длительный период времени в условиях самоизоляции.</w:t>
            </w:r>
          </w:p>
          <w:p w:rsidR="00910D87" w:rsidRPr="00725F9E" w:rsidRDefault="00910D87" w:rsidP="00725F9E">
            <w:pPr>
              <w:tabs>
                <w:tab w:val="left" w:pos="934"/>
              </w:tabs>
              <w:spacing w:line="240" w:lineRule="auto"/>
              <w:ind w:firstLine="574"/>
              <w:rPr>
                <w:szCs w:val="24"/>
              </w:rPr>
            </w:pPr>
            <w:r w:rsidRPr="00725F9E">
              <w:rPr>
                <w:szCs w:val="24"/>
              </w:rPr>
              <w:t>Задачи:</w:t>
            </w:r>
          </w:p>
          <w:p w:rsidR="00910D87" w:rsidRPr="00725F9E" w:rsidRDefault="00910D87" w:rsidP="00725F9E">
            <w:pPr>
              <w:pStyle w:val="ListParagraph"/>
              <w:numPr>
                <w:ilvl w:val="0"/>
                <w:numId w:val="1"/>
              </w:numPr>
              <w:tabs>
                <w:tab w:val="left" w:pos="934"/>
              </w:tabs>
              <w:spacing w:line="240" w:lineRule="auto"/>
              <w:ind w:left="0" w:firstLine="574"/>
              <w:jc w:val="both"/>
              <w:rPr>
                <w:szCs w:val="24"/>
              </w:rPr>
            </w:pPr>
            <w:r w:rsidRPr="00725F9E">
              <w:rPr>
                <w:szCs w:val="24"/>
              </w:rPr>
              <w:t>пропаганда здорового образа жизни среди населения ЗАТО Северск;</w:t>
            </w:r>
          </w:p>
          <w:p w:rsidR="00910D87" w:rsidRPr="00725F9E" w:rsidRDefault="00910D87" w:rsidP="00725F9E">
            <w:pPr>
              <w:pStyle w:val="ListParagraph"/>
              <w:numPr>
                <w:ilvl w:val="0"/>
                <w:numId w:val="1"/>
              </w:numPr>
              <w:tabs>
                <w:tab w:val="left" w:pos="934"/>
              </w:tabs>
              <w:spacing w:line="240" w:lineRule="auto"/>
              <w:ind w:left="0" w:firstLine="574"/>
              <w:jc w:val="both"/>
              <w:rPr>
                <w:szCs w:val="24"/>
              </w:rPr>
            </w:pPr>
            <w:r w:rsidRPr="00725F9E">
              <w:rPr>
                <w:szCs w:val="24"/>
              </w:rPr>
              <w:t>проведение тренировочных, физкультурных и спортивных мероприятий в формате «онлайн» с открытым доступом для всех желающих любой возрастной категории;</w:t>
            </w:r>
          </w:p>
          <w:p w:rsidR="00910D87" w:rsidRPr="00725F9E" w:rsidRDefault="00910D87" w:rsidP="00725F9E">
            <w:pPr>
              <w:pStyle w:val="ListParagraph"/>
              <w:numPr>
                <w:ilvl w:val="0"/>
                <w:numId w:val="1"/>
              </w:numPr>
              <w:tabs>
                <w:tab w:val="left" w:pos="934"/>
              </w:tabs>
              <w:spacing w:line="240" w:lineRule="auto"/>
              <w:ind w:left="0" w:firstLine="574"/>
              <w:jc w:val="both"/>
              <w:rPr>
                <w:szCs w:val="24"/>
              </w:rPr>
            </w:pPr>
            <w:r w:rsidRPr="00725F9E">
              <w:rPr>
                <w:szCs w:val="24"/>
              </w:rPr>
              <w:t>распространение информации о работе инструкторов по спорту по месту жительства, об организации и проведении онлайн-тренировок посредством информационно-телекоммуникационной сети «Интернет», местных средств массовой информации и других ресурсов;</w:t>
            </w:r>
          </w:p>
          <w:p w:rsidR="00910D87" w:rsidRPr="00725F9E" w:rsidRDefault="00910D87" w:rsidP="00725F9E">
            <w:pPr>
              <w:pStyle w:val="ListParagraph"/>
              <w:numPr>
                <w:ilvl w:val="0"/>
                <w:numId w:val="1"/>
              </w:numPr>
              <w:tabs>
                <w:tab w:val="left" w:pos="934"/>
              </w:tabs>
              <w:spacing w:line="240" w:lineRule="auto"/>
              <w:ind w:left="0" w:firstLine="574"/>
              <w:jc w:val="both"/>
              <w:rPr>
                <w:szCs w:val="24"/>
              </w:rPr>
            </w:pPr>
            <w:r w:rsidRPr="00725F9E">
              <w:rPr>
                <w:szCs w:val="24"/>
              </w:rPr>
              <w:t>формирование у детей, подростков, молодежи потребности в здоровом образе жизни, занятиях спортом, воспитание морально-этических и волевых качеств;</w:t>
            </w:r>
          </w:p>
          <w:p w:rsidR="00910D87" w:rsidRPr="00725F9E" w:rsidRDefault="00910D87" w:rsidP="00725F9E">
            <w:pPr>
              <w:pStyle w:val="ListParagraph"/>
              <w:numPr>
                <w:ilvl w:val="0"/>
                <w:numId w:val="1"/>
              </w:numPr>
              <w:tabs>
                <w:tab w:val="left" w:pos="934"/>
              </w:tabs>
              <w:spacing w:line="240" w:lineRule="auto"/>
              <w:ind w:left="0" w:firstLine="574"/>
              <w:jc w:val="both"/>
              <w:rPr>
                <w:szCs w:val="24"/>
              </w:rPr>
            </w:pPr>
            <w:r w:rsidRPr="00725F9E">
              <w:rPr>
                <w:szCs w:val="24"/>
              </w:rPr>
              <w:t>привитие устойчивого интереса к занятиям спортом;</w:t>
            </w:r>
          </w:p>
          <w:p w:rsidR="00910D87" w:rsidRPr="00725F9E" w:rsidRDefault="00910D87" w:rsidP="00725F9E">
            <w:pPr>
              <w:pStyle w:val="ListParagraph"/>
              <w:numPr>
                <w:ilvl w:val="0"/>
                <w:numId w:val="1"/>
              </w:numPr>
              <w:tabs>
                <w:tab w:val="left" w:pos="934"/>
              </w:tabs>
              <w:spacing w:line="240" w:lineRule="auto"/>
              <w:ind w:left="0" w:firstLine="574"/>
              <w:jc w:val="both"/>
              <w:rPr>
                <w:szCs w:val="24"/>
              </w:rPr>
            </w:pPr>
            <w:r w:rsidRPr="00725F9E">
              <w:t>осуществление в домашних условиях подготовки населения к выполнению нормативов испытаний (тестов) комплекса ВФСК ГТО с последующим участием в</w:t>
            </w:r>
            <w:r w:rsidRPr="00725F9E">
              <w:rPr>
                <w:szCs w:val="24"/>
              </w:rPr>
              <w:t xml:space="preserve"> онлайн – мероприятиях;</w:t>
            </w:r>
          </w:p>
          <w:p w:rsidR="00910D87" w:rsidRPr="00393188" w:rsidRDefault="00910D87" w:rsidP="00725F9E">
            <w:pPr>
              <w:pStyle w:val="ListParagraph"/>
              <w:numPr>
                <w:ilvl w:val="0"/>
                <w:numId w:val="1"/>
              </w:numPr>
              <w:tabs>
                <w:tab w:val="left" w:pos="934"/>
              </w:tabs>
              <w:spacing w:line="240" w:lineRule="auto"/>
              <w:ind w:left="0" w:firstLine="574"/>
              <w:jc w:val="both"/>
              <w:rPr>
                <w:szCs w:val="24"/>
              </w:rPr>
            </w:pPr>
            <w:r w:rsidRPr="00725F9E">
              <w:rPr>
                <w:bCs/>
                <w:szCs w:val="24"/>
              </w:rPr>
              <w:t xml:space="preserve">организация непрерывного процесса обучения в условиях ограничительных мероприятий, направленных на предупреждение распространения новой </w:t>
            </w:r>
            <w:r w:rsidRPr="00725F9E">
              <w:rPr>
                <w:szCs w:val="24"/>
              </w:rPr>
              <w:t>коронавирусной инфекции (COVID-19) среди населения.</w:t>
            </w:r>
          </w:p>
        </w:tc>
      </w:tr>
    </w:tbl>
    <w:p w:rsidR="00910D87" w:rsidRPr="002C1F27" w:rsidRDefault="00910D87" w:rsidP="00E84201">
      <w:pPr>
        <w:spacing w:line="240" w:lineRule="auto"/>
        <w:rPr>
          <w:szCs w:val="24"/>
        </w:rPr>
      </w:pPr>
    </w:p>
    <w:p w:rsidR="00910D87" w:rsidRPr="002C1F27" w:rsidRDefault="00910D87" w:rsidP="00E84201">
      <w:pPr>
        <w:spacing w:line="240" w:lineRule="auto"/>
        <w:ind w:firstLine="0"/>
        <w:rPr>
          <w:szCs w:val="24"/>
        </w:rPr>
      </w:pPr>
      <w:r w:rsidRPr="00CA4F42">
        <w:rPr>
          <w:szCs w:val="24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8820"/>
      </w:tblGrid>
      <w:tr w:rsidR="00910D87" w:rsidRPr="00886465" w:rsidTr="007E6792">
        <w:tc>
          <w:tcPr>
            <w:tcW w:w="862" w:type="dxa"/>
          </w:tcPr>
          <w:p w:rsidR="00910D87" w:rsidRPr="002C1F27" w:rsidRDefault="00910D87" w:rsidP="007E6792">
            <w:pPr>
              <w:spacing w:line="240" w:lineRule="auto"/>
              <w:ind w:firstLine="34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820" w:type="dxa"/>
          </w:tcPr>
          <w:p w:rsidR="00910D87" w:rsidRPr="002C1F27" w:rsidRDefault="00910D87" w:rsidP="007E679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910D87" w:rsidRPr="00886465" w:rsidTr="007E6792">
        <w:tc>
          <w:tcPr>
            <w:tcW w:w="862" w:type="dxa"/>
          </w:tcPr>
          <w:p w:rsidR="00910D87" w:rsidRPr="002C1F27" w:rsidRDefault="00910D87" w:rsidP="007E6792">
            <w:pPr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820" w:type="dxa"/>
          </w:tcPr>
          <w:p w:rsidR="00910D87" w:rsidRPr="002C1F27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Команда организаторов для реализации практики.</w:t>
            </w:r>
          </w:p>
        </w:tc>
      </w:tr>
      <w:tr w:rsidR="00910D87" w:rsidRPr="00886465" w:rsidTr="007E6792">
        <w:tc>
          <w:tcPr>
            <w:tcW w:w="862" w:type="dxa"/>
          </w:tcPr>
          <w:p w:rsidR="00910D87" w:rsidRDefault="00910D87" w:rsidP="007E6792">
            <w:pPr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820" w:type="dxa"/>
          </w:tcPr>
          <w:p w:rsidR="00910D87" w:rsidRDefault="00910D87" w:rsidP="0066348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Освещение информации о </w:t>
            </w:r>
            <w:r w:rsidRPr="00725F9E">
              <w:rPr>
                <w:szCs w:val="24"/>
              </w:rPr>
              <w:t xml:space="preserve">проведении </w:t>
            </w:r>
            <w:r>
              <w:rPr>
                <w:szCs w:val="24"/>
              </w:rPr>
              <w:t xml:space="preserve">тренировочных, физкультурных и спортивных мероприятий </w:t>
            </w:r>
            <w:r w:rsidRPr="00725F9E">
              <w:rPr>
                <w:szCs w:val="24"/>
              </w:rPr>
              <w:t>посредством информационно-телекоммуникационной сети «Интернет»</w:t>
            </w:r>
            <w:r>
              <w:rPr>
                <w:szCs w:val="24"/>
              </w:rPr>
              <w:t xml:space="preserve"> и других</w:t>
            </w:r>
            <w:r w:rsidRPr="00725F9E">
              <w:rPr>
                <w:szCs w:val="24"/>
              </w:rPr>
              <w:t xml:space="preserve"> средств массовой информации</w:t>
            </w:r>
            <w:r>
              <w:rPr>
                <w:szCs w:val="24"/>
              </w:rPr>
              <w:t>.</w:t>
            </w:r>
          </w:p>
        </w:tc>
      </w:tr>
      <w:tr w:rsidR="00910D87" w:rsidRPr="00886465" w:rsidTr="007E6792">
        <w:tc>
          <w:tcPr>
            <w:tcW w:w="862" w:type="dxa"/>
          </w:tcPr>
          <w:p w:rsidR="00910D87" w:rsidRPr="009F62AF" w:rsidRDefault="00910D87" w:rsidP="007E6792">
            <w:pPr>
              <w:spacing w:line="240" w:lineRule="auto"/>
              <w:ind w:firstLine="34"/>
              <w:jc w:val="center"/>
              <w:rPr>
                <w:szCs w:val="24"/>
              </w:rPr>
            </w:pPr>
            <w:r w:rsidRPr="009F62AF">
              <w:rPr>
                <w:szCs w:val="24"/>
              </w:rPr>
              <w:t>3.</w:t>
            </w:r>
          </w:p>
        </w:tc>
        <w:tc>
          <w:tcPr>
            <w:tcW w:w="8820" w:type="dxa"/>
          </w:tcPr>
          <w:p w:rsidR="00910D87" w:rsidRPr="009F62AF" w:rsidRDefault="00910D87" w:rsidP="003F24F5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9F62AF">
              <w:rPr>
                <w:szCs w:val="24"/>
              </w:rPr>
              <w:t>Наличие интернет платформы для проведения онлайн – тренировок, онлайн – мероприятий.</w:t>
            </w:r>
          </w:p>
        </w:tc>
      </w:tr>
      <w:tr w:rsidR="00910D87" w:rsidRPr="00886465" w:rsidTr="007E6792">
        <w:tc>
          <w:tcPr>
            <w:tcW w:w="862" w:type="dxa"/>
          </w:tcPr>
          <w:p w:rsidR="00910D87" w:rsidRPr="009F62AF" w:rsidRDefault="00910D87" w:rsidP="007E6792">
            <w:pPr>
              <w:spacing w:line="240" w:lineRule="auto"/>
              <w:ind w:firstLine="34"/>
              <w:jc w:val="center"/>
              <w:rPr>
                <w:szCs w:val="24"/>
              </w:rPr>
            </w:pPr>
            <w:r w:rsidRPr="009F62AF">
              <w:rPr>
                <w:szCs w:val="24"/>
              </w:rPr>
              <w:t>4.</w:t>
            </w:r>
          </w:p>
        </w:tc>
        <w:tc>
          <w:tcPr>
            <w:tcW w:w="8820" w:type="dxa"/>
          </w:tcPr>
          <w:p w:rsidR="00910D87" w:rsidRPr="009F62AF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9F62AF">
              <w:rPr>
                <w:szCs w:val="24"/>
              </w:rPr>
              <w:t>Наличие разработанных методик для проведения тренировочных занятий в онлайн режиме.</w:t>
            </w:r>
          </w:p>
        </w:tc>
      </w:tr>
      <w:tr w:rsidR="00910D87" w:rsidRPr="00886465" w:rsidTr="007E6792">
        <w:tc>
          <w:tcPr>
            <w:tcW w:w="862" w:type="dxa"/>
          </w:tcPr>
          <w:p w:rsidR="00910D87" w:rsidRPr="009F62AF" w:rsidRDefault="00910D87" w:rsidP="007E6792">
            <w:pPr>
              <w:spacing w:line="240" w:lineRule="auto"/>
              <w:ind w:firstLine="34"/>
              <w:jc w:val="center"/>
              <w:rPr>
                <w:szCs w:val="24"/>
              </w:rPr>
            </w:pPr>
            <w:r w:rsidRPr="009F62AF">
              <w:rPr>
                <w:szCs w:val="24"/>
              </w:rPr>
              <w:t>5.</w:t>
            </w:r>
          </w:p>
        </w:tc>
        <w:tc>
          <w:tcPr>
            <w:tcW w:w="8820" w:type="dxa"/>
          </w:tcPr>
          <w:p w:rsidR="00910D87" w:rsidRPr="009F62AF" w:rsidRDefault="00910D87" w:rsidP="00E84201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9F62AF">
              <w:rPr>
                <w:szCs w:val="24"/>
              </w:rPr>
              <w:t>Совместная организационная деятельность городских и общественных организаций,</w:t>
            </w:r>
            <w:r w:rsidRPr="009F62AF">
              <w:t xml:space="preserve"> </w:t>
            </w:r>
            <w:r w:rsidRPr="009F62AF">
              <w:rPr>
                <w:szCs w:val="24"/>
              </w:rPr>
              <w:t>взаимодействие между спортивными организациями ЗАТО Северск, специалистами, принимающими участие в организации практики:</w:t>
            </w:r>
          </w:p>
          <w:p w:rsidR="00910D87" w:rsidRPr="009F62AF" w:rsidRDefault="00910D87" w:rsidP="00E84201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szCs w:val="24"/>
              </w:rPr>
            </w:pPr>
            <w:r w:rsidRPr="009F62AF">
              <w:rPr>
                <w:szCs w:val="24"/>
              </w:rPr>
              <w:t>Управление молодежной и семейной политики, физической культуры и спорта Администрации ЗАТО Северск;</w:t>
            </w:r>
          </w:p>
          <w:p w:rsidR="00910D87" w:rsidRPr="003F24F5" w:rsidRDefault="00910D87" w:rsidP="00E84201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szCs w:val="24"/>
              </w:rPr>
            </w:pPr>
            <w:r w:rsidRPr="009F62AF">
              <w:rPr>
                <w:szCs w:val="24"/>
              </w:rPr>
              <w:t>Организации, функционирующие на территории ЗАТО Северск, разной ведомственной принадлежности;</w:t>
            </w:r>
          </w:p>
          <w:p w:rsidR="00910D87" w:rsidRDefault="00910D87" w:rsidP="00E84201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Муниципальные бюджетные и автономные учреждения дополнительного образования физкультурно-спортивной направленности;</w:t>
            </w:r>
          </w:p>
          <w:p w:rsidR="00910D87" w:rsidRPr="009F62AF" w:rsidRDefault="00910D87" w:rsidP="00E84201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Физкультурно-спортивные клубы;</w:t>
            </w:r>
          </w:p>
          <w:p w:rsidR="00910D87" w:rsidRPr="009F62AF" w:rsidRDefault="00910D87" w:rsidP="00E84201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szCs w:val="24"/>
              </w:rPr>
            </w:pPr>
            <w:r w:rsidRPr="009F62AF">
              <w:rPr>
                <w:szCs w:val="24"/>
              </w:rPr>
              <w:t>Местная общественная организация «Городской совет ветеранов (пенсионеров)»;</w:t>
            </w:r>
          </w:p>
          <w:p w:rsidR="00910D87" w:rsidRPr="009F62AF" w:rsidRDefault="00910D87" w:rsidP="00E84201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szCs w:val="24"/>
              </w:rPr>
            </w:pPr>
            <w:r w:rsidRPr="009F62AF">
              <w:rPr>
                <w:szCs w:val="24"/>
              </w:rPr>
              <w:t>Общественная организация совет ветеранов АО «СХК».</w:t>
            </w:r>
          </w:p>
        </w:tc>
      </w:tr>
    </w:tbl>
    <w:p w:rsidR="00910D87" w:rsidRPr="002C1F27" w:rsidRDefault="00910D87" w:rsidP="00E84201">
      <w:pPr>
        <w:spacing w:line="240" w:lineRule="auto"/>
        <w:rPr>
          <w:szCs w:val="24"/>
        </w:rPr>
      </w:pPr>
    </w:p>
    <w:p w:rsidR="00910D87" w:rsidRPr="002C1F27" w:rsidRDefault="00910D87" w:rsidP="00E84201">
      <w:pPr>
        <w:spacing w:line="240" w:lineRule="auto"/>
        <w:ind w:firstLine="0"/>
        <w:rPr>
          <w:szCs w:val="24"/>
        </w:rPr>
      </w:pPr>
      <w:r w:rsidRPr="00CA4F42">
        <w:rPr>
          <w:szCs w:val="24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"/>
        <w:gridCol w:w="8612"/>
      </w:tblGrid>
      <w:tr w:rsidR="00910D87" w:rsidRPr="00886465" w:rsidTr="002D4BBB">
        <w:tc>
          <w:tcPr>
            <w:tcW w:w="1045" w:type="dxa"/>
          </w:tcPr>
          <w:p w:rsidR="00910D87" w:rsidRPr="002C1F27" w:rsidRDefault="00910D87" w:rsidP="002B414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910D87" w:rsidRPr="002C1F27" w:rsidRDefault="00910D87" w:rsidP="002B414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910D87" w:rsidRPr="00886465" w:rsidTr="002D4BBB">
        <w:tc>
          <w:tcPr>
            <w:tcW w:w="1045" w:type="dxa"/>
          </w:tcPr>
          <w:p w:rsidR="00910D87" w:rsidRPr="002C1F27" w:rsidRDefault="00910D87" w:rsidP="002B41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612" w:type="dxa"/>
          </w:tcPr>
          <w:p w:rsidR="00910D87" w:rsidRPr="002C1F27" w:rsidRDefault="00910D87" w:rsidP="00BF739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Системность. Выстроенная система работы всех участников данной практики.</w:t>
            </w:r>
          </w:p>
        </w:tc>
      </w:tr>
      <w:tr w:rsidR="00910D87" w:rsidRPr="00886465" w:rsidTr="002D4BBB">
        <w:tc>
          <w:tcPr>
            <w:tcW w:w="1045" w:type="dxa"/>
          </w:tcPr>
          <w:p w:rsidR="00910D87" w:rsidRDefault="00910D87" w:rsidP="002B41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12" w:type="dxa"/>
          </w:tcPr>
          <w:p w:rsidR="00910D87" w:rsidRDefault="00910D87" w:rsidP="00BF739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Доступность. Содержание, методы и формы обучения (показ тренировочных занятий), простота принятия участия в физкультурных и спортивных мероприятиях, проводимых в формате «онлайн», для всех желающих.</w:t>
            </w:r>
          </w:p>
        </w:tc>
      </w:tr>
      <w:tr w:rsidR="00910D87" w:rsidRPr="00886465" w:rsidTr="002D4BBB">
        <w:tc>
          <w:tcPr>
            <w:tcW w:w="1045" w:type="dxa"/>
          </w:tcPr>
          <w:p w:rsidR="00910D87" w:rsidRDefault="00910D87" w:rsidP="002B41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612" w:type="dxa"/>
          </w:tcPr>
          <w:p w:rsidR="00910D87" w:rsidRDefault="00910D87" w:rsidP="00BF739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Последовательность. Поэтапность и обоснованность целесообразности проведения мероприятий.</w:t>
            </w:r>
          </w:p>
        </w:tc>
      </w:tr>
    </w:tbl>
    <w:p w:rsidR="00910D87" w:rsidRPr="002C1F27" w:rsidRDefault="00910D87" w:rsidP="00E84201">
      <w:pPr>
        <w:spacing w:line="240" w:lineRule="auto"/>
        <w:ind w:firstLine="0"/>
        <w:rPr>
          <w:szCs w:val="24"/>
        </w:rPr>
      </w:pPr>
    </w:p>
    <w:p w:rsidR="00910D87" w:rsidRPr="00097B4C" w:rsidRDefault="00910D87" w:rsidP="00E84201">
      <w:pPr>
        <w:spacing w:line="240" w:lineRule="auto"/>
        <w:ind w:firstLine="0"/>
        <w:rPr>
          <w:szCs w:val="24"/>
        </w:rPr>
      </w:pPr>
      <w:r w:rsidRPr="00097B4C">
        <w:rPr>
          <w:szCs w:val="24"/>
        </w:rPr>
        <w:t xml:space="preserve">9. Результаты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685"/>
        <w:gridCol w:w="5004"/>
      </w:tblGrid>
      <w:tr w:rsidR="00910D87" w:rsidRPr="00BF7394" w:rsidTr="002D4BBB">
        <w:tc>
          <w:tcPr>
            <w:tcW w:w="959" w:type="dxa"/>
            <w:vMerge w:val="restart"/>
            <w:vAlign w:val="center"/>
          </w:tcPr>
          <w:p w:rsidR="00910D87" w:rsidRPr="00097B4C" w:rsidRDefault="00910D87" w:rsidP="00E8420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97B4C"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910D87" w:rsidRPr="00097B4C" w:rsidRDefault="00910D87" w:rsidP="00E8420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97B4C">
              <w:rPr>
                <w:szCs w:val="24"/>
              </w:rPr>
              <w:t>Показатель, единица измерения</w:t>
            </w:r>
          </w:p>
        </w:tc>
        <w:tc>
          <w:tcPr>
            <w:tcW w:w="5004" w:type="dxa"/>
          </w:tcPr>
          <w:p w:rsidR="00910D87" w:rsidRPr="00097B4C" w:rsidRDefault="00910D87" w:rsidP="00E8420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97B4C">
              <w:rPr>
                <w:szCs w:val="24"/>
              </w:rPr>
              <w:t>Значение показателя</w:t>
            </w:r>
          </w:p>
        </w:tc>
      </w:tr>
      <w:tr w:rsidR="00910D87" w:rsidRPr="00BF7394" w:rsidTr="00137D0A">
        <w:tc>
          <w:tcPr>
            <w:tcW w:w="959" w:type="dxa"/>
            <w:vMerge/>
          </w:tcPr>
          <w:p w:rsidR="00910D87" w:rsidRPr="00BF7394" w:rsidRDefault="00910D87" w:rsidP="00E84201">
            <w:pPr>
              <w:spacing w:line="240" w:lineRule="auto"/>
              <w:ind w:firstLine="0"/>
              <w:rPr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910D87" w:rsidRPr="00BF7394" w:rsidRDefault="00910D87" w:rsidP="00E84201">
            <w:pPr>
              <w:spacing w:line="240" w:lineRule="auto"/>
              <w:ind w:firstLine="0"/>
              <w:rPr>
                <w:szCs w:val="24"/>
                <w:highlight w:val="yellow"/>
              </w:rPr>
            </w:pPr>
          </w:p>
        </w:tc>
        <w:tc>
          <w:tcPr>
            <w:tcW w:w="5004" w:type="dxa"/>
            <w:vAlign w:val="center"/>
          </w:tcPr>
          <w:p w:rsidR="00910D87" w:rsidRPr="00097B4C" w:rsidRDefault="00910D87" w:rsidP="00E8420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97B4C">
              <w:rPr>
                <w:szCs w:val="24"/>
              </w:rPr>
              <w:t xml:space="preserve">за весь период реализации </w:t>
            </w:r>
          </w:p>
          <w:p w:rsidR="00910D87" w:rsidRPr="00097B4C" w:rsidRDefault="00910D87" w:rsidP="00E8420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97B4C">
              <w:rPr>
                <w:szCs w:val="24"/>
              </w:rPr>
              <w:t>(апрель – август 2020 года)</w:t>
            </w:r>
          </w:p>
        </w:tc>
      </w:tr>
      <w:tr w:rsidR="00910D87" w:rsidRPr="00806B27" w:rsidTr="002D4BBB">
        <w:tc>
          <w:tcPr>
            <w:tcW w:w="9648" w:type="dxa"/>
            <w:gridSpan w:val="3"/>
          </w:tcPr>
          <w:p w:rsidR="00910D87" w:rsidRPr="00806B27" w:rsidRDefault="00910D87" w:rsidP="00E8420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06B27">
              <w:rPr>
                <w:szCs w:val="26"/>
              </w:rPr>
              <w:t>Тренировочные занятия в рамках реализации программ дополнительного образования и спортивной подготовки (в формате онлайн – обучения)</w:t>
            </w:r>
          </w:p>
        </w:tc>
      </w:tr>
      <w:tr w:rsidR="00910D87" w:rsidRPr="00806B27" w:rsidTr="00137D0A">
        <w:tc>
          <w:tcPr>
            <w:tcW w:w="959" w:type="dxa"/>
          </w:tcPr>
          <w:p w:rsidR="00910D87" w:rsidRPr="00480768" w:rsidRDefault="00910D87" w:rsidP="00480768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80768">
              <w:rPr>
                <w:szCs w:val="24"/>
              </w:rPr>
              <w:t>1</w:t>
            </w:r>
          </w:p>
        </w:tc>
        <w:tc>
          <w:tcPr>
            <w:tcW w:w="3685" w:type="dxa"/>
          </w:tcPr>
          <w:p w:rsidR="00910D87" w:rsidRPr="00480768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480768">
              <w:rPr>
                <w:szCs w:val="24"/>
              </w:rPr>
              <w:t>Количество участников, вовлеченных в данную практику (участники онлайн – обучения)</w:t>
            </w:r>
          </w:p>
        </w:tc>
        <w:tc>
          <w:tcPr>
            <w:tcW w:w="5004" w:type="dxa"/>
          </w:tcPr>
          <w:p w:rsidR="00910D87" w:rsidRPr="00480768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480768">
              <w:rPr>
                <w:szCs w:val="24"/>
              </w:rPr>
              <w:t>4192 обучающихся учреждений дополнительного образования физкультурно-спортивной направленности</w:t>
            </w:r>
          </w:p>
        </w:tc>
      </w:tr>
      <w:tr w:rsidR="00910D87" w:rsidRPr="00806B27" w:rsidTr="00137D0A">
        <w:tc>
          <w:tcPr>
            <w:tcW w:w="959" w:type="dxa"/>
          </w:tcPr>
          <w:p w:rsidR="00910D87" w:rsidRPr="00480768" w:rsidRDefault="00910D87" w:rsidP="00480768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80768">
              <w:rPr>
                <w:szCs w:val="24"/>
              </w:rPr>
              <w:t>2</w:t>
            </w:r>
          </w:p>
        </w:tc>
        <w:tc>
          <w:tcPr>
            <w:tcW w:w="3685" w:type="dxa"/>
          </w:tcPr>
          <w:p w:rsidR="00910D87" w:rsidRPr="00480768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480768">
              <w:rPr>
                <w:szCs w:val="24"/>
              </w:rPr>
              <w:t>Количество проведенных тренировочных занятий в режиме «онлайн»</w:t>
            </w:r>
          </w:p>
        </w:tc>
        <w:tc>
          <w:tcPr>
            <w:tcW w:w="5004" w:type="dxa"/>
          </w:tcPr>
          <w:p w:rsidR="00910D87" w:rsidRPr="00480768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480768">
              <w:rPr>
                <w:szCs w:val="24"/>
              </w:rPr>
              <w:t xml:space="preserve">23562 занятия </w:t>
            </w:r>
          </w:p>
        </w:tc>
      </w:tr>
      <w:tr w:rsidR="00910D87" w:rsidRPr="00806B27" w:rsidTr="00137D0A">
        <w:tc>
          <w:tcPr>
            <w:tcW w:w="959" w:type="dxa"/>
          </w:tcPr>
          <w:p w:rsidR="00910D87" w:rsidRPr="00480768" w:rsidRDefault="00910D87" w:rsidP="00480768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80768">
              <w:rPr>
                <w:szCs w:val="24"/>
              </w:rPr>
              <w:t>3</w:t>
            </w:r>
          </w:p>
        </w:tc>
        <w:tc>
          <w:tcPr>
            <w:tcW w:w="3685" w:type="dxa"/>
          </w:tcPr>
          <w:p w:rsidR="00910D87" w:rsidRPr="00480768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480768">
              <w:rPr>
                <w:szCs w:val="24"/>
              </w:rPr>
              <w:t>Количество педагогических работников, проводящих тренировочные занятия в режиме «онлайн»</w:t>
            </w:r>
          </w:p>
        </w:tc>
        <w:tc>
          <w:tcPr>
            <w:tcW w:w="5004" w:type="dxa"/>
          </w:tcPr>
          <w:p w:rsidR="00910D87" w:rsidRPr="00480768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480768">
              <w:rPr>
                <w:szCs w:val="24"/>
              </w:rPr>
              <w:t>362 тренера-преподавателя</w:t>
            </w:r>
          </w:p>
        </w:tc>
      </w:tr>
      <w:tr w:rsidR="00910D87" w:rsidRPr="00806B27" w:rsidTr="00137D0A">
        <w:tc>
          <w:tcPr>
            <w:tcW w:w="9648" w:type="dxa"/>
            <w:gridSpan w:val="3"/>
          </w:tcPr>
          <w:p w:rsidR="00910D87" w:rsidRPr="00480768" w:rsidRDefault="00910D87" w:rsidP="00137D0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80768">
              <w:rPr>
                <w:szCs w:val="24"/>
              </w:rPr>
              <w:t>Онлайн – тренировки для населения ЗАТО Северск</w:t>
            </w:r>
          </w:p>
        </w:tc>
      </w:tr>
      <w:tr w:rsidR="00910D87" w:rsidRPr="00806B27" w:rsidTr="00137D0A">
        <w:tc>
          <w:tcPr>
            <w:tcW w:w="959" w:type="dxa"/>
          </w:tcPr>
          <w:p w:rsidR="00910D87" w:rsidRPr="00480768" w:rsidRDefault="00910D87" w:rsidP="00480768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80768">
              <w:rPr>
                <w:szCs w:val="24"/>
              </w:rPr>
              <w:t>1</w:t>
            </w:r>
          </w:p>
        </w:tc>
        <w:tc>
          <w:tcPr>
            <w:tcW w:w="3685" w:type="dxa"/>
          </w:tcPr>
          <w:p w:rsidR="00910D87" w:rsidRPr="00480768" w:rsidRDefault="00910D87" w:rsidP="00137D0A">
            <w:pPr>
              <w:spacing w:line="240" w:lineRule="auto"/>
              <w:ind w:firstLine="0"/>
              <w:rPr>
                <w:szCs w:val="24"/>
              </w:rPr>
            </w:pPr>
            <w:r w:rsidRPr="00480768">
              <w:rPr>
                <w:szCs w:val="24"/>
              </w:rPr>
              <w:t>Количество участников, вовлеченных в данную практику (участники онлайн – тренировок, просмотры)</w:t>
            </w:r>
          </w:p>
        </w:tc>
        <w:tc>
          <w:tcPr>
            <w:tcW w:w="5004" w:type="dxa"/>
          </w:tcPr>
          <w:p w:rsidR="00910D87" w:rsidRPr="00480768" w:rsidRDefault="00910D87" w:rsidP="00137D0A">
            <w:pPr>
              <w:spacing w:line="240" w:lineRule="auto"/>
              <w:ind w:firstLine="0"/>
              <w:rPr>
                <w:szCs w:val="24"/>
              </w:rPr>
            </w:pPr>
            <w:r w:rsidRPr="00480768">
              <w:rPr>
                <w:szCs w:val="24"/>
              </w:rPr>
              <w:t>Более 40 000 человек</w:t>
            </w:r>
          </w:p>
        </w:tc>
      </w:tr>
      <w:tr w:rsidR="00910D87" w:rsidRPr="00806B27" w:rsidTr="00137D0A">
        <w:tc>
          <w:tcPr>
            <w:tcW w:w="959" w:type="dxa"/>
          </w:tcPr>
          <w:p w:rsidR="00910D87" w:rsidRPr="00480768" w:rsidRDefault="00910D87" w:rsidP="00480768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80768">
              <w:rPr>
                <w:szCs w:val="24"/>
              </w:rPr>
              <w:t>2</w:t>
            </w:r>
          </w:p>
        </w:tc>
        <w:tc>
          <w:tcPr>
            <w:tcW w:w="3685" w:type="dxa"/>
          </w:tcPr>
          <w:p w:rsidR="00910D87" w:rsidRPr="00480768" w:rsidRDefault="00910D87" w:rsidP="00137D0A">
            <w:pPr>
              <w:spacing w:line="240" w:lineRule="auto"/>
              <w:ind w:firstLine="0"/>
              <w:rPr>
                <w:szCs w:val="24"/>
              </w:rPr>
            </w:pPr>
            <w:r w:rsidRPr="00480768">
              <w:rPr>
                <w:szCs w:val="24"/>
              </w:rPr>
              <w:t>Количество проведенных онлайн–тренировок</w:t>
            </w:r>
          </w:p>
        </w:tc>
        <w:tc>
          <w:tcPr>
            <w:tcW w:w="5004" w:type="dxa"/>
          </w:tcPr>
          <w:p w:rsidR="00910D87" w:rsidRPr="00480768" w:rsidRDefault="00910D87" w:rsidP="00137D0A">
            <w:pPr>
              <w:spacing w:line="240" w:lineRule="auto"/>
              <w:ind w:firstLine="0"/>
              <w:rPr>
                <w:szCs w:val="24"/>
              </w:rPr>
            </w:pPr>
            <w:r w:rsidRPr="00480768">
              <w:rPr>
                <w:szCs w:val="24"/>
              </w:rPr>
              <w:t xml:space="preserve">114 онлайн – тренировок </w:t>
            </w:r>
          </w:p>
        </w:tc>
      </w:tr>
      <w:tr w:rsidR="00910D87" w:rsidRPr="00806B27" w:rsidTr="00137D0A">
        <w:tc>
          <w:tcPr>
            <w:tcW w:w="959" w:type="dxa"/>
          </w:tcPr>
          <w:p w:rsidR="00910D87" w:rsidRPr="00480768" w:rsidRDefault="00910D87" w:rsidP="00480768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80768">
              <w:rPr>
                <w:szCs w:val="24"/>
              </w:rPr>
              <w:t>3</w:t>
            </w:r>
          </w:p>
        </w:tc>
        <w:tc>
          <w:tcPr>
            <w:tcW w:w="3685" w:type="dxa"/>
          </w:tcPr>
          <w:p w:rsidR="00910D87" w:rsidRPr="00480768" w:rsidRDefault="00910D87" w:rsidP="00137D0A">
            <w:pPr>
              <w:spacing w:line="240" w:lineRule="auto"/>
              <w:ind w:firstLine="0"/>
              <w:rPr>
                <w:szCs w:val="24"/>
              </w:rPr>
            </w:pPr>
            <w:r w:rsidRPr="00480768">
              <w:rPr>
                <w:szCs w:val="24"/>
              </w:rPr>
              <w:t>Количество мастер – классов по различным видам спорта</w:t>
            </w:r>
          </w:p>
        </w:tc>
        <w:tc>
          <w:tcPr>
            <w:tcW w:w="5004" w:type="dxa"/>
          </w:tcPr>
          <w:p w:rsidR="00910D87" w:rsidRPr="00480768" w:rsidRDefault="00910D87" w:rsidP="00137D0A">
            <w:pPr>
              <w:spacing w:line="240" w:lineRule="auto"/>
              <w:ind w:firstLine="0"/>
              <w:rPr>
                <w:szCs w:val="24"/>
              </w:rPr>
            </w:pPr>
            <w:r w:rsidRPr="00480768">
              <w:rPr>
                <w:szCs w:val="24"/>
              </w:rPr>
              <w:t xml:space="preserve">Более 20 мастер-классов </w:t>
            </w:r>
          </w:p>
        </w:tc>
      </w:tr>
      <w:tr w:rsidR="00910D87" w:rsidRPr="00895D66" w:rsidTr="00137D0A">
        <w:tc>
          <w:tcPr>
            <w:tcW w:w="959" w:type="dxa"/>
          </w:tcPr>
          <w:p w:rsidR="00910D87" w:rsidRPr="00895D66" w:rsidRDefault="00910D87" w:rsidP="00480768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5D66">
              <w:rPr>
                <w:szCs w:val="24"/>
              </w:rPr>
              <w:t>4</w:t>
            </w:r>
          </w:p>
        </w:tc>
        <w:tc>
          <w:tcPr>
            <w:tcW w:w="3685" w:type="dxa"/>
          </w:tcPr>
          <w:p w:rsidR="00910D87" w:rsidRPr="00895D66" w:rsidRDefault="00910D87" w:rsidP="00137D0A">
            <w:pPr>
              <w:spacing w:line="240" w:lineRule="auto"/>
              <w:ind w:firstLine="0"/>
              <w:rPr>
                <w:szCs w:val="24"/>
              </w:rPr>
            </w:pPr>
            <w:r w:rsidRPr="00895D66">
              <w:rPr>
                <w:szCs w:val="24"/>
              </w:rPr>
              <w:t>Количество работников, проводящих тренировочные занятия в режиме «онлайн»</w:t>
            </w:r>
          </w:p>
        </w:tc>
        <w:tc>
          <w:tcPr>
            <w:tcW w:w="5004" w:type="dxa"/>
          </w:tcPr>
          <w:p w:rsidR="00910D87" w:rsidRPr="00895D66" w:rsidRDefault="00910D87" w:rsidP="00480768">
            <w:pPr>
              <w:spacing w:line="240" w:lineRule="auto"/>
              <w:ind w:firstLine="0"/>
              <w:rPr>
                <w:szCs w:val="24"/>
              </w:rPr>
            </w:pPr>
            <w:r w:rsidRPr="00895D66">
              <w:rPr>
                <w:szCs w:val="24"/>
              </w:rPr>
              <w:t>15 инструкторов по спорту</w:t>
            </w:r>
          </w:p>
        </w:tc>
      </w:tr>
      <w:tr w:rsidR="00910D87" w:rsidRPr="00895D66" w:rsidTr="002D4BBB">
        <w:tc>
          <w:tcPr>
            <w:tcW w:w="9648" w:type="dxa"/>
            <w:gridSpan w:val="3"/>
          </w:tcPr>
          <w:p w:rsidR="00910D87" w:rsidRPr="00895D66" w:rsidRDefault="00910D87" w:rsidP="00E8420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5D66">
              <w:rPr>
                <w:szCs w:val="24"/>
              </w:rPr>
              <w:t>Физкультурные и спортивные мероприятия в режиме «онлайн»</w:t>
            </w:r>
          </w:p>
        </w:tc>
      </w:tr>
      <w:tr w:rsidR="00910D87" w:rsidRPr="00895D66" w:rsidTr="00137D0A">
        <w:tc>
          <w:tcPr>
            <w:tcW w:w="959" w:type="dxa"/>
          </w:tcPr>
          <w:p w:rsidR="00910D87" w:rsidRPr="00895D66" w:rsidRDefault="00910D87" w:rsidP="00480768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5D66">
              <w:rPr>
                <w:szCs w:val="24"/>
              </w:rPr>
              <w:t>1</w:t>
            </w:r>
          </w:p>
        </w:tc>
        <w:tc>
          <w:tcPr>
            <w:tcW w:w="3685" w:type="dxa"/>
          </w:tcPr>
          <w:p w:rsidR="00910D87" w:rsidRPr="00895D66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895D66">
              <w:rPr>
                <w:szCs w:val="24"/>
              </w:rPr>
              <w:t>Количество участников, просмотров мероприятий (человек)</w:t>
            </w:r>
          </w:p>
        </w:tc>
        <w:tc>
          <w:tcPr>
            <w:tcW w:w="5004" w:type="dxa"/>
          </w:tcPr>
          <w:p w:rsidR="00910D87" w:rsidRPr="00895D66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895D66">
              <w:rPr>
                <w:szCs w:val="24"/>
              </w:rPr>
              <w:t>5768 человек</w:t>
            </w:r>
          </w:p>
        </w:tc>
      </w:tr>
      <w:tr w:rsidR="00910D87" w:rsidRPr="00895D66" w:rsidTr="00137D0A">
        <w:tc>
          <w:tcPr>
            <w:tcW w:w="959" w:type="dxa"/>
          </w:tcPr>
          <w:p w:rsidR="00910D87" w:rsidRPr="00895D66" w:rsidRDefault="00910D87" w:rsidP="00480768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5D66">
              <w:rPr>
                <w:szCs w:val="24"/>
              </w:rPr>
              <w:t>2</w:t>
            </w:r>
          </w:p>
        </w:tc>
        <w:tc>
          <w:tcPr>
            <w:tcW w:w="3685" w:type="dxa"/>
          </w:tcPr>
          <w:p w:rsidR="00910D87" w:rsidRPr="00895D66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895D66">
              <w:rPr>
                <w:szCs w:val="24"/>
              </w:rPr>
              <w:t>Количество видео</w:t>
            </w:r>
            <w:r>
              <w:rPr>
                <w:szCs w:val="24"/>
              </w:rPr>
              <w:t>материалов</w:t>
            </w:r>
            <w:r w:rsidRPr="00895D66">
              <w:rPr>
                <w:szCs w:val="24"/>
              </w:rPr>
              <w:t>, записанных в рамках практики</w:t>
            </w:r>
          </w:p>
        </w:tc>
        <w:tc>
          <w:tcPr>
            <w:tcW w:w="5004" w:type="dxa"/>
          </w:tcPr>
          <w:p w:rsidR="00910D87" w:rsidRPr="00895D66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895D66">
              <w:rPr>
                <w:szCs w:val="24"/>
              </w:rPr>
              <w:t>1188 видеоматериалов</w:t>
            </w:r>
          </w:p>
        </w:tc>
      </w:tr>
      <w:tr w:rsidR="00910D87" w:rsidRPr="00806B27" w:rsidTr="00137D0A">
        <w:tc>
          <w:tcPr>
            <w:tcW w:w="959" w:type="dxa"/>
          </w:tcPr>
          <w:p w:rsidR="00910D87" w:rsidRPr="00895D66" w:rsidRDefault="00910D87" w:rsidP="00480768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5D66">
              <w:rPr>
                <w:szCs w:val="24"/>
              </w:rPr>
              <w:t>3</w:t>
            </w:r>
          </w:p>
        </w:tc>
        <w:tc>
          <w:tcPr>
            <w:tcW w:w="3685" w:type="dxa"/>
          </w:tcPr>
          <w:p w:rsidR="00910D87" w:rsidRPr="00895D66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895D66">
              <w:rPr>
                <w:szCs w:val="24"/>
              </w:rPr>
              <w:t>Возраст участников (лет)</w:t>
            </w:r>
          </w:p>
        </w:tc>
        <w:tc>
          <w:tcPr>
            <w:tcW w:w="5004" w:type="dxa"/>
          </w:tcPr>
          <w:p w:rsidR="00910D87" w:rsidRPr="00895D66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895D66">
              <w:rPr>
                <w:szCs w:val="24"/>
              </w:rPr>
              <w:t>От 7 месяцев до 74 лет</w:t>
            </w:r>
          </w:p>
        </w:tc>
      </w:tr>
    </w:tbl>
    <w:p w:rsidR="00910D87" w:rsidRPr="002C1F27" w:rsidRDefault="00910D87" w:rsidP="00E84201">
      <w:pPr>
        <w:spacing w:line="240" w:lineRule="auto"/>
        <w:ind w:firstLine="0"/>
        <w:rPr>
          <w:szCs w:val="24"/>
        </w:rPr>
      </w:pPr>
    </w:p>
    <w:p w:rsidR="00910D87" w:rsidRPr="002C1F27" w:rsidRDefault="00910D87" w:rsidP="00E84201">
      <w:pPr>
        <w:spacing w:line="240" w:lineRule="auto"/>
        <w:ind w:firstLine="0"/>
        <w:rPr>
          <w:szCs w:val="24"/>
        </w:rPr>
      </w:pPr>
      <w:r w:rsidRPr="00CA4F42">
        <w:rPr>
          <w:szCs w:val="24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5287"/>
      </w:tblGrid>
      <w:tr w:rsidR="00910D87" w:rsidRPr="00886465" w:rsidTr="00584C41">
        <w:tc>
          <w:tcPr>
            <w:tcW w:w="959" w:type="dxa"/>
          </w:tcPr>
          <w:p w:rsidR="00910D87" w:rsidRPr="002C1F27" w:rsidRDefault="00910D87" w:rsidP="00BF739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910D87" w:rsidRPr="002C1F27" w:rsidRDefault="00910D87" w:rsidP="00BF739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287" w:type="dxa"/>
          </w:tcPr>
          <w:p w:rsidR="00910D87" w:rsidRPr="002C1F27" w:rsidRDefault="00910D87" w:rsidP="00BF739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910D87" w:rsidRPr="00886465" w:rsidTr="00584C41">
        <w:tc>
          <w:tcPr>
            <w:tcW w:w="959" w:type="dxa"/>
          </w:tcPr>
          <w:p w:rsidR="00910D87" w:rsidRPr="002C1F27" w:rsidRDefault="00910D87" w:rsidP="00BF7394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910D87" w:rsidRPr="002C1F27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Организатор</w:t>
            </w:r>
          </w:p>
        </w:tc>
        <w:tc>
          <w:tcPr>
            <w:tcW w:w="5287" w:type="dxa"/>
          </w:tcPr>
          <w:p w:rsidR="00910D87" w:rsidRDefault="00910D87" w:rsidP="00E8420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1. Определение участников команды организатора, ответственных за реализацию практики.</w:t>
            </w:r>
          </w:p>
          <w:p w:rsidR="00910D87" w:rsidRDefault="00910D87" w:rsidP="00E8420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2. Разработка и утверждение локальных нормативных актов, регламентирующих процесс реализации практики.</w:t>
            </w:r>
          </w:p>
          <w:p w:rsidR="00910D87" w:rsidRDefault="00910D87" w:rsidP="00E8420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 Определение и выбор интернет-площадок для реализации практики, запуск трансляций. </w:t>
            </w:r>
          </w:p>
          <w:p w:rsidR="00910D87" w:rsidRPr="00545172" w:rsidRDefault="00910D87" w:rsidP="00E8420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 Определение вида занятий для проведения онлайн – тренировок, согласование расписания </w:t>
            </w:r>
            <w:r w:rsidRPr="00545172">
              <w:rPr>
                <w:szCs w:val="24"/>
              </w:rPr>
              <w:t>тренировочных занятий, программы мероприятий в режиме «онлайн».</w:t>
            </w:r>
          </w:p>
          <w:p w:rsidR="00910D87" w:rsidRDefault="00910D87" w:rsidP="0054517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45172">
              <w:rPr>
                <w:szCs w:val="24"/>
              </w:rPr>
              <w:t xml:space="preserve">5. Разработка сценариев и выступлений, проведение информационной программы по привлечению участников </w:t>
            </w:r>
            <w:r>
              <w:rPr>
                <w:szCs w:val="24"/>
              </w:rPr>
              <w:t>о</w:t>
            </w:r>
            <w:r w:rsidRPr="00545172">
              <w:rPr>
                <w:szCs w:val="24"/>
              </w:rPr>
              <w:t>n-line марафон</w:t>
            </w:r>
            <w:r>
              <w:rPr>
                <w:szCs w:val="24"/>
              </w:rPr>
              <w:t>а</w:t>
            </w:r>
            <w:r w:rsidRPr="00545172">
              <w:rPr>
                <w:szCs w:val="24"/>
              </w:rPr>
              <w:t xml:space="preserve"> «Отожмись за Победу!»</w:t>
            </w:r>
            <w:r>
              <w:rPr>
                <w:szCs w:val="24"/>
              </w:rPr>
              <w:t>.</w:t>
            </w:r>
          </w:p>
          <w:p w:rsidR="00910D87" w:rsidRDefault="00910D87" w:rsidP="00E8420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6. Р</w:t>
            </w:r>
            <w:r w:rsidRPr="00545172">
              <w:rPr>
                <w:szCs w:val="24"/>
              </w:rPr>
              <w:t>азмещение и распространение</w:t>
            </w:r>
            <w:r>
              <w:rPr>
                <w:szCs w:val="24"/>
              </w:rPr>
              <w:t xml:space="preserve"> информации о тренировочных, физкультурных и спортивных мероприятиях в средствах массовой информации и других ресурсах.</w:t>
            </w:r>
          </w:p>
          <w:p w:rsidR="00910D87" w:rsidRDefault="00910D87" w:rsidP="00E8420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7. Проведение розыгрыша призов с применением публичного и общедоступного рандомайзер-сервиса или программы </w:t>
            </w:r>
            <w:r>
              <w:rPr>
                <w:szCs w:val="24"/>
                <w:lang w:val="en-US"/>
              </w:rPr>
              <w:t>RandomOrg</w:t>
            </w:r>
            <w:r w:rsidRPr="002872E2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  <w:r>
              <w:rPr>
                <w:szCs w:val="24"/>
              </w:rPr>
              <w:t xml:space="preserve"> в рамках реализации физкультурных мероприятий.</w:t>
            </w:r>
          </w:p>
          <w:p w:rsidR="00910D87" w:rsidRPr="00A53FA2" w:rsidRDefault="00910D87" w:rsidP="00CC05C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8. Осуществление контроля на всех этапах реализации практики.</w:t>
            </w:r>
          </w:p>
        </w:tc>
      </w:tr>
      <w:tr w:rsidR="00910D87" w:rsidRPr="00886465" w:rsidTr="00584C41">
        <w:tc>
          <w:tcPr>
            <w:tcW w:w="959" w:type="dxa"/>
          </w:tcPr>
          <w:p w:rsidR="00910D87" w:rsidRDefault="00910D87" w:rsidP="00BF7394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910D87" w:rsidRDefault="00910D87" w:rsidP="00137D0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Тренеры-преподаватели</w:t>
            </w:r>
          </w:p>
        </w:tc>
        <w:tc>
          <w:tcPr>
            <w:tcW w:w="5287" w:type="dxa"/>
          </w:tcPr>
          <w:p w:rsidR="00910D87" w:rsidRDefault="00910D87" w:rsidP="00137D0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плана занятия, определение объема нагрузки, выбор вида тренировки по культивируемому виду спорта, непосредственное проведение онлайн – тренировок для обучающихся учреждений дополнительного образования физкультурно-спортивной направленности, онлайн – сопровождение  спортсменов во время проведения тренировочного процесса (работа в режиме «вопрос – ответ»), подготовка домашних заданий, контроль за их выполнением.</w:t>
            </w:r>
          </w:p>
        </w:tc>
      </w:tr>
      <w:tr w:rsidR="00910D87" w:rsidRPr="00886465" w:rsidTr="00584C41">
        <w:tc>
          <w:tcPr>
            <w:tcW w:w="959" w:type="dxa"/>
          </w:tcPr>
          <w:p w:rsidR="00910D87" w:rsidRDefault="00910D87" w:rsidP="00BF7394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910D87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Инструкторы по спорту</w:t>
            </w:r>
          </w:p>
        </w:tc>
        <w:tc>
          <w:tcPr>
            <w:tcW w:w="5287" w:type="dxa"/>
          </w:tcPr>
          <w:p w:rsidR="00910D87" w:rsidRDefault="00910D87" w:rsidP="00E8420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плана занятия, определение объема нагрузки, выбор вида тренировки по своему направлению, непосредственное проведение онлайн – тренировок для населения ЗАТО Северск, онлайн – сопровождение  занимающихся физической культурой и спортом зрителей во время проведения тренировочного процесса (работа в режиме «вопрос – ответ»).</w:t>
            </w:r>
          </w:p>
        </w:tc>
      </w:tr>
    </w:tbl>
    <w:p w:rsidR="00910D87" w:rsidRPr="002C1F27" w:rsidRDefault="00910D87" w:rsidP="00E84201">
      <w:pPr>
        <w:spacing w:line="240" w:lineRule="auto"/>
        <w:rPr>
          <w:szCs w:val="24"/>
        </w:rPr>
      </w:pPr>
    </w:p>
    <w:p w:rsidR="00910D87" w:rsidRPr="00895D66" w:rsidRDefault="00910D87" w:rsidP="00E84201">
      <w:pPr>
        <w:spacing w:line="240" w:lineRule="auto"/>
        <w:ind w:firstLine="0"/>
        <w:rPr>
          <w:szCs w:val="24"/>
        </w:rPr>
      </w:pPr>
      <w:r w:rsidRPr="00895D66">
        <w:rPr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287"/>
      </w:tblGrid>
      <w:tr w:rsidR="00910D87" w:rsidRPr="006834A5" w:rsidTr="00584C41">
        <w:tc>
          <w:tcPr>
            <w:tcW w:w="4361" w:type="dxa"/>
          </w:tcPr>
          <w:p w:rsidR="00910D87" w:rsidRPr="00895D66" w:rsidRDefault="00910D87" w:rsidP="00895D6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5D66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87" w:type="dxa"/>
          </w:tcPr>
          <w:p w:rsidR="00910D87" w:rsidRPr="00895D66" w:rsidRDefault="00910D87" w:rsidP="00895D6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5D66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910D87" w:rsidRPr="006834A5" w:rsidTr="00137D0A">
        <w:tc>
          <w:tcPr>
            <w:tcW w:w="9648" w:type="dxa"/>
            <w:gridSpan w:val="2"/>
          </w:tcPr>
          <w:p w:rsidR="00910D87" w:rsidRPr="006834A5" w:rsidRDefault="00910D87" w:rsidP="00137D0A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7030A0"/>
                <w:sz w:val="16"/>
                <w:szCs w:val="16"/>
                <w:highlight w:val="yellow"/>
                <w:shd w:val="clear" w:color="auto" w:fill="F8F9FA"/>
              </w:rPr>
            </w:pPr>
            <w:r w:rsidRPr="00806B27">
              <w:rPr>
                <w:szCs w:val="26"/>
              </w:rPr>
              <w:t>Тренировочные занятия в рамках реализации программ дополнительного образования и спортивной подготовки (в формате онлайн – обучения)</w:t>
            </w:r>
          </w:p>
        </w:tc>
      </w:tr>
      <w:tr w:rsidR="00910D87" w:rsidRPr="003460BE" w:rsidTr="00137D0A">
        <w:tc>
          <w:tcPr>
            <w:tcW w:w="4361" w:type="dxa"/>
          </w:tcPr>
          <w:p w:rsidR="00910D87" w:rsidRPr="003460BE" w:rsidRDefault="00910D87" w:rsidP="00137D0A">
            <w:pPr>
              <w:spacing w:line="240" w:lineRule="auto"/>
              <w:ind w:firstLine="0"/>
              <w:rPr>
                <w:szCs w:val="24"/>
              </w:rPr>
            </w:pPr>
            <w:r w:rsidRPr="003460BE">
              <w:rPr>
                <w:szCs w:val="24"/>
              </w:rPr>
              <w:t>385 человек</w:t>
            </w:r>
          </w:p>
        </w:tc>
        <w:tc>
          <w:tcPr>
            <w:tcW w:w="5287" w:type="dxa"/>
          </w:tcPr>
          <w:p w:rsidR="00910D87" w:rsidRPr="003460BE" w:rsidRDefault="00910D87" w:rsidP="00137D0A">
            <w:pPr>
              <w:spacing w:line="240" w:lineRule="auto"/>
              <w:ind w:firstLine="0"/>
              <w:rPr>
                <w:szCs w:val="24"/>
              </w:rPr>
            </w:pPr>
            <w:r w:rsidRPr="003460BE">
              <w:rPr>
                <w:szCs w:val="24"/>
              </w:rPr>
              <w:t>4192 обучающихся учреждений дополнительного образования физкультурно-спортивной направленности</w:t>
            </w:r>
          </w:p>
        </w:tc>
      </w:tr>
      <w:tr w:rsidR="00910D87" w:rsidRPr="003460BE" w:rsidTr="00584C41">
        <w:tc>
          <w:tcPr>
            <w:tcW w:w="9648" w:type="dxa"/>
            <w:gridSpan w:val="2"/>
          </w:tcPr>
          <w:p w:rsidR="00910D87" w:rsidRPr="003460BE" w:rsidRDefault="00910D87" w:rsidP="00E8420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460BE">
              <w:rPr>
                <w:szCs w:val="24"/>
              </w:rPr>
              <w:t>Онлайн – тренировки для населения ЗАТО Северск</w:t>
            </w:r>
          </w:p>
        </w:tc>
      </w:tr>
      <w:tr w:rsidR="00910D87" w:rsidRPr="003460BE" w:rsidTr="00584C41">
        <w:tc>
          <w:tcPr>
            <w:tcW w:w="4361" w:type="dxa"/>
          </w:tcPr>
          <w:p w:rsidR="00910D87" w:rsidRPr="003460BE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3460BE">
              <w:rPr>
                <w:szCs w:val="24"/>
              </w:rPr>
              <w:t>21 человек</w:t>
            </w:r>
          </w:p>
        </w:tc>
        <w:tc>
          <w:tcPr>
            <w:tcW w:w="5287" w:type="dxa"/>
          </w:tcPr>
          <w:p w:rsidR="00910D87" w:rsidRPr="003460BE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3460BE">
              <w:rPr>
                <w:rFonts w:ascii="Arial" w:hAnsi="Arial" w:cs="Arial"/>
                <w:sz w:val="16"/>
                <w:szCs w:val="16"/>
                <w:shd w:val="clear" w:color="auto" w:fill="F8F9FA"/>
              </w:rPr>
              <w:t xml:space="preserve"> </w:t>
            </w:r>
            <w:r w:rsidRPr="003460BE">
              <w:rPr>
                <w:szCs w:val="16"/>
                <w:shd w:val="clear" w:color="auto" w:fill="F8F9FA"/>
              </w:rPr>
              <w:t xml:space="preserve">112 804 человека (все население ЗАТО Северск) </w:t>
            </w:r>
          </w:p>
        </w:tc>
      </w:tr>
      <w:tr w:rsidR="00910D87" w:rsidRPr="003460BE" w:rsidTr="00584C41">
        <w:tc>
          <w:tcPr>
            <w:tcW w:w="9648" w:type="dxa"/>
            <w:gridSpan w:val="2"/>
          </w:tcPr>
          <w:p w:rsidR="00910D87" w:rsidRPr="003460BE" w:rsidRDefault="00910D87" w:rsidP="00E8420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shd w:val="clear" w:color="auto" w:fill="F8F9FA"/>
              </w:rPr>
            </w:pPr>
            <w:r w:rsidRPr="003460BE">
              <w:rPr>
                <w:szCs w:val="24"/>
              </w:rPr>
              <w:t>Физкультурные и спортивные мероприятия в режиме «онлайн»</w:t>
            </w:r>
          </w:p>
        </w:tc>
      </w:tr>
      <w:tr w:rsidR="00910D87" w:rsidRPr="003460BE" w:rsidTr="00584C41">
        <w:tc>
          <w:tcPr>
            <w:tcW w:w="4361" w:type="dxa"/>
          </w:tcPr>
          <w:p w:rsidR="00910D87" w:rsidRPr="003460BE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3460BE">
              <w:rPr>
                <w:szCs w:val="24"/>
              </w:rPr>
              <w:t>2</w:t>
            </w:r>
            <w:r w:rsidRPr="003460BE">
              <w:rPr>
                <w:szCs w:val="24"/>
                <w:lang w:val="en-US"/>
              </w:rPr>
              <w:t>3</w:t>
            </w:r>
            <w:r w:rsidRPr="003460BE">
              <w:rPr>
                <w:szCs w:val="24"/>
              </w:rPr>
              <w:t xml:space="preserve"> чел</w:t>
            </w:r>
            <w:r>
              <w:rPr>
                <w:szCs w:val="24"/>
              </w:rPr>
              <w:t>овека</w:t>
            </w:r>
          </w:p>
        </w:tc>
        <w:tc>
          <w:tcPr>
            <w:tcW w:w="5287" w:type="dxa"/>
          </w:tcPr>
          <w:p w:rsidR="00910D87" w:rsidRPr="003460BE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3460BE">
              <w:rPr>
                <w:szCs w:val="16"/>
                <w:shd w:val="clear" w:color="auto" w:fill="F8F9FA"/>
              </w:rPr>
              <w:t>112 804 человека (все население ЗАТО Северск)</w:t>
            </w:r>
          </w:p>
        </w:tc>
      </w:tr>
    </w:tbl>
    <w:p w:rsidR="00910D87" w:rsidRPr="002C1F27" w:rsidRDefault="00910D87" w:rsidP="00E84201">
      <w:pPr>
        <w:spacing w:line="240" w:lineRule="auto"/>
        <w:rPr>
          <w:szCs w:val="24"/>
        </w:rPr>
      </w:pPr>
    </w:p>
    <w:p w:rsidR="00910D87" w:rsidRPr="002C1F27" w:rsidRDefault="00910D87" w:rsidP="00E84201">
      <w:pPr>
        <w:spacing w:line="240" w:lineRule="auto"/>
        <w:ind w:firstLine="0"/>
        <w:rPr>
          <w:szCs w:val="24"/>
        </w:rPr>
      </w:pPr>
      <w:r w:rsidRPr="00CA4F42">
        <w:rPr>
          <w:szCs w:val="24"/>
        </w:rPr>
        <w:t>12.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8"/>
      </w:tblGrid>
      <w:tr w:rsidR="00910D87" w:rsidRPr="00886465" w:rsidTr="00584C41">
        <w:tc>
          <w:tcPr>
            <w:tcW w:w="9648" w:type="dxa"/>
          </w:tcPr>
          <w:p w:rsidR="00910D87" w:rsidRDefault="00910D87" w:rsidP="005167CD">
            <w:pPr>
              <w:spacing w:line="240" w:lineRule="auto"/>
              <w:ind w:firstLine="720"/>
              <w:jc w:val="both"/>
              <w:rPr>
                <w:szCs w:val="24"/>
              </w:rPr>
            </w:pPr>
            <w:bookmarkStart w:id="1" w:name="_Hlk536457642"/>
            <w:r>
              <w:rPr>
                <w:szCs w:val="24"/>
              </w:rPr>
              <w:t xml:space="preserve">Источником финансирования затрат на реализацию мероприятий в рамках представляемой практики является действующая муниципальная программа «Развитие физической культуры и спорта в ЗАТО Северск». </w:t>
            </w:r>
          </w:p>
          <w:p w:rsidR="00910D87" w:rsidRPr="002C1F27" w:rsidRDefault="00910D87" w:rsidP="005167CD">
            <w:pPr>
              <w:spacing w:line="240" w:lineRule="auto"/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Основные направления расходования средств связаны с оплатой труда привлеченных специалистов и приобретением наградного материала. Оплата труда тренеров-преподавателей, инструкторов по спорту по месту жительства осуществлялась из фонда оплаты труда учреждений дополнительного образования физкультурно-спортивной направленности. Приобретение наградного материала, сувенирной продукции для награждения участников физкультурных, спортивных мероприятий осуществлялось за счет средств ведомственной целевой программы</w:t>
            </w:r>
            <w:r w:rsidRPr="006914B6">
              <w:rPr>
                <w:szCs w:val="24"/>
              </w:rPr>
              <w:t xml:space="preserve"> «Обеспечение условий для организации проведения официальных физкультурных и спортивных мероприятий, повышение эффективности пропаганды физической культуры и спорта»</w:t>
            </w:r>
            <w:r>
              <w:rPr>
                <w:szCs w:val="24"/>
              </w:rPr>
              <w:t>.</w:t>
            </w:r>
          </w:p>
        </w:tc>
      </w:tr>
      <w:bookmarkEnd w:id="1"/>
    </w:tbl>
    <w:p w:rsidR="00910D87" w:rsidRDefault="00910D87" w:rsidP="00E84201">
      <w:pPr>
        <w:spacing w:line="240" w:lineRule="auto"/>
        <w:ind w:firstLine="0"/>
        <w:rPr>
          <w:szCs w:val="24"/>
        </w:rPr>
      </w:pPr>
    </w:p>
    <w:p w:rsidR="00910D87" w:rsidRPr="007F7722" w:rsidRDefault="00910D87" w:rsidP="00E84201">
      <w:pPr>
        <w:spacing w:line="240" w:lineRule="auto"/>
        <w:ind w:firstLine="0"/>
        <w:rPr>
          <w:szCs w:val="24"/>
        </w:rPr>
      </w:pPr>
      <w:r w:rsidRPr="00CA4F42">
        <w:rPr>
          <w:szCs w:val="24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8"/>
      </w:tblGrid>
      <w:tr w:rsidR="00910D87" w:rsidRPr="00886465" w:rsidTr="00584C41">
        <w:tc>
          <w:tcPr>
            <w:tcW w:w="9648" w:type="dxa"/>
          </w:tcPr>
          <w:p w:rsidR="00910D87" w:rsidRPr="003174BA" w:rsidRDefault="00910D87" w:rsidP="00F311F3">
            <w:pPr>
              <w:spacing w:line="240" w:lineRule="auto"/>
              <w:ind w:firstLine="720"/>
              <w:jc w:val="both"/>
              <w:rPr>
                <w:szCs w:val="24"/>
              </w:rPr>
            </w:pPr>
            <w:r w:rsidRPr="003174BA">
              <w:rPr>
                <w:szCs w:val="24"/>
              </w:rPr>
              <w:t>В представляемой практике использовались разные направления в режиме «онлайн», в которых у каждого есть уникальная возможность выбрать для себя подходящий вариант занятий физической культурой и спортом.</w:t>
            </w:r>
          </w:p>
          <w:p w:rsidR="00910D87" w:rsidRPr="003174BA" w:rsidRDefault="00910D87" w:rsidP="003174BA">
            <w:pPr>
              <w:pStyle w:val="ListParagraph"/>
              <w:tabs>
                <w:tab w:val="left" w:pos="1134"/>
              </w:tabs>
              <w:spacing w:line="240" w:lineRule="auto"/>
              <w:ind w:left="0"/>
              <w:jc w:val="both"/>
              <w:rPr>
                <w:szCs w:val="24"/>
              </w:rPr>
            </w:pPr>
            <w:r w:rsidRPr="003174BA">
              <w:rPr>
                <w:szCs w:val="24"/>
              </w:rPr>
              <w:t>1. </w:t>
            </w:r>
            <w:r>
              <w:t xml:space="preserve">С учетом возможности изменения образовательного процесса модернизированы программы дополнительного образования для детей. </w:t>
            </w:r>
            <w:r w:rsidRPr="003174BA">
              <w:rPr>
                <w:szCs w:val="24"/>
              </w:rPr>
              <w:t>Тренировочные занятия с обучающимися учреждений</w:t>
            </w:r>
            <w:r w:rsidRPr="00512436">
              <w:rPr>
                <w:szCs w:val="24"/>
              </w:rPr>
              <w:t xml:space="preserve"> дополнительного образования физкультурно-спортивной направленности по </w:t>
            </w:r>
            <w:r>
              <w:rPr>
                <w:szCs w:val="24"/>
              </w:rPr>
              <w:t xml:space="preserve">29 </w:t>
            </w:r>
            <w:r w:rsidRPr="00512436">
              <w:rPr>
                <w:szCs w:val="24"/>
              </w:rPr>
              <w:t>культивируемым видам спорта переведены в онлайн</w:t>
            </w:r>
            <w:r>
              <w:rPr>
                <w:szCs w:val="24"/>
              </w:rPr>
              <w:t>-</w:t>
            </w:r>
            <w:r w:rsidRPr="00512436">
              <w:rPr>
                <w:szCs w:val="24"/>
              </w:rPr>
              <w:t>формат. Дети и подростки занима</w:t>
            </w:r>
            <w:r>
              <w:rPr>
                <w:szCs w:val="24"/>
              </w:rPr>
              <w:t>лись</w:t>
            </w:r>
            <w:r w:rsidRPr="00512436">
              <w:rPr>
                <w:szCs w:val="24"/>
              </w:rPr>
              <w:t xml:space="preserve"> в домашних условиях под видеосопровождение своих тренеров-преподавателей с учетом техники безопасности как индивидуально, так и малочисленными группами посредством дистанционных технологий </w:t>
            </w:r>
            <w:r w:rsidRPr="003174BA">
              <w:rPr>
                <w:szCs w:val="24"/>
              </w:rPr>
              <w:t>информационно-телекоммуникационной сети «Интернет». Дополнительно разработана индивидуальная программа тренировок в домашних - уличных условиях для спортсменов, готовящихся к выступлениям на соревнованиях в составе сборных команд Томской области, Российской Федерации.</w:t>
            </w:r>
          </w:p>
          <w:p w:rsidR="00910D87" w:rsidRPr="003174BA" w:rsidRDefault="00910D87" w:rsidP="003174BA">
            <w:pPr>
              <w:spacing w:line="240" w:lineRule="auto"/>
              <w:jc w:val="both"/>
              <w:rPr>
                <w:szCs w:val="24"/>
              </w:rPr>
            </w:pPr>
            <w:r w:rsidRPr="003174BA">
              <w:rPr>
                <w:szCs w:val="24"/>
              </w:rPr>
              <w:t>Одним из показательных видов спорта</w:t>
            </w:r>
            <w:r>
              <w:rPr>
                <w:szCs w:val="24"/>
              </w:rPr>
              <w:t>, например,</w:t>
            </w:r>
            <w:r w:rsidRPr="003174BA">
              <w:rPr>
                <w:szCs w:val="24"/>
              </w:rPr>
              <w:t xml:space="preserve"> стало отделение шахмат. Статистика желающих научиться играть в шахматы, особенно среди детей дошкольного возраста, побудила к оперативной разработке программ онлайн-обучения</w:t>
            </w:r>
            <w:r>
              <w:rPr>
                <w:szCs w:val="24"/>
              </w:rPr>
              <w:t>,</w:t>
            </w:r>
            <w:r w:rsidRPr="003174BA">
              <w:rPr>
                <w:szCs w:val="24"/>
              </w:rPr>
              <w:t xml:space="preserve"> в целях формирования у детей компетенций осуществлять универсальные действия:</w:t>
            </w:r>
          </w:p>
          <w:p w:rsidR="00910D87" w:rsidRPr="003174BA" w:rsidRDefault="00910D87" w:rsidP="003174BA">
            <w:pPr>
              <w:spacing w:line="240" w:lineRule="auto"/>
              <w:jc w:val="both"/>
              <w:rPr>
                <w:szCs w:val="24"/>
              </w:rPr>
            </w:pPr>
            <w:r w:rsidRPr="003174BA">
              <w:rPr>
                <w:szCs w:val="24"/>
              </w:rPr>
              <w:t>- личностные (самоопределение, смыслообразование, нравственно-этическая самореализация);</w:t>
            </w:r>
          </w:p>
          <w:p w:rsidR="00910D87" w:rsidRPr="003174BA" w:rsidRDefault="00910D87" w:rsidP="003174BA">
            <w:pPr>
              <w:spacing w:line="240" w:lineRule="auto"/>
              <w:jc w:val="both"/>
              <w:rPr>
                <w:szCs w:val="24"/>
              </w:rPr>
            </w:pPr>
            <w:r w:rsidRPr="003174BA">
              <w:rPr>
                <w:szCs w:val="24"/>
              </w:rPr>
              <w:t>- регулятивные (планирование, прогнозирование, контроль, коррекция, оценка, саморегуляция);</w:t>
            </w:r>
          </w:p>
          <w:p w:rsidR="00910D87" w:rsidRPr="003174BA" w:rsidRDefault="00910D87" w:rsidP="003174BA">
            <w:pPr>
              <w:spacing w:line="240" w:lineRule="auto"/>
              <w:jc w:val="both"/>
              <w:rPr>
                <w:szCs w:val="24"/>
              </w:rPr>
            </w:pPr>
            <w:r w:rsidRPr="003174BA">
              <w:rPr>
                <w:szCs w:val="24"/>
              </w:rPr>
              <w:t>- познавательные (логические действия, а также действия постановки и решения проблем);</w:t>
            </w:r>
          </w:p>
          <w:p w:rsidR="00910D87" w:rsidRPr="00422806" w:rsidRDefault="00910D87" w:rsidP="003174BA">
            <w:pPr>
              <w:spacing w:line="240" w:lineRule="auto"/>
              <w:jc w:val="both"/>
              <w:rPr>
                <w:szCs w:val="24"/>
              </w:rPr>
            </w:pPr>
            <w:r w:rsidRPr="00422806">
              <w:rPr>
                <w:szCs w:val="24"/>
              </w:rPr>
              <w:t>- коммуникативные (планирование сотрудничества, разрешение конфликтов, инициативное сотрудничество в поиске и сборе информации).</w:t>
            </w:r>
          </w:p>
          <w:p w:rsidR="00910D87" w:rsidRPr="003174BA" w:rsidRDefault="00910D87" w:rsidP="003174BA">
            <w:pPr>
              <w:spacing w:line="240" w:lineRule="auto"/>
              <w:jc w:val="both"/>
              <w:rPr>
                <w:szCs w:val="24"/>
              </w:rPr>
            </w:pPr>
            <w:r w:rsidRPr="00422806">
              <w:t xml:space="preserve">На отделении используется онлайн-платформа для отработки техники игры в шахматы, приобретения навыков и обогащения игровой деятельности занимающихся. На основе тестирования проводится предварительная спортивная ориентация и зачисление для </w:t>
            </w:r>
            <w:r>
              <w:t>продолжения занятий на отделении</w:t>
            </w:r>
            <w:r w:rsidRPr="00D47FB6">
              <w:t xml:space="preserve"> шахмат </w:t>
            </w:r>
            <w:r>
              <w:t>(</w:t>
            </w:r>
            <w:r w:rsidRPr="00D47FB6">
              <w:t xml:space="preserve">не менее 20-25 % </w:t>
            </w:r>
            <w:r>
              <w:t>человек)</w:t>
            </w:r>
            <w:r w:rsidRPr="00D47FB6">
              <w:t>.</w:t>
            </w:r>
          </w:p>
          <w:p w:rsidR="00910D87" w:rsidRDefault="00910D87" w:rsidP="00584C41">
            <w:pPr>
              <w:pStyle w:val="ListParagraph"/>
              <w:tabs>
                <w:tab w:val="left" w:pos="1134"/>
              </w:tabs>
              <w:spacing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2. </w:t>
            </w:r>
            <w:r w:rsidRPr="00512436">
              <w:rPr>
                <w:szCs w:val="24"/>
              </w:rPr>
              <w:t>Запущены тренировочные занятия</w:t>
            </w:r>
            <w:r>
              <w:rPr>
                <w:szCs w:val="24"/>
              </w:rPr>
              <w:t xml:space="preserve"> и мастер-классы</w:t>
            </w:r>
            <w:r w:rsidRPr="00512436">
              <w:rPr>
                <w:szCs w:val="24"/>
              </w:rPr>
              <w:t xml:space="preserve">, проводимые инструкторами по спорту </w:t>
            </w:r>
            <w:r w:rsidRPr="00F46578">
              <w:rPr>
                <w:szCs w:val="24"/>
              </w:rPr>
              <w:t>по месту жительства МБУ ДО ДЮСШ «Смена» в режиме «онлайн» (которые ранее проводились на безвозмездной основе для всего населения ЗАТО Северск в очном режиме). Инструкторы получили возможность работать дистанционно со своими прежними воспитанниками и привлекать новых жителей города к систематическим занятиям в домашних условиях. Формат данной удаленной работы стал «пилотным проектом» для муниципального образования, при реализации которого была получена положительная обратная связь. Тренировочные занятия пользуются большим спросом и популярностью среди</w:t>
            </w:r>
            <w:r w:rsidRPr="00512436">
              <w:rPr>
                <w:szCs w:val="24"/>
              </w:rPr>
              <w:t xml:space="preserve"> всех возрастов.</w:t>
            </w:r>
          </w:p>
          <w:p w:rsidR="00910D87" w:rsidRPr="00995285" w:rsidRDefault="00910D87" w:rsidP="00584C41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D47FB6">
              <w:rPr>
                <w:szCs w:val="24"/>
              </w:rPr>
              <w:t xml:space="preserve">ормат </w:t>
            </w:r>
            <w:r>
              <w:rPr>
                <w:szCs w:val="24"/>
              </w:rPr>
              <w:t xml:space="preserve">такой работы предоставляет возможность каждому </w:t>
            </w:r>
            <w:r w:rsidRPr="00D47FB6">
              <w:rPr>
                <w:szCs w:val="24"/>
              </w:rPr>
              <w:t>жител</w:t>
            </w:r>
            <w:r>
              <w:rPr>
                <w:szCs w:val="24"/>
              </w:rPr>
              <w:t xml:space="preserve">ю ЗАТО Северск </w:t>
            </w:r>
            <w:r w:rsidRPr="00D47FB6">
              <w:rPr>
                <w:szCs w:val="24"/>
              </w:rPr>
              <w:t>принять участие в тренировке с инструктором по спорту</w:t>
            </w:r>
            <w:r>
              <w:rPr>
                <w:szCs w:val="24"/>
              </w:rPr>
              <w:t xml:space="preserve"> как </w:t>
            </w:r>
            <w:r w:rsidRPr="00D47FB6">
              <w:rPr>
                <w:szCs w:val="24"/>
              </w:rPr>
              <w:t>в режиме «онлайн»</w:t>
            </w:r>
            <w:r>
              <w:rPr>
                <w:szCs w:val="24"/>
              </w:rPr>
              <w:t xml:space="preserve"> согласно действующему расписанию, так </w:t>
            </w:r>
            <w:r w:rsidRPr="00D47FB6">
              <w:rPr>
                <w:szCs w:val="24"/>
              </w:rPr>
              <w:t xml:space="preserve">и </w:t>
            </w:r>
            <w:r>
              <w:rPr>
                <w:szCs w:val="24"/>
              </w:rPr>
              <w:t xml:space="preserve">в любое удобное для него время, просмотрев запись тренировочного занятия в </w:t>
            </w:r>
            <w:r w:rsidRPr="00995285">
              <w:rPr>
                <w:szCs w:val="24"/>
              </w:rPr>
              <w:t xml:space="preserve">социальной сети </w:t>
            </w:r>
            <w:r w:rsidRPr="00995285">
              <w:rPr>
                <w:szCs w:val="24"/>
                <w:lang w:val="en-US"/>
              </w:rPr>
              <w:t>Instagram</w:t>
            </w:r>
            <w:r w:rsidRPr="00995285">
              <w:rPr>
                <w:szCs w:val="24"/>
              </w:rPr>
              <w:t xml:space="preserve">. За период с марта по </w:t>
            </w:r>
            <w:r>
              <w:rPr>
                <w:szCs w:val="24"/>
              </w:rPr>
              <w:t>август текущего года</w:t>
            </w:r>
            <w:r w:rsidRPr="00995285">
              <w:rPr>
                <w:szCs w:val="24"/>
              </w:rPr>
              <w:t xml:space="preserve"> проведено 114 тренировок, более 20 мастер-классов по разным направлениям с общим количеством просмотров онлайн-тренировок более 40 000 раз. Провод</w:t>
            </w:r>
            <w:r>
              <w:rPr>
                <w:szCs w:val="24"/>
              </w:rPr>
              <w:t>или</w:t>
            </w:r>
            <w:r w:rsidRPr="00995285">
              <w:rPr>
                <w:szCs w:val="24"/>
              </w:rPr>
              <w:t xml:space="preserve"> тренировочные занятия на регулярной основе 15 инструкторов по спорту</w:t>
            </w:r>
            <w:r>
              <w:rPr>
                <w:szCs w:val="24"/>
              </w:rPr>
              <w:t xml:space="preserve"> по утвержденному расписанию три раза в неделю в дневное и вечернее время</w:t>
            </w:r>
            <w:r w:rsidRPr="00995285">
              <w:rPr>
                <w:szCs w:val="24"/>
              </w:rPr>
              <w:t>.</w:t>
            </w:r>
          </w:p>
          <w:p w:rsidR="00910D87" w:rsidRDefault="00910D87" w:rsidP="00584C41">
            <w:pPr>
              <w:spacing w:line="240" w:lineRule="auto"/>
              <w:jc w:val="both"/>
              <w:rPr>
                <w:szCs w:val="24"/>
              </w:rPr>
            </w:pPr>
            <w:r w:rsidRPr="00995285">
              <w:rPr>
                <w:szCs w:val="24"/>
              </w:rPr>
              <w:t xml:space="preserve"> По итогам мониторинга, регулярные</w:t>
            </w:r>
            <w:r w:rsidRPr="00D47FB6">
              <w:rPr>
                <w:szCs w:val="24"/>
              </w:rPr>
              <w:t xml:space="preserve"> просмотры онлайн-тренировок составляют: </w:t>
            </w:r>
          </w:p>
          <w:p w:rsidR="00910D87" w:rsidRDefault="00910D87" w:rsidP="00584C41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D47FB6">
              <w:rPr>
                <w:szCs w:val="24"/>
              </w:rPr>
              <w:t>за одну тренировку – более 350 просмотров;</w:t>
            </w:r>
          </w:p>
          <w:p w:rsidR="00910D87" w:rsidRDefault="00910D87" w:rsidP="00584C41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D47FB6">
              <w:rPr>
                <w:szCs w:val="24"/>
              </w:rPr>
              <w:t>максимальное количество – более 1700 просмотров;</w:t>
            </w:r>
          </w:p>
          <w:p w:rsidR="00910D87" w:rsidRPr="00D47FB6" w:rsidRDefault="00910D87" w:rsidP="00584C41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 и</w:t>
            </w:r>
            <w:r w:rsidRPr="00D47FB6">
              <w:rPr>
                <w:szCs w:val="24"/>
              </w:rPr>
              <w:t xml:space="preserve">стория одной онлайн-тренировки (сохраненная запись прямого эфира </w:t>
            </w:r>
            <w:r>
              <w:rPr>
                <w:szCs w:val="24"/>
              </w:rPr>
              <w:t xml:space="preserve">действует </w:t>
            </w:r>
            <w:r w:rsidRPr="00D47FB6">
              <w:rPr>
                <w:szCs w:val="24"/>
              </w:rPr>
              <w:t xml:space="preserve">24 часа) в аккаунте </w:t>
            </w:r>
            <w:r w:rsidRPr="00D47FB6">
              <w:rPr>
                <w:szCs w:val="24"/>
                <w:lang w:val="en-US"/>
              </w:rPr>
              <w:t>Instagram</w:t>
            </w:r>
            <w:r w:rsidRPr="00D47FB6">
              <w:rPr>
                <w:szCs w:val="24"/>
              </w:rPr>
              <w:t xml:space="preserve"> составляет более 250 просмотров. </w:t>
            </w:r>
          </w:p>
          <w:p w:rsidR="00910D87" w:rsidRDefault="00910D87" w:rsidP="00584C41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 июле 2020 г.</w:t>
            </w:r>
            <w:r w:rsidRPr="00D47FB6">
              <w:rPr>
                <w:szCs w:val="24"/>
              </w:rPr>
              <w:t xml:space="preserve"> был запущен «пилотный» проект «Зарядка на рабочем месте»</w:t>
            </w:r>
            <w:r>
              <w:rPr>
                <w:szCs w:val="24"/>
              </w:rPr>
              <w:t>, целью которого является привлечение к систематическим занятиям физической культурой без отрыва от производства. К</w:t>
            </w:r>
            <w:r w:rsidRPr="00D47FB6">
              <w:rPr>
                <w:szCs w:val="24"/>
              </w:rPr>
              <w:t xml:space="preserve">аждый желающий может зайти в социальную сеть </w:t>
            </w:r>
            <w:r w:rsidRPr="00D47FB6">
              <w:rPr>
                <w:szCs w:val="24"/>
                <w:lang w:val="en-US"/>
              </w:rPr>
              <w:t>Instagram</w:t>
            </w:r>
            <w:r w:rsidRPr="00D47FB6">
              <w:rPr>
                <w:szCs w:val="24"/>
              </w:rPr>
              <w:t xml:space="preserve"> и п</w:t>
            </w:r>
            <w:r>
              <w:rPr>
                <w:szCs w:val="24"/>
              </w:rPr>
              <w:t>оп</w:t>
            </w:r>
            <w:r w:rsidRPr="00D47FB6">
              <w:rPr>
                <w:szCs w:val="24"/>
              </w:rPr>
              <w:t>робовать для себя новые упражнения в перерывах на рабочем месте. Среднее количество просмотров</w:t>
            </w:r>
            <w:r>
              <w:rPr>
                <w:szCs w:val="24"/>
              </w:rPr>
              <w:t xml:space="preserve"> одного видеоролика</w:t>
            </w:r>
            <w:r w:rsidRPr="00D47FB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составляет </w:t>
            </w:r>
            <w:r w:rsidRPr="00D47FB6">
              <w:rPr>
                <w:szCs w:val="24"/>
              </w:rPr>
              <w:t>250</w:t>
            </w:r>
            <w:r>
              <w:rPr>
                <w:szCs w:val="24"/>
              </w:rPr>
              <w:t xml:space="preserve"> раз</w:t>
            </w:r>
            <w:r w:rsidRPr="00D47FB6">
              <w:rPr>
                <w:szCs w:val="24"/>
              </w:rPr>
              <w:t>, максимальное количество просмотров -</w:t>
            </w:r>
            <w:r>
              <w:rPr>
                <w:szCs w:val="24"/>
              </w:rPr>
              <w:t xml:space="preserve"> </w:t>
            </w:r>
            <w:r w:rsidRPr="00D47FB6">
              <w:rPr>
                <w:szCs w:val="24"/>
              </w:rPr>
              <w:t>450.</w:t>
            </w:r>
          </w:p>
          <w:p w:rsidR="00910D87" w:rsidRPr="00D47FB6" w:rsidRDefault="00910D87" w:rsidP="00584C41">
            <w:pPr>
              <w:spacing w:line="240" w:lineRule="auto"/>
              <w:jc w:val="both"/>
              <w:rPr>
                <w:szCs w:val="24"/>
              </w:rPr>
            </w:pPr>
            <w:r w:rsidRPr="00D47FB6">
              <w:rPr>
                <w:szCs w:val="24"/>
              </w:rPr>
              <w:t>Анонсы по онлайн – тренировкам размещаются в</w:t>
            </w:r>
            <w:r>
              <w:rPr>
                <w:szCs w:val="24"/>
              </w:rPr>
              <w:t xml:space="preserve"> общедоступных</w:t>
            </w:r>
            <w:r w:rsidRPr="00D47FB6">
              <w:rPr>
                <w:szCs w:val="24"/>
              </w:rPr>
              <w:t xml:space="preserve"> </w:t>
            </w:r>
            <w:r>
              <w:rPr>
                <w:szCs w:val="24"/>
              </w:rPr>
              <w:t>средствах массовой информации</w:t>
            </w:r>
            <w:r w:rsidRPr="00D47FB6">
              <w:rPr>
                <w:szCs w:val="24"/>
              </w:rPr>
              <w:t>:</w:t>
            </w:r>
          </w:p>
          <w:p w:rsidR="00910D87" w:rsidRPr="00D47FB6" w:rsidRDefault="00910D87" w:rsidP="00584C41">
            <w:pPr>
              <w:pStyle w:val="p4mailrucssattributepostfix"/>
              <w:spacing w:before="0" w:beforeAutospacing="0" w:after="0" w:afterAutospacing="0"/>
              <w:ind w:firstLine="709"/>
              <w:jc w:val="both"/>
            </w:pPr>
            <w:hyperlink r:id="rId7" w:tgtFrame="_blank" w:history="1">
              <w:r w:rsidRPr="00D47FB6">
                <w:rPr>
                  <w:rStyle w:val="Hyperlink"/>
                </w:rPr>
                <w:t>https://культура.зато-северск.рф/fizicheskaja-kultura-i-sport</w:t>
              </w:r>
            </w:hyperlink>
          </w:p>
          <w:p w:rsidR="00910D87" w:rsidRPr="00D47FB6" w:rsidRDefault="00910D87" w:rsidP="00584C41">
            <w:pPr>
              <w:spacing w:line="240" w:lineRule="auto"/>
              <w:jc w:val="both"/>
              <w:rPr>
                <w:szCs w:val="24"/>
              </w:rPr>
            </w:pPr>
            <w:hyperlink r:id="rId8" w:tgtFrame="_blank" w:history="1">
              <w:r w:rsidRPr="00D47FB6">
                <w:rPr>
                  <w:rStyle w:val="Hyperlink"/>
                  <w:szCs w:val="24"/>
                </w:rPr>
                <w:t>https://zato-govorim.ru/category/seversk</w:t>
              </w:r>
            </w:hyperlink>
          </w:p>
          <w:p w:rsidR="00910D87" w:rsidRPr="00D47FB6" w:rsidRDefault="00910D87" w:rsidP="00584C41">
            <w:pPr>
              <w:spacing w:line="240" w:lineRule="auto"/>
              <w:jc w:val="both"/>
              <w:rPr>
                <w:szCs w:val="24"/>
              </w:rPr>
            </w:pPr>
            <w:hyperlink r:id="rId9" w:history="1">
              <w:r w:rsidRPr="00D47FB6">
                <w:rPr>
                  <w:rStyle w:val="Hyperlink"/>
                  <w:szCs w:val="24"/>
                </w:rPr>
                <w:t>https://www.instagram.com/smena_sport_seversk/</w:t>
              </w:r>
            </w:hyperlink>
          </w:p>
          <w:p w:rsidR="00910D87" w:rsidRPr="00D47FB6" w:rsidRDefault="00910D87" w:rsidP="00584C41">
            <w:pPr>
              <w:spacing w:line="240" w:lineRule="auto"/>
              <w:jc w:val="both"/>
              <w:rPr>
                <w:szCs w:val="24"/>
              </w:rPr>
            </w:pPr>
            <w:hyperlink r:id="rId10" w:history="1">
              <w:r w:rsidRPr="0018138A">
                <w:rPr>
                  <w:rStyle w:val="Hyperlink"/>
                  <w:szCs w:val="24"/>
                </w:rPr>
                <w:t>https://socialthung.com/sport_dlya_vseh_seversk</w:t>
              </w:r>
            </w:hyperlink>
            <w:r>
              <w:rPr>
                <w:szCs w:val="24"/>
              </w:rPr>
              <w:t xml:space="preserve"> </w:t>
            </w:r>
          </w:p>
          <w:p w:rsidR="00910D87" w:rsidRPr="00D47FB6" w:rsidRDefault="00910D87" w:rsidP="00584C41">
            <w:pPr>
              <w:spacing w:line="240" w:lineRule="auto"/>
              <w:jc w:val="both"/>
              <w:rPr>
                <w:szCs w:val="24"/>
              </w:rPr>
            </w:pPr>
            <w:hyperlink r:id="rId11" w:tgtFrame="_blank" w:history="1">
              <w:r w:rsidRPr="00D47FB6">
                <w:rPr>
                  <w:szCs w:val="24"/>
                  <w:shd w:val="clear" w:color="auto" w:fill="FFFFFF"/>
                </w:rPr>
                <w:t>https://instagram.com/umsp_fkis_seversk</w:t>
              </w:r>
            </w:hyperlink>
            <w:r>
              <w:t xml:space="preserve">  </w:t>
            </w:r>
          </w:p>
          <w:p w:rsidR="00910D87" w:rsidRPr="00D47FB6" w:rsidRDefault="00910D87" w:rsidP="00584C41">
            <w:pPr>
              <w:spacing w:line="240" w:lineRule="auto"/>
              <w:jc w:val="both"/>
              <w:rPr>
                <w:szCs w:val="24"/>
                <w:shd w:val="clear" w:color="auto" w:fill="FFFFFF"/>
              </w:rPr>
            </w:pPr>
            <w:hyperlink r:id="rId12" w:history="1">
              <w:r w:rsidRPr="00D47FB6">
                <w:rPr>
                  <w:rStyle w:val="Hyperlink"/>
                  <w:szCs w:val="24"/>
                  <w:shd w:val="clear" w:color="auto" w:fill="FFFFFF"/>
                </w:rPr>
                <w:t>https://instagram.com/sport_instructory_70</w:t>
              </w:r>
            </w:hyperlink>
          </w:p>
          <w:p w:rsidR="00910D87" w:rsidRPr="00D47FB6" w:rsidRDefault="00910D87" w:rsidP="00584C41">
            <w:pPr>
              <w:pStyle w:val="p1mailrucssattributepostfix"/>
              <w:spacing w:before="0" w:beforeAutospacing="0" w:after="0" w:afterAutospacing="0"/>
              <w:ind w:firstLine="709"/>
              <w:jc w:val="both"/>
            </w:pPr>
            <w:hyperlink r:id="rId13" w:tgtFrame="_blank" w:history="1">
              <w:r w:rsidRPr="00D47FB6">
                <w:rPr>
                  <w:rStyle w:val="Hyperlink"/>
                </w:rPr>
                <w:t>http://smenaseversk.ucoz.ru</w:t>
              </w:r>
            </w:hyperlink>
          </w:p>
          <w:p w:rsidR="00910D87" w:rsidRPr="00D47FB6" w:rsidRDefault="00910D87" w:rsidP="00584C41">
            <w:pPr>
              <w:spacing w:line="240" w:lineRule="auto"/>
              <w:jc w:val="both"/>
              <w:rPr>
                <w:szCs w:val="24"/>
              </w:rPr>
            </w:pPr>
            <w:hyperlink r:id="rId14" w:tgtFrame="_blank" w:history="1">
              <w:r w:rsidRPr="00D47FB6">
                <w:rPr>
                  <w:rStyle w:val="Hyperlink"/>
                  <w:szCs w:val="24"/>
                </w:rPr>
                <w:t>https://vk.com/seversksk</w:t>
              </w:r>
            </w:hyperlink>
          </w:p>
          <w:p w:rsidR="00910D87" w:rsidRPr="00F46578" w:rsidRDefault="00910D87" w:rsidP="00584C41">
            <w:pPr>
              <w:spacing w:line="240" w:lineRule="auto"/>
              <w:jc w:val="both"/>
              <w:rPr>
                <w:szCs w:val="24"/>
              </w:rPr>
            </w:pPr>
            <w:r w:rsidRPr="00D47FB6">
              <w:rPr>
                <w:szCs w:val="24"/>
              </w:rPr>
              <w:t xml:space="preserve">http:// </w:t>
            </w:r>
            <w:r w:rsidRPr="00D47FB6">
              <w:rPr>
                <w:szCs w:val="24"/>
                <w:lang w:val="en-US"/>
              </w:rPr>
              <w:t>sport</w:t>
            </w:r>
            <w:r w:rsidRPr="00D47FB6">
              <w:rPr>
                <w:szCs w:val="24"/>
              </w:rPr>
              <w:t>_</w:t>
            </w:r>
            <w:r w:rsidRPr="00D47FB6">
              <w:rPr>
                <w:szCs w:val="24"/>
                <w:lang w:val="en-US"/>
              </w:rPr>
              <w:t>vtomske</w:t>
            </w:r>
            <w:r>
              <w:rPr>
                <w:szCs w:val="24"/>
              </w:rPr>
              <w:t xml:space="preserve"> </w:t>
            </w:r>
          </w:p>
          <w:p w:rsidR="00910D87" w:rsidRPr="00D47FB6" w:rsidRDefault="00910D87" w:rsidP="00584C41">
            <w:pPr>
              <w:spacing w:line="240" w:lineRule="auto"/>
              <w:jc w:val="both"/>
              <w:rPr>
                <w:szCs w:val="24"/>
                <w:shd w:val="clear" w:color="auto" w:fill="FFFFFF"/>
              </w:rPr>
            </w:pPr>
            <w:r w:rsidRPr="00D47FB6">
              <w:rPr>
                <w:szCs w:val="24"/>
              </w:rPr>
              <w:t>Трениров</w:t>
            </w:r>
            <w:r>
              <w:rPr>
                <w:szCs w:val="24"/>
              </w:rPr>
              <w:t>очные занятия</w:t>
            </w:r>
            <w:r w:rsidRPr="00D47FB6">
              <w:rPr>
                <w:szCs w:val="24"/>
              </w:rPr>
              <w:t xml:space="preserve"> дублируются в аккаунтах:</w:t>
            </w:r>
            <w:r>
              <w:rPr>
                <w:szCs w:val="24"/>
              </w:rPr>
              <w:t xml:space="preserve"> </w:t>
            </w:r>
            <w:hyperlink r:id="rId15" w:history="1">
              <w:r w:rsidRPr="00D47FB6">
                <w:rPr>
                  <w:rStyle w:val="Hyperlink"/>
                  <w:szCs w:val="24"/>
                  <w:shd w:val="clear" w:color="auto" w:fill="FFFFFF"/>
                </w:rPr>
                <w:t>https://instagram.com/sport_instructory_70</w:t>
              </w:r>
            </w:hyperlink>
            <w:r w:rsidRPr="00D47FB6">
              <w:rPr>
                <w:szCs w:val="24"/>
                <w:shd w:val="clear" w:color="auto" w:fill="FFFFFF"/>
              </w:rPr>
              <w:t>,</w:t>
            </w:r>
            <w:r>
              <w:rPr>
                <w:szCs w:val="24"/>
                <w:shd w:val="clear" w:color="auto" w:fill="FFFFFF"/>
              </w:rPr>
              <w:t xml:space="preserve"> </w:t>
            </w:r>
            <w:hyperlink r:id="rId16" w:tgtFrame="_blank" w:history="1">
              <w:r w:rsidRPr="00D47FB6">
                <w:rPr>
                  <w:szCs w:val="24"/>
                  <w:shd w:val="clear" w:color="auto" w:fill="FFFFFF"/>
                </w:rPr>
                <w:t>https://instagram.com/umsp_fkis_seversk</w:t>
              </w:r>
            </w:hyperlink>
            <w:r>
              <w:rPr>
                <w:szCs w:val="24"/>
                <w:shd w:val="clear" w:color="auto" w:fill="FFFFFF"/>
              </w:rPr>
              <w:t>.</w:t>
            </w:r>
          </w:p>
          <w:p w:rsidR="00910D87" w:rsidRPr="00CD1357" w:rsidRDefault="00910D87" w:rsidP="00584C41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 В целях </w:t>
            </w:r>
            <w:r w:rsidRPr="00CD1357">
              <w:rPr>
                <w:szCs w:val="24"/>
              </w:rPr>
              <w:t>максимального привлечения к занятиям физической культурой и спортом детей, подростков, молодежи и других групп населения города, находившихся длительный период времени на самоизоляции, провод</w:t>
            </w:r>
            <w:r>
              <w:rPr>
                <w:szCs w:val="24"/>
              </w:rPr>
              <w:t>ились</w:t>
            </w:r>
            <w:r w:rsidRPr="00CD1357">
              <w:rPr>
                <w:szCs w:val="24"/>
              </w:rPr>
              <w:t xml:space="preserve"> в режиме</w:t>
            </w:r>
            <w:r>
              <w:rPr>
                <w:szCs w:val="24"/>
              </w:rPr>
              <w:t xml:space="preserve"> «онлайн»</w:t>
            </w:r>
            <w:r w:rsidRPr="00CD1357">
              <w:rPr>
                <w:szCs w:val="24"/>
              </w:rPr>
              <w:t xml:space="preserve"> возможные массовые физкультурные и спортивные мероприятия.</w:t>
            </w:r>
          </w:p>
          <w:p w:rsidR="00910D87" w:rsidRPr="00F46578" w:rsidRDefault="00910D87" w:rsidP="00584C41">
            <w:pPr>
              <w:spacing w:line="240" w:lineRule="auto"/>
              <w:jc w:val="both"/>
              <w:rPr>
                <w:szCs w:val="24"/>
              </w:rPr>
            </w:pPr>
            <w:r w:rsidRPr="00CD1357">
              <w:rPr>
                <w:szCs w:val="24"/>
              </w:rPr>
              <w:t xml:space="preserve">В рамках празднования 75-й годовщины победы в Великой Отечественной войне 1941-1945 гг. было запланировано </w:t>
            </w:r>
            <w:r w:rsidRPr="00D47FB6">
              <w:rPr>
                <w:szCs w:val="24"/>
              </w:rPr>
              <w:t>проведение ежегодной, ставшей традиционной, акции «Отожмись за Победу!». Отдать дань уважения ныне здравствующим ветеранам, почтить память павших, ощутить себя наследниками страны победителей в дни празднования 9</w:t>
            </w:r>
            <w:r>
              <w:rPr>
                <w:szCs w:val="24"/>
              </w:rPr>
              <w:t> </w:t>
            </w:r>
            <w:r w:rsidRPr="00D47FB6">
              <w:rPr>
                <w:szCs w:val="24"/>
              </w:rPr>
              <w:t xml:space="preserve">мая, принять участие в акции памяти и внести свой вклад в достижение общей цели </w:t>
            </w:r>
            <w:r>
              <w:rPr>
                <w:szCs w:val="24"/>
              </w:rPr>
              <w:t>–</w:t>
            </w:r>
            <w:r w:rsidRPr="00D47FB6">
              <w:rPr>
                <w:szCs w:val="24"/>
              </w:rPr>
              <w:t xml:space="preserve"> 27</w:t>
            </w:r>
            <w:r>
              <w:rPr>
                <w:szCs w:val="24"/>
              </w:rPr>
              <w:t> </w:t>
            </w:r>
            <w:r w:rsidRPr="00D47FB6">
              <w:rPr>
                <w:szCs w:val="24"/>
              </w:rPr>
              <w:t>394 отжиманий</w:t>
            </w:r>
            <w:r>
              <w:rPr>
                <w:szCs w:val="24"/>
              </w:rPr>
              <w:t xml:space="preserve">, </w:t>
            </w:r>
            <w:r w:rsidRPr="00CD1357">
              <w:rPr>
                <w:szCs w:val="24"/>
              </w:rPr>
              <w:t>равных количеству мирных дней, прожитых под мирным небом со Дня Победы! В связи с введением ограничительных мер принято решение о проведении 9 мая Оn-line марафона «</w:t>
            </w:r>
            <w:r w:rsidRPr="00F46578">
              <w:rPr>
                <w:szCs w:val="24"/>
              </w:rPr>
              <w:t>Отожмись за Победу!», участниками которого стали 2258 человек в возрасте от 6 до 60 лет (количество просмотров составило 1658).</w:t>
            </w:r>
          </w:p>
          <w:p w:rsidR="00910D87" w:rsidRDefault="00910D87" w:rsidP="003174BA">
            <w:pPr>
              <w:spacing w:line="240" w:lineRule="auto"/>
              <w:jc w:val="both"/>
              <w:rPr>
                <w:szCs w:val="24"/>
              </w:rPr>
            </w:pPr>
            <w:r w:rsidRPr="00F46578">
              <w:rPr>
                <w:szCs w:val="24"/>
              </w:rPr>
              <w:t>В акции «Отожмись за Победу!» принима</w:t>
            </w:r>
            <w:r>
              <w:rPr>
                <w:szCs w:val="24"/>
              </w:rPr>
              <w:t>ли</w:t>
            </w:r>
            <w:r w:rsidRPr="00F46578">
              <w:rPr>
                <w:szCs w:val="24"/>
              </w:rPr>
              <w:t xml:space="preserve"> участие все желающие</w:t>
            </w:r>
            <w:r>
              <w:rPr>
                <w:szCs w:val="24"/>
              </w:rPr>
              <w:t>.</w:t>
            </w:r>
            <w:r w:rsidRPr="00F46578">
              <w:rPr>
                <w:szCs w:val="24"/>
              </w:rPr>
              <w:t xml:space="preserve"> Каждый участник должен</w:t>
            </w:r>
            <w:r>
              <w:rPr>
                <w:szCs w:val="24"/>
              </w:rPr>
              <w:t xml:space="preserve"> был</w:t>
            </w:r>
            <w:r w:rsidRPr="00F46578">
              <w:rPr>
                <w:szCs w:val="24"/>
              </w:rPr>
              <w:t xml:space="preserve"> выполнить 1 подход отжиманий на руках от пола с максимальным количеством повторений, записав процесс на видео. Далее </w:t>
            </w:r>
            <w:r>
              <w:rPr>
                <w:szCs w:val="24"/>
              </w:rPr>
              <w:t xml:space="preserve">необходимо было </w:t>
            </w:r>
            <w:r w:rsidRPr="00F46578">
              <w:rPr>
                <w:szCs w:val="24"/>
              </w:rPr>
              <w:t>опубликовать видео в социальной сети «ВКонтакте» в группе «Отожмись за Победу. Северск 2020» с указанием количества отжиманий, добавив при этом хэштег #ОтожмисьЗаПобедуСеверск</w:t>
            </w:r>
            <w:r>
              <w:rPr>
                <w:szCs w:val="24"/>
              </w:rPr>
              <w:t>, а также р</w:t>
            </w:r>
            <w:r w:rsidRPr="00F46578">
              <w:rPr>
                <w:szCs w:val="24"/>
              </w:rPr>
              <w:t>азместить информацию о количестве отжиманий и ссылку на видео на сайте с общим счётчиком</w:t>
            </w:r>
            <w:r>
              <w:rPr>
                <w:szCs w:val="24"/>
              </w:rPr>
              <w:t>, о</w:t>
            </w:r>
            <w:r w:rsidRPr="00F46578">
              <w:rPr>
                <w:szCs w:val="24"/>
              </w:rPr>
              <w:t>тметить двух друзей, которые будут готовы принять историческую эстафету</w:t>
            </w:r>
            <w:r w:rsidRPr="00593268">
              <w:rPr>
                <w:color w:val="2392A1"/>
                <w:szCs w:val="24"/>
              </w:rPr>
              <w:t>.</w:t>
            </w:r>
          </w:p>
          <w:p w:rsidR="00910D87" w:rsidRPr="00CD1357" w:rsidRDefault="00910D87" w:rsidP="00584C41">
            <w:pPr>
              <w:spacing w:line="240" w:lineRule="auto"/>
              <w:jc w:val="both"/>
              <w:rPr>
                <w:szCs w:val="24"/>
              </w:rPr>
            </w:pPr>
            <w:r w:rsidRPr="00CD1357">
              <w:rPr>
                <w:szCs w:val="24"/>
              </w:rPr>
              <w:t>Проведены 2 физкультурн</w:t>
            </w:r>
            <w:r>
              <w:rPr>
                <w:szCs w:val="24"/>
              </w:rPr>
              <w:t>ых</w:t>
            </w:r>
            <w:r w:rsidRPr="00CD1357">
              <w:rPr>
                <w:szCs w:val="24"/>
              </w:rPr>
              <w:t xml:space="preserve"> мероприятия по воркауту «Онлайн-карантиада» с охватом более 120 участников.</w:t>
            </w:r>
            <w:r>
              <w:rPr>
                <w:szCs w:val="24"/>
              </w:rPr>
              <w:t xml:space="preserve"> В прямом эфире участники мероприятия выполняли физические упражнения, делились опытом спортивной подготовки и выступлений на соревнованиях. </w:t>
            </w:r>
          </w:p>
          <w:p w:rsidR="00910D87" w:rsidRPr="00422806" w:rsidRDefault="00910D87" w:rsidP="00422806">
            <w:pPr>
              <w:pStyle w:val="NormalWeb"/>
              <w:spacing w:before="0" w:beforeAutospacing="0" w:after="0" w:afterAutospacing="0"/>
              <w:ind w:firstLine="709"/>
              <w:jc w:val="both"/>
            </w:pPr>
            <w:r w:rsidRPr="00CD1357">
              <w:t xml:space="preserve">В период с 8 по 28 июня 2020 года в рамках празднования Дня города в ЗАТО Северск проведено </w:t>
            </w:r>
            <w:r w:rsidRPr="00422806">
              <w:t xml:space="preserve">физкультурное мероприятие «ГТО для всех!» (#СеверскГТОдлявсех) в онлайн-формате. Площадкой для проведения мероприятия стали сайт и </w:t>
            </w:r>
            <w:r w:rsidRPr="00422806">
              <w:rPr>
                <w:lang w:val="en-US"/>
              </w:rPr>
              <w:t>youtube</w:t>
            </w:r>
            <w:r w:rsidRPr="00422806">
              <w:t xml:space="preserve">-канал Муниципального центра тестирования ГТО ЗАТО Северск. </w:t>
            </w:r>
          </w:p>
          <w:p w:rsidR="00910D87" w:rsidRPr="00422806" w:rsidRDefault="00910D87" w:rsidP="00422806">
            <w:pPr>
              <w:spacing w:line="240" w:lineRule="auto"/>
              <w:jc w:val="both"/>
              <w:rPr>
                <w:szCs w:val="24"/>
              </w:rPr>
            </w:pPr>
            <w:r w:rsidRPr="00422806">
              <w:rPr>
                <w:szCs w:val="24"/>
              </w:rPr>
              <w:t>Участникам необходимо было выложить видео продолжительностью не более 4 минут с выполненными индивидуально и/или совместно с членами семьи пятью упражнениями, позволяющими подготовиться к успешному выполнению нормативов испытаний (тестов) комплекса ВФСК ГТО:</w:t>
            </w:r>
          </w:p>
          <w:p w:rsidR="00910D87" w:rsidRPr="00422806" w:rsidRDefault="00910D87" w:rsidP="00422806">
            <w:pPr>
              <w:spacing w:line="240" w:lineRule="auto"/>
              <w:jc w:val="both"/>
              <w:rPr>
                <w:szCs w:val="24"/>
              </w:rPr>
            </w:pPr>
            <w:r w:rsidRPr="00422806">
              <w:rPr>
                <w:szCs w:val="24"/>
              </w:rPr>
              <w:t>- «сгибание и разгибание рук в упоре лежа на полу» - не менее 5 раз;</w:t>
            </w:r>
          </w:p>
          <w:p w:rsidR="00910D87" w:rsidRPr="00422806" w:rsidRDefault="00910D87" w:rsidP="00422806">
            <w:pPr>
              <w:spacing w:line="240" w:lineRule="auto"/>
              <w:jc w:val="both"/>
              <w:rPr>
                <w:szCs w:val="24"/>
              </w:rPr>
            </w:pPr>
            <w:r w:rsidRPr="00422806">
              <w:rPr>
                <w:szCs w:val="24"/>
              </w:rPr>
              <w:t>- «поднимание туловища из положения лежа на спине» - не менее 5 раз;</w:t>
            </w:r>
          </w:p>
          <w:p w:rsidR="00910D87" w:rsidRPr="00422806" w:rsidRDefault="00910D87" w:rsidP="00422806">
            <w:pPr>
              <w:spacing w:line="240" w:lineRule="auto"/>
              <w:jc w:val="both"/>
              <w:rPr>
                <w:szCs w:val="24"/>
              </w:rPr>
            </w:pPr>
            <w:r w:rsidRPr="00422806">
              <w:rPr>
                <w:szCs w:val="24"/>
              </w:rPr>
              <w:t>- «наклон вперед из положения стоя» - коснуться пола пальцами/ладонями рук;</w:t>
            </w:r>
          </w:p>
          <w:p w:rsidR="00910D87" w:rsidRPr="00422806" w:rsidRDefault="00910D87" w:rsidP="00422806">
            <w:pPr>
              <w:spacing w:line="240" w:lineRule="auto"/>
              <w:jc w:val="both"/>
              <w:rPr>
                <w:szCs w:val="24"/>
              </w:rPr>
            </w:pPr>
            <w:r w:rsidRPr="00422806">
              <w:rPr>
                <w:szCs w:val="24"/>
              </w:rPr>
              <w:t>- «приседание» - не менее 15 раз;</w:t>
            </w:r>
          </w:p>
          <w:p w:rsidR="00910D87" w:rsidRPr="00422806" w:rsidRDefault="00910D87" w:rsidP="00422806">
            <w:pPr>
              <w:spacing w:line="240" w:lineRule="auto"/>
              <w:jc w:val="both"/>
              <w:rPr>
                <w:szCs w:val="24"/>
              </w:rPr>
            </w:pPr>
            <w:r w:rsidRPr="00422806">
              <w:rPr>
                <w:szCs w:val="24"/>
              </w:rPr>
              <w:t>- «планка» - простоять в классической «планке» (на локтях) – не менее 15 сек.</w:t>
            </w:r>
          </w:p>
          <w:p w:rsidR="00910D87" w:rsidRPr="00CD1357" w:rsidRDefault="00910D87" w:rsidP="00422806">
            <w:pPr>
              <w:pStyle w:val="NormalWeb"/>
              <w:spacing w:before="0" w:beforeAutospacing="0" w:after="0" w:afterAutospacing="0"/>
              <w:ind w:firstLine="709"/>
              <w:jc w:val="both"/>
            </w:pPr>
            <w:r w:rsidRPr="00422806">
              <w:t>Все желающие принимали участие как индивидуально в категории «ГТО для всех!», так и всей семьей без возрастных ограничений в категории «ГТО всей семьей!». Самому юному участнику исполнилось 7 месяцев, самому старшему – 74 года. Участниками мероприятия стали 532 северчанина</w:t>
            </w:r>
            <w:r w:rsidRPr="00CD1357">
              <w:t>. 48 семей и 390 индивидуальных участников личным примером продемонстрировали свое неравнодушное отношение к физической культуре и спорту, показывая, что город</w:t>
            </w:r>
            <w:r>
              <w:t xml:space="preserve"> Северск</w:t>
            </w:r>
            <w:r w:rsidRPr="00CD1357">
              <w:t xml:space="preserve"> был и остается самым спортивным городом.  </w:t>
            </w:r>
          </w:p>
          <w:p w:rsidR="00910D87" w:rsidRDefault="00910D87" w:rsidP="00584C41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Ко Дню физкультурника для населения ЗАТО Северск также были подготовлены мероприятия с соблюдением санитарно-эпидемиологических требований в условиях недопущения распространения новой коронавирусной инфекции среди населения.</w:t>
            </w:r>
          </w:p>
          <w:p w:rsidR="00910D87" w:rsidRDefault="00910D87" w:rsidP="00584C41">
            <w:pPr>
              <w:pStyle w:val="NormalWeb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5AE5">
              <w:t xml:space="preserve">В праздничный день 8 августа </w:t>
            </w:r>
            <w:r>
              <w:t xml:space="preserve">более 1000 </w:t>
            </w:r>
            <w:r w:rsidRPr="00085AE5">
              <w:t>жител</w:t>
            </w:r>
            <w:r>
              <w:t>ей</w:t>
            </w:r>
            <w:r w:rsidRPr="00085AE5">
              <w:t xml:space="preserve"> города присоедини</w:t>
            </w:r>
            <w:r>
              <w:t>лись</w:t>
            </w:r>
            <w:r w:rsidRPr="00085AE5">
              <w:t xml:space="preserve"> к физкультурному движению</w:t>
            </w:r>
            <w:r>
              <w:t xml:space="preserve"> на онлайн-платформе – инфоканале Управления молодежной и семейной политики, физической культуры и спорта Администрации ЗАТО Северск. С 9.00 до 20.00 в прямом эфире транслировались мастер-классы, тренировочные занятия тренеров-преподавателей, инструкторов по спорту по общей физической подготовке, северной (скандинавской) ходьбе, футболу, зумбе, калланетике, воркауту, бадминтону и т.д.</w:t>
            </w:r>
            <w:r w:rsidRPr="00085AE5">
              <w:t xml:space="preserve"> </w:t>
            </w:r>
          </w:p>
          <w:p w:rsidR="00910D87" w:rsidRPr="00422806" w:rsidRDefault="00910D87" w:rsidP="00422806">
            <w:pPr>
              <w:pStyle w:val="NormalWeb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>
              <w:t>В целях пропаганды здорового образа жизни, физической культуры и спорта на территории города организованы праздничные фотозоны спортивной тематики (участниками стали более 200 человек), а также вручение памятной сувенирной продукции населению ЗАТО Северск (медалей с гравировкой ко Дню физкультурника).</w:t>
            </w:r>
          </w:p>
        </w:tc>
      </w:tr>
    </w:tbl>
    <w:p w:rsidR="00910D87" w:rsidRPr="007F7722" w:rsidRDefault="00910D87" w:rsidP="00E84201">
      <w:pPr>
        <w:spacing w:line="240" w:lineRule="auto"/>
        <w:rPr>
          <w:szCs w:val="24"/>
        </w:rPr>
      </w:pPr>
    </w:p>
    <w:p w:rsidR="00910D87" w:rsidRPr="00CA4F42" w:rsidRDefault="00910D87" w:rsidP="00E84201">
      <w:pPr>
        <w:spacing w:line="240" w:lineRule="auto"/>
        <w:ind w:firstLine="0"/>
        <w:rPr>
          <w:szCs w:val="24"/>
        </w:rPr>
      </w:pPr>
      <w:r w:rsidRPr="00CA4F42">
        <w:rPr>
          <w:szCs w:val="24"/>
        </w:rPr>
        <w:t>14. Действия по развертыванию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394"/>
        <w:gridCol w:w="4295"/>
      </w:tblGrid>
      <w:tr w:rsidR="00910D87" w:rsidRPr="00886465" w:rsidTr="00584C41">
        <w:tc>
          <w:tcPr>
            <w:tcW w:w="959" w:type="dxa"/>
          </w:tcPr>
          <w:p w:rsidR="00910D87" w:rsidRPr="002C1F27" w:rsidRDefault="00910D87" w:rsidP="00F44DF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394" w:type="dxa"/>
          </w:tcPr>
          <w:p w:rsidR="00910D87" w:rsidRPr="002C1F27" w:rsidRDefault="00910D87" w:rsidP="00F44DF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4295" w:type="dxa"/>
          </w:tcPr>
          <w:p w:rsidR="00910D87" w:rsidRPr="002C1F27" w:rsidRDefault="00910D87" w:rsidP="00F44DF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910D87" w:rsidRPr="00886465" w:rsidTr="00584C41">
        <w:tc>
          <w:tcPr>
            <w:tcW w:w="9648" w:type="dxa"/>
            <w:gridSpan w:val="3"/>
          </w:tcPr>
          <w:p w:rsidR="00910D87" w:rsidRPr="00F44DFC" w:rsidRDefault="00910D87" w:rsidP="00F44DF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44DFC">
              <w:rPr>
                <w:szCs w:val="26"/>
              </w:rPr>
              <w:t>Тренировочные занятия в рамках реализации программ дополнительного образования и спортивной подготовки (в формате онлайн – обучения)</w:t>
            </w:r>
          </w:p>
        </w:tc>
      </w:tr>
      <w:tr w:rsidR="00910D87" w:rsidRPr="00886465" w:rsidTr="00584C41">
        <w:tc>
          <w:tcPr>
            <w:tcW w:w="959" w:type="dxa"/>
          </w:tcPr>
          <w:p w:rsidR="00910D87" w:rsidRPr="00F44DFC" w:rsidRDefault="00910D87" w:rsidP="00F44DF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44DFC">
              <w:rPr>
                <w:szCs w:val="24"/>
              </w:rPr>
              <w:t>1</w:t>
            </w:r>
          </w:p>
        </w:tc>
        <w:tc>
          <w:tcPr>
            <w:tcW w:w="4394" w:type="dxa"/>
          </w:tcPr>
          <w:p w:rsidR="00910D87" w:rsidRPr="00F44DFC" w:rsidRDefault="00910D87" w:rsidP="00137D0A">
            <w:pPr>
              <w:spacing w:line="240" w:lineRule="auto"/>
              <w:ind w:firstLine="0"/>
              <w:rPr>
                <w:szCs w:val="24"/>
              </w:rPr>
            </w:pPr>
            <w:r w:rsidRPr="00F44DFC">
              <w:rPr>
                <w:szCs w:val="24"/>
              </w:rPr>
              <w:t>Разработка и утверждение локальных нормативных актов</w:t>
            </w:r>
          </w:p>
        </w:tc>
        <w:tc>
          <w:tcPr>
            <w:tcW w:w="4295" w:type="dxa"/>
          </w:tcPr>
          <w:p w:rsidR="00910D87" w:rsidRPr="00F44DFC" w:rsidRDefault="00910D87" w:rsidP="00137D0A">
            <w:pPr>
              <w:spacing w:line="240" w:lineRule="auto"/>
              <w:ind w:firstLine="0"/>
              <w:rPr>
                <w:szCs w:val="24"/>
              </w:rPr>
            </w:pPr>
            <w:r w:rsidRPr="00F44DFC">
              <w:rPr>
                <w:szCs w:val="24"/>
              </w:rPr>
              <w:t>Организатор</w:t>
            </w:r>
          </w:p>
        </w:tc>
      </w:tr>
      <w:tr w:rsidR="00910D87" w:rsidRPr="00886465" w:rsidTr="00584C41">
        <w:tc>
          <w:tcPr>
            <w:tcW w:w="959" w:type="dxa"/>
          </w:tcPr>
          <w:p w:rsidR="00910D87" w:rsidRPr="00F44DFC" w:rsidRDefault="00910D87" w:rsidP="00F44DF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44DFC">
              <w:rPr>
                <w:szCs w:val="24"/>
              </w:rPr>
              <w:t>2</w:t>
            </w:r>
          </w:p>
        </w:tc>
        <w:tc>
          <w:tcPr>
            <w:tcW w:w="4394" w:type="dxa"/>
          </w:tcPr>
          <w:p w:rsidR="00910D87" w:rsidRPr="00F44DFC" w:rsidRDefault="00910D87" w:rsidP="00137D0A">
            <w:pPr>
              <w:spacing w:line="240" w:lineRule="auto"/>
              <w:ind w:firstLine="0"/>
              <w:rPr>
                <w:szCs w:val="24"/>
              </w:rPr>
            </w:pPr>
            <w:r w:rsidRPr="00F44DFC">
              <w:rPr>
                <w:szCs w:val="24"/>
              </w:rPr>
              <w:t xml:space="preserve">Привлечение обучающихся к участию в онлайн </w:t>
            </w:r>
            <w:r>
              <w:rPr>
                <w:szCs w:val="24"/>
              </w:rPr>
              <w:t>–</w:t>
            </w:r>
            <w:r w:rsidRPr="00F44DFC">
              <w:rPr>
                <w:szCs w:val="24"/>
              </w:rPr>
              <w:t xml:space="preserve"> занятиях</w:t>
            </w:r>
            <w:r>
              <w:rPr>
                <w:szCs w:val="24"/>
              </w:rPr>
              <w:t xml:space="preserve">, поиск новых участников </w:t>
            </w:r>
          </w:p>
        </w:tc>
        <w:tc>
          <w:tcPr>
            <w:tcW w:w="4295" w:type="dxa"/>
          </w:tcPr>
          <w:p w:rsidR="00910D87" w:rsidRPr="00F44DFC" w:rsidRDefault="00910D87" w:rsidP="00137D0A">
            <w:pPr>
              <w:spacing w:line="240" w:lineRule="auto"/>
              <w:ind w:firstLine="0"/>
              <w:rPr>
                <w:szCs w:val="24"/>
              </w:rPr>
            </w:pPr>
            <w:r w:rsidRPr="00F44DFC">
              <w:rPr>
                <w:szCs w:val="24"/>
              </w:rPr>
              <w:t>Тренеры-преподаватели</w:t>
            </w:r>
          </w:p>
        </w:tc>
      </w:tr>
      <w:tr w:rsidR="00910D87" w:rsidRPr="00886465" w:rsidTr="00584C41">
        <w:tc>
          <w:tcPr>
            <w:tcW w:w="959" w:type="dxa"/>
          </w:tcPr>
          <w:p w:rsidR="00910D87" w:rsidRPr="00F44DFC" w:rsidRDefault="00910D87" w:rsidP="00F44DF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44DFC">
              <w:rPr>
                <w:szCs w:val="24"/>
              </w:rPr>
              <w:t>3</w:t>
            </w:r>
          </w:p>
        </w:tc>
        <w:tc>
          <w:tcPr>
            <w:tcW w:w="4394" w:type="dxa"/>
          </w:tcPr>
          <w:p w:rsidR="00910D87" w:rsidRPr="00F44DFC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F44DFC">
              <w:rPr>
                <w:szCs w:val="24"/>
              </w:rPr>
              <w:t>Выбор платформы</w:t>
            </w:r>
          </w:p>
        </w:tc>
        <w:tc>
          <w:tcPr>
            <w:tcW w:w="4295" w:type="dxa"/>
          </w:tcPr>
          <w:p w:rsidR="00910D87" w:rsidRPr="00F44DFC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F44DFC">
              <w:rPr>
                <w:szCs w:val="24"/>
              </w:rPr>
              <w:t>Организатор</w:t>
            </w:r>
          </w:p>
        </w:tc>
      </w:tr>
      <w:tr w:rsidR="00910D87" w:rsidRPr="00886465" w:rsidTr="00584C41">
        <w:tc>
          <w:tcPr>
            <w:tcW w:w="959" w:type="dxa"/>
          </w:tcPr>
          <w:p w:rsidR="00910D87" w:rsidRPr="00F44DFC" w:rsidRDefault="00910D87" w:rsidP="00F44DF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44DFC">
              <w:rPr>
                <w:szCs w:val="24"/>
              </w:rPr>
              <w:t>4</w:t>
            </w:r>
          </w:p>
        </w:tc>
        <w:tc>
          <w:tcPr>
            <w:tcW w:w="4394" w:type="dxa"/>
          </w:tcPr>
          <w:p w:rsidR="00910D87" w:rsidRPr="00F44DFC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F44DFC">
              <w:rPr>
                <w:szCs w:val="24"/>
              </w:rPr>
              <w:t xml:space="preserve">Согласование расписания занятий </w:t>
            </w:r>
          </w:p>
        </w:tc>
        <w:tc>
          <w:tcPr>
            <w:tcW w:w="4295" w:type="dxa"/>
          </w:tcPr>
          <w:p w:rsidR="00910D87" w:rsidRPr="00F44DFC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F44DFC">
              <w:rPr>
                <w:szCs w:val="24"/>
              </w:rPr>
              <w:t>Организатор</w:t>
            </w:r>
          </w:p>
        </w:tc>
      </w:tr>
      <w:tr w:rsidR="00910D87" w:rsidRPr="00886465" w:rsidTr="00584C41">
        <w:tc>
          <w:tcPr>
            <w:tcW w:w="959" w:type="dxa"/>
          </w:tcPr>
          <w:p w:rsidR="00910D87" w:rsidRPr="00F44DFC" w:rsidRDefault="00910D87" w:rsidP="00F44DF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44DFC">
              <w:rPr>
                <w:szCs w:val="24"/>
              </w:rPr>
              <w:t>5</w:t>
            </w:r>
          </w:p>
        </w:tc>
        <w:tc>
          <w:tcPr>
            <w:tcW w:w="4394" w:type="dxa"/>
          </w:tcPr>
          <w:p w:rsidR="00910D87" w:rsidRPr="00F44DFC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F44DFC">
              <w:rPr>
                <w:szCs w:val="24"/>
              </w:rPr>
              <w:t>Проведение онлайн-занятий</w:t>
            </w:r>
          </w:p>
        </w:tc>
        <w:tc>
          <w:tcPr>
            <w:tcW w:w="4295" w:type="dxa"/>
          </w:tcPr>
          <w:p w:rsidR="00910D87" w:rsidRPr="00F44DFC" w:rsidRDefault="00910D87" w:rsidP="00137D0A">
            <w:pPr>
              <w:spacing w:line="240" w:lineRule="auto"/>
              <w:ind w:firstLine="0"/>
              <w:rPr>
                <w:szCs w:val="24"/>
              </w:rPr>
            </w:pPr>
            <w:r w:rsidRPr="00F44DFC">
              <w:rPr>
                <w:szCs w:val="24"/>
              </w:rPr>
              <w:t>Тренеры-преподаватели</w:t>
            </w:r>
          </w:p>
        </w:tc>
      </w:tr>
      <w:tr w:rsidR="00910D87" w:rsidRPr="00886465" w:rsidTr="00137D0A">
        <w:tc>
          <w:tcPr>
            <w:tcW w:w="9648" w:type="dxa"/>
            <w:gridSpan w:val="3"/>
          </w:tcPr>
          <w:p w:rsidR="00910D87" w:rsidRPr="002C1F27" w:rsidRDefault="00910D87" w:rsidP="00137D0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460BE">
              <w:rPr>
                <w:szCs w:val="24"/>
              </w:rPr>
              <w:t>Онлайн – тренировки для населения ЗАТО Северск</w:t>
            </w:r>
          </w:p>
        </w:tc>
      </w:tr>
      <w:tr w:rsidR="00910D87" w:rsidRPr="00886465" w:rsidTr="00137D0A">
        <w:tc>
          <w:tcPr>
            <w:tcW w:w="959" w:type="dxa"/>
          </w:tcPr>
          <w:p w:rsidR="00910D87" w:rsidRPr="002C1F27" w:rsidRDefault="00910D87" w:rsidP="00137D0A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</w:tcPr>
          <w:p w:rsidR="00910D87" w:rsidRPr="002C1F27" w:rsidRDefault="00910D87" w:rsidP="00137D0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Разработка и утверждение локальных нормативных актов</w:t>
            </w:r>
          </w:p>
        </w:tc>
        <w:tc>
          <w:tcPr>
            <w:tcW w:w="4295" w:type="dxa"/>
          </w:tcPr>
          <w:p w:rsidR="00910D87" w:rsidRPr="002C1F27" w:rsidRDefault="00910D87" w:rsidP="00137D0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Организатор</w:t>
            </w:r>
          </w:p>
        </w:tc>
      </w:tr>
      <w:tr w:rsidR="00910D87" w:rsidRPr="00886465" w:rsidTr="00137D0A">
        <w:tc>
          <w:tcPr>
            <w:tcW w:w="959" w:type="dxa"/>
          </w:tcPr>
          <w:p w:rsidR="00910D87" w:rsidRPr="002C1F27" w:rsidRDefault="00910D87" w:rsidP="00137D0A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</w:tcPr>
          <w:p w:rsidR="00910D87" w:rsidRPr="002C1F27" w:rsidRDefault="00910D87" w:rsidP="00137D0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Поиск команды для проведения онлайн-занятий</w:t>
            </w:r>
          </w:p>
        </w:tc>
        <w:tc>
          <w:tcPr>
            <w:tcW w:w="4295" w:type="dxa"/>
          </w:tcPr>
          <w:p w:rsidR="00910D87" w:rsidRPr="002C1F27" w:rsidRDefault="00910D87" w:rsidP="00137D0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Организатор</w:t>
            </w:r>
          </w:p>
        </w:tc>
      </w:tr>
      <w:tr w:rsidR="00910D87" w:rsidRPr="00886465" w:rsidTr="00137D0A">
        <w:tc>
          <w:tcPr>
            <w:tcW w:w="959" w:type="dxa"/>
          </w:tcPr>
          <w:p w:rsidR="00910D87" w:rsidRPr="002C1F27" w:rsidRDefault="00910D87" w:rsidP="00137D0A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</w:tcPr>
          <w:p w:rsidR="00910D87" w:rsidRDefault="00910D87" w:rsidP="00137D0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Выбор платформы</w:t>
            </w:r>
          </w:p>
        </w:tc>
        <w:tc>
          <w:tcPr>
            <w:tcW w:w="4295" w:type="dxa"/>
          </w:tcPr>
          <w:p w:rsidR="00910D87" w:rsidRPr="002C1F27" w:rsidRDefault="00910D87" w:rsidP="00137D0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Организатор</w:t>
            </w:r>
          </w:p>
        </w:tc>
      </w:tr>
      <w:tr w:rsidR="00910D87" w:rsidRPr="00886465" w:rsidTr="00137D0A">
        <w:tc>
          <w:tcPr>
            <w:tcW w:w="959" w:type="dxa"/>
          </w:tcPr>
          <w:p w:rsidR="00910D87" w:rsidRDefault="00910D87" w:rsidP="00137D0A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94" w:type="dxa"/>
          </w:tcPr>
          <w:p w:rsidR="00910D87" w:rsidRDefault="00910D87" w:rsidP="00137D0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Согласование расписания занятий </w:t>
            </w:r>
          </w:p>
        </w:tc>
        <w:tc>
          <w:tcPr>
            <w:tcW w:w="4295" w:type="dxa"/>
          </w:tcPr>
          <w:p w:rsidR="00910D87" w:rsidRPr="002C1F27" w:rsidRDefault="00910D87" w:rsidP="00137D0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Организатор</w:t>
            </w:r>
          </w:p>
        </w:tc>
      </w:tr>
      <w:tr w:rsidR="00910D87" w:rsidRPr="00886465" w:rsidTr="00137D0A">
        <w:tc>
          <w:tcPr>
            <w:tcW w:w="959" w:type="dxa"/>
          </w:tcPr>
          <w:p w:rsidR="00910D87" w:rsidRDefault="00910D87" w:rsidP="00137D0A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94" w:type="dxa"/>
          </w:tcPr>
          <w:p w:rsidR="00910D87" w:rsidRDefault="00910D87" w:rsidP="00137D0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Проведение онлайн-тренировок </w:t>
            </w:r>
          </w:p>
        </w:tc>
        <w:tc>
          <w:tcPr>
            <w:tcW w:w="4295" w:type="dxa"/>
          </w:tcPr>
          <w:p w:rsidR="00910D87" w:rsidRPr="002C1F27" w:rsidRDefault="00910D87" w:rsidP="00137D0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Инструкторы по спорту</w:t>
            </w:r>
          </w:p>
        </w:tc>
      </w:tr>
      <w:tr w:rsidR="00910D87" w:rsidRPr="00886465" w:rsidTr="00584C41">
        <w:tc>
          <w:tcPr>
            <w:tcW w:w="9648" w:type="dxa"/>
            <w:gridSpan w:val="3"/>
          </w:tcPr>
          <w:p w:rsidR="00910D87" w:rsidRPr="00F44DFC" w:rsidRDefault="00910D87" w:rsidP="00F44DF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44DFC">
              <w:rPr>
                <w:szCs w:val="24"/>
              </w:rPr>
              <w:t>Физкультурные и спортивные мероприятия в режиме «онлайн»</w:t>
            </w:r>
          </w:p>
        </w:tc>
      </w:tr>
      <w:tr w:rsidR="00910D87" w:rsidRPr="00886465" w:rsidTr="00584C41">
        <w:tc>
          <w:tcPr>
            <w:tcW w:w="959" w:type="dxa"/>
          </w:tcPr>
          <w:p w:rsidR="00910D87" w:rsidRPr="00F44DFC" w:rsidRDefault="00910D87" w:rsidP="00F44DF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44DFC">
              <w:rPr>
                <w:szCs w:val="24"/>
              </w:rPr>
              <w:t>1</w:t>
            </w:r>
          </w:p>
        </w:tc>
        <w:tc>
          <w:tcPr>
            <w:tcW w:w="4394" w:type="dxa"/>
          </w:tcPr>
          <w:p w:rsidR="00910D87" w:rsidRPr="00F44DFC" w:rsidRDefault="00910D87" w:rsidP="00137D0A">
            <w:pPr>
              <w:spacing w:line="240" w:lineRule="auto"/>
              <w:ind w:firstLine="0"/>
              <w:rPr>
                <w:szCs w:val="24"/>
              </w:rPr>
            </w:pPr>
            <w:r w:rsidRPr="00F44DFC">
              <w:rPr>
                <w:szCs w:val="24"/>
              </w:rPr>
              <w:t>Разработка и утверждение локальных нормативных актов</w:t>
            </w:r>
          </w:p>
        </w:tc>
        <w:tc>
          <w:tcPr>
            <w:tcW w:w="4295" w:type="dxa"/>
          </w:tcPr>
          <w:p w:rsidR="00910D87" w:rsidRPr="00F44DFC" w:rsidRDefault="00910D87" w:rsidP="00137D0A">
            <w:pPr>
              <w:spacing w:line="240" w:lineRule="auto"/>
              <w:ind w:firstLine="0"/>
              <w:rPr>
                <w:szCs w:val="24"/>
              </w:rPr>
            </w:pPr>
            <w:r w:rsidRPr="00F44DFC">
              <w:rPr>
                <w:szCs w:val="24"/>
              </w:rPr>
              <w:t>Организатор</w:t>
            </w:r>
          </w:p>
        </w:tc>
      </w:tr>
      <w:tr w:rsidR="00910D87" w:rsidRPr="00886465" w:rsidTr="00584C41">
        <w:tc>
          <w:tcPr>
            <w:tcW w:w="959" w:type="dxa"/>
          </w:tcPr>
          <w:p w:rsidR="00910D87" w:rsidRPr="00F44DFC" w:rsidRDefault="00910D87" w:rsidP="00F44DF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44DFC">
              <w:rPr>
                <w:szCs w:val="24"/>
              </w:rPr>
              <w:t>2</w:t>
            </w:r>
          </w:p>
        </w:tc>
        <w:tc>
          <w:tcPr>
            <w:tcW w:w="4394" w:type="dxa"/>
          </w:tcPr>
          <w:p w:rsidR="00910D87" w:rsidRPr="00F44DFC" w:rsidRDefault="00910D87" w:rsidP="00137D0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F44DFC">
              <w:rPr>
                <w:szCs w:val="24"/>
              </w:rPr>
              <w:t>Создание организационного комитета по проведению мероприятий</w:t>
            </w:r>
            <w:r>
              <w:rPr>
                <w:szCs w:val="24"/>
              </w:rPr>
              <w:t>.</w:t>
            </w:r>
          </w:p>
          <w:p w:rsidR="00910D87" w:rsidRPr="00F44DFC" w:rsidRDefault="00910D87" w:rsidP="00137D0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F44DFC">
              <w:rPr>
                <w:szCs w:val="24"/>
              </w:rPr>
              <w:t xml:space="preserve">Совместная работа членов организационного комитета по проведению мероприятий </w:t>
            </w:r>
          </w:p>
        </w:tc>
        <w:tc>
          <w:tcPr>
            <w:tcW w:w="4295" w:type="dxa"/>
          </w:tcPr>
          <w:p w:rsidR="00910D87" w:rsidRPr="00F44DFC" w:rsidRDefault="00910D87" w:rsidP="00137D0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F44DFC">
              <w:rPr>
                <w:szCs w:val="24"/>
              </w:rPr>
              <w:t>Организатор</w:t>
            </w:r>
          </w:p>
        </w:tc>
      </w:tr>
      <w:tr w:rsidR="00910D87" w:rsidRPr="00886465" w:rsidTr="00584C41">
        <w:tc>
          <w:tcPr>
            <w:tcW w:w="959" w:type="dxa"/>
          </w:tcPr>
          <w:p w:rsidR="00910D87" w:rsidRPr="00F44DFC" w:rsidRDefault="00910D87" w:rsidP="00F44DF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44DFC">
              <w:rPr>
                <w:szCs w:val="24"/>
              </w:rPr>
              <w:t>3</w:t>
            </w:r>
          </w:p>
        </w:tc>
        <w:tc>
          <w:tcPr>
            <w:tcW w:w="4394" w:type="dxa"/>
          </w:tcPr>
          <w:p w:rsidR="00910D87" w:rsidRPr="00F44DFC" w:rsidRDefault="00910D87" w:rsidP="00E84201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F44DFC">
              <w:rPr>
                <w:szCs w:val="24"/>
              </w:rPr>
              <w:t>Размещение видео участников на интернет-платформах</w:t>
            </w:r>
          </w:p>
        </w:tc>
        <w:tc>
          <w:tcPr>
            <w:tcW w:w="4295" w:type="dxa"/>
          </w:tcPr>
          <w:p w:rsidR="00910D87" w:rsidRPr="00F44DFC" w:rsidRDefault="00910D87" w:rsidP="00E84201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F44DFC">
              <w:rPr>
                <w:szCs w:val="24"/>
              </w:rPr>
              <w:t>Организатор</w:t>
            </w:r>
          </w:p>
        </w:tc>
      </w:tr>
      <w:tr w:rsidR="00910D87" w:rsidRPr="00886465" w:rsidTr="00584C41">
        <w:tc>
          <w:tcPr>
            <w:tcW w:w="959" w:type="dxa"/>
          </w:tcPr>
          <w:p w:rsidR="00910D87" w:rsidRPr="00F44DFC" w:rsidRDefault="00910D87" w:rsidP="00F44DF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44DFC">
              <w:rPr>
                <w:szCs w:val="24"/>
              </w:rPr>
              <w:t>4</w:t>
            </w:r>
          </w:p>
        </w:tc>
        <w:tc>
          <w:tcPr>
            <w:tcW w:w="4394" w:type="dxa"/>
          </w:tcPr>
          <w:p w:rsidR="00910D87" w:rsidRPr="00F44DFC" w:rsidRDefault="00910D87" w:rsidP="00E84201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F44DFC">
              <w:rPr>
                <w:szCs w:val="24"/>
              </w:rPr>
              <w:t xml:space="preserve">Подведение итогов, розыгрыш призов, награждение участников, вручение сувенирной продукции </w:t>
            </w:r>
          </w:p>
        </w:tc>
        <w:tc>
          <w:tcPr>
            <w:tcW w:w="4295" w:type="dxa"/>
          </w:tcPr>
          <w:p w:rsidR="00910D87" w:rsidRPr="00F44DFC" w:rsidRDefault="00910D87" w:rsidP="00E84201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F44DFC">
              <w:rPr>
                <w:szCs w:val="24"/>
              </w:rPr>
              <w:t>Организатор</w:t>
            </w:r>
          </w:p>
        </w:tc>
      </w:tr>
    </w:tbl>
    <w:p w:rsidR="00910D87" w:rsidRPr="002C1F27" w:rsidRDefault="00910D87" w:rsidP="00E84201">
      <w:pPr>
        <w:spacing w:line="240" w:lineRule="auto"/>
        <w:rPr>
          <w:szCs w:val="24"/>
        </w:rPr>
      </w:pPr>
    </w:p>
    <w:p w:rsidR="00910D87" w:rsidRPr="00CA4F42" w:rsidRDefault="00910D87" w:rsidP="00E84201">
      <w:pPr>
        <w:spacing w:line="240" w:lineRule="auto"/>
        <w:ind w:firstLine="0"/>
        <w:rPr>
          <w:szCs w:val="24"/>
        </w:rPr>
      </w:pPr>
      <w:r w:rsidRPr="00CA4F42">
        <w:rPr>
          <w:szCs w:val="24"/>
        </w:rPr>
        <w:t>15. Нормативно-правовые акты, принятые для обеспечения реализации практики</w:t>
      </w:r>
    </w:p>
    <w:p w:rsidR="00910D87" w:rsidRPr="002C1F27" w:rsidRDefault="00910D87" w:rsidP="00E84201">
      <w:pPr>
        <w:spacing w:line="240" w:lineRule="auto"/>
        <w:ind w:firstLine="0"/>
        <w:rPr>
          <w:i/>
          <w:szCs w:val="24"/>
        </w:rPr>
      </w:pPr>
      <w:r w:rsidRPr="00CA4F42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5287"/>
      </w:tblGrid>
      <w:tr w:rsidR="00910D87" w:rsidRPr="000771B6" w:rsidTr="000771B6">
        <w:tc>
          <w:tcPr>
            <w:tcW w:w="959" w:type="dxa"/>
          </w:tcPr>
          <w:p w:rsidR="00910D87" w:rsidRPr="000771B6" w:rsidRDefault="00910D87" w:rsidP="00137D0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771B6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910D87" w:rsidRPr="000771B6" w:rsidRDefault="00910D87" w:rsidP="00137D0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771B6">
              <w:rPr>
                <w:szCs w:val="24"/>
              </w:rPr>
              <w:t>Наименование НПА</w:t>
            </w:r>
          </w:p>
        </w:tc>
        <w:tc>
          <w:tcPr>
            <w:tcW w:w="5287" w:type="dxa"/>
          </w:tcPr>
          <w:p w:rsidR="00910D87" w:rsidRPr="000771B6" w:rsidRDefault="00910D87" w:rsidP="00137D0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771B6">
              <w:rPr>
                <w:szCs w:val="24"/>
              </w:rPr>
              <w:t>Результат принятия НПА</w:t>
            </w:r>
          </w:p>
        </w:tc>
      </w:tr>
      <w:tr w:rsidR="00910D87" w:rsidRPr="000771B6" w:rsidTr="000771B6">
        <w:tc>
          <w:tcPr>
            <w:tcW w:w="959" w:type="dxa"/>
          </w:tcPr>
          <w:p w:rsidR="00910D87" w:rsidRPr="000771B6" w:rsidRDefault="00910D87" w:rsidP="00137D0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771B6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910D87" w:rsidRPr="000771B6" w:rsidRDefault="00910D87" w:rsidP="00E84201">
            <w:pPr>
              <w:spacing w:line="240" w:lineRule="auto"/>
              <w:ind w:firstLine="0"/>
              <w:rPr>
                <w:szCs w:val="24"/>
                <w:shd w:val="clear" w:color="auto" w:fill="FFFFFF"/>
              </w:rPr>
            </w:pPr>
            <w:r w:rsidRPr="000771B6">
              <w:rPr>
                <w:szCs w:val="24"/>
              </w:rPr>
              <w:t xml:space="preserve">Распоряжение  Администрации Томской области от 18.03.2020 № 156-ра </w:t>
            </w:r>
            <w:r w:rsidRPr="000771B6">
              <w:rPr>
                <w:szCs w:val="24"/>
                <w:shd w:val="clear" w:color="auto" w:fill="FFFFFF"/>
              </w:rPr>
              <w:t>«О введении режима функционирования «повышенная готовность» для органов управления и сил звеньев территориальной подсистемы единой государственной системы предупреждения и ликвидации чрезвычайных ситуаций на территории Томской области»,</w:t>
            </w:r>
          </w:p>
          <w:p w:rsidR="00910D87" w:rsidRPr="000771B6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0771B6">
              <w:rPr>
                <w:szCs w:val="24"/>
              </w:rPr>
              <w:t>Постановление Администрации ЗАТО Северск от 18.03.2020 № 468 «Об ограничительных мероприятиях в целях снижения риска завоза и распространения новой коронавирусной инфекции (2019-nCoV) на территории ЗАТО Северск»</w:t>
            </w:r>
          </w:p>
        </w:tc>
        <w:tc>
          <w:tcPr>
            <w:tcW w:w="5287" w:type="dxa"/>
          </w:tcPr>
          <w:p w:rsidR="00910D87" w:rsidRPr="000771B6" w:rsidRDefault="00910D87" w:rsidP="00137D0A">
            <w:pPr>
              <w:spacing w:line="240" w:lineRule="auto"/>
              <w:ind w:firstLine="0"/>
              <w:rPr>
                <w:szCs w:val="24"/>
              </w:rPr>
            </w:pPr>
            <w:r w:rsidRPr="000771B6">
              <w:rPr>
                <w:szCs w:val="24"/>
              </w:rPr>
              <w:t xml:space="preserve">В соответствии с распоряжением Губернатора Томской области от 18.03.2020 </w:t>
            </w:r>
          </w:p>
          <w:p w:rsidR="00910D87" w:rsidRPr="000771B6" w:rsidRDefault="00910D87" w:rsidP="00137D0A">
            <w:pPr>
              <w:spacing w:line="240" w:lineRule="auto"/>
              <w:ind w:firstLine="0"/>
              <w:rPr>
                <w:szCs w:val="24"/>
              </w:rPr>
            </w:pPr>
            <w:r w:rsidRPr="000771B6">
              <w:rPr>
                <w:szCs w:val="24"/>
              </w:rPr>
              <w:t xml:space="preserve">№ 156-ра «О введении режима функционирования «повышенная готовность» для органов управления и сил звеньев территориальной подсистемы единой государственной системы предупреждения и ликвидации чрезвычайных ситуаций на территории Томской области», постановлением Администрации ЗАТО Северск от 18.03.2020 № 468 «Об ограничительных мероприятиях в целях снижения риска завоза и распространения новой коронавирусной инфекции (2019-nCoV) на территории ЗАТО Северск», в целях усиления мер по недопущению завоза и распространения новой коронавирусной инфекции на территории ЗАТО Северск, принято решение о переносе массовых мероприятий, в том числе официальных физкультурных и спортивных мероприятий ЗАТО Северск, запланированных к проведению в апреле – августе 2020 года, на более поздний срок и проведении физкультурных и спортивных мероприятий в режиме «онлайн». </w:t>
            </w:r>
          </w:p>
          <w:p w:rsidR="00910D87" w:rsidRPr="000771B6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0771B6">
              <w:rPr>
                <w:szCs w:val="24"/>
              </w:rPr>
              <w:t>В учреждениях дополнительного образования физкультурно-спортивной направленности организован тренировочный процесс с обучающимися по развиваемым видам спорта в дистанционном формате посредством удаленной связи и дистанционных технологий, без очного посещения спортивных сооружений ЗАТО Северск обучающимися.</w:t>
            </w:r>
          </w:p>
        </w:tc>
      </w:tr>
      <w:tr w:rsidR="00910D87" w:rsidRPr="000771B6" w:rsidTr="000771B6">
        <w:tc>
          <w:tcPr>
            <w:tcW w:w="959" w:type="dxa"/>
          </w:tcPr>
          <w:p w:rsidR="00910D87" w:rsidRPr="000771B6" w:rsidRDefault="00910D87" w:rsidP="00137D0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771B6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910D87" w:rsidRPr="000771B6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0771B6">
              <w:rPr>
                <w:szCs w:val="24"/>
              </w:rPr>
              <w:t>Приказ Управления молодежной и семейной политики, физической культуры и спорта Администрации ЗАТО Северск от 17.03.2020 № 99 «О дополнительных мерах по противодействию распространению новой коронавирусной инфекции»,</w:t>
            </w:r>
          </w:p>
          <w:p w:rsidR="00910D87" w:rsidRPr="000771B6" w:rsidRDefault="00910D87" w:rsidP="000771B6">
            <w:pPr>
              <w:spacing w:line="240" w:lineRule="auto"/>
              <w:ind w:firstLine="0"/>
              <w:rPr>
                <w:szCs w:val="24"/>
              </w:rPr>
            </w:pPr>
            <w:r w:rsidRPr="000771B6">
              <w:rPr>
                <w:szCs w:val="24"/>
              </w:rPr>
              <w:t xml:space="preserve">приказ Управления молодежной и семейной политики, физической культуры и спорта Администрации ЗАТО Северск Администрации ЗАТО Северск от 27.03.2020 № 104 «О дополнительных мерах по противодействию </w:t>
            </w:r>
          </w:p>
          <w:p w:rsidR="00910D87" w:rsidRPr="000771B6" w:rsidRDefault="00910D87" w:rsidP="000771B6">
            <w:pPr>
              <w:spacing w:line="240" w:lineRule="auto"/>
              <w:ind w:firstLine="0"/>
              <w:rPr>
                <w:szCs w:val="24"/>
              </w:rPr>
            </w:pPr>
            <w:r w:rsidRPr="000771B6">
              <w:rPr>
                <w:szCs w:val="24"/>
              </w:rPr>
              <w:t>новой коронавирусной инфекции»</w:t>
            </w:r>
          </w:p>
        </w:tc>
        <w:tc>
          <w:tcPr>
            <w:tcW w:w="5287" w:type="dxa"/>
          </w:tcPr>
          <w:p w:rsidR="00910D87" w:rsidRPr="000771B6" w:rsidRDefault="00910D87" w:rsidP="00137D0A">
            <w:pPr>
              <w:spacing w:line="240" w:lineRule="auto"/>
              <w:ind w:firstLine="0"/>
              <w:rPr>
                <w:szCs w:val="24"/>
              </w:rPr>
            </w:pPr>
            <w:r w:rsidRPr="000771B6">
              <w:rPr>
                <w:szCs w:val="24"/>
              </w:rPr>
              <w:t>Приказы разработаны в целях регламентации мер по недопущению распространения новой коронавирусной инфекции на территории ЗАТО Северск, организации занятий физической культурой и спортом на территории ЗАТО Северск на базе спортивных сооружений ЗАТО Северск с очным присутствием граждан, а также в дистанционном режиме.</w:t>
            </w:r>
          </w:p>
        </w:tc>
      </w:tr>
      <w:tr w:rsidR="00910D87" w:rsidRPr="000771B6" w:rsidTr="000771B6">
        <w:tc>
          <w:tcPr>
            <w:tcW w:w="959" w:type="dxa"/>
          </w:tcPr>
          <w:p w:rsidR="00910D87" w:rsidRPr="000771B6" w:rsidRDefault="00910D87" w:rsidP="00137D0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771B6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910D87" w:rsidRPr="000771B6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0771B6">
              <w:rPr>
                <w:szCs w:val="24"/>
              </w:rPr>
              <w:t>Приказ Управления молодежной и семейной политики, физической культуры и спорта Администрации ЗАТО Северск от 30.12. 2019 № 24 «Об утверждении календарных планов мероприятий в сфере молодежной и семейной политики в ЗАТО Северск», приказ Управления молодежной и семейной политики, физической культуры и спорта Администрации ЗАТО Северск от 30.12. 2019 № 20 «Об утверждении Календарного плана официальных физкультурных и спортивных мероприятий ЗАТО Северск на 2020 год»</w:t>
            </w:r>
            <w:r>
              <w:rPr>
                <w:szCs w:val="24"/>
              </w:rPr>
              <w:t xml:space="preserve">, Положения и приказы </w:t>
            </w:r>
            <w:r w:rsidRPr="000771B6">
              <w:rPr>
                <w:szCs w:val="24"/>
              </w:rPr>
              <w:t>Управления молодежной и семейной политики, физической культуры и спорта Администрации ЗАТО Северск</w:t>
            </w:r>
            <w:r>
              <w:rPr>
                <w:szCs w:val="24"/>
              </w:rPr>
              <w:t xml:space="preserve"> о проведении физкультурных, спортивных мероприятий</w:t>
            </w:r>
          </w:p>
        </w:tc>
        <w:tc>
          <w:tcPr>
            <w:tcW w:w="5287" w:type="dxa"/>
          </w:tcPr>
          <w:p w:rsidR="00910D87" w:rsidRPr="000771B6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0771B6">
              <w:rPr>
                <w:szCs w:val="24"/>
              </w:rPr>
              <w:t>Основание для проведения физкультурных и спортивных мероприятий.</w:t>
            </w:r>
          </w:p>
        </w:tc>
      </w:tr>
    </w:tbl>
    <w:p w:rsidR="00910D87" w:rsidRDefault="00910D87" w:rsidP="00E84201">
      <w:pPr>
        <w:spacing w:line="240" w:lineRule="auto"/>
        <w:ind w:firstLine="0"/>
        <w:rPr>
          <w:szCs w:val="24"/>
        </w:rPr>
      </w:pPr>
    </w:p>
    <w:p w:rsidR="00910D87" w:rsidRPr="002C1F27" w:rsidRDefault="00910D87" w:rsidP="00E84201">
      <w:pPr>
        <w:spacing w:line="240" w:lineRule="auto"/>
        <w:ind w:firstLine="0"/>
        <w:rPr>
          <w:szCs w:val="24"/>
        </w:rPr>
      </w:pPr>
      <w:r w:rsidRPr="00CA4F42">
        <w:rPr>
          <w:szCs w:val="24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"/>
        <w:gridCol w:w="3544"/>
        <w:gridCol w:w="5068"/>
      </w:tblGrid>
      <w:tr w:rsidR="00910D87" w:rsidRPr="00886465" w:rsidTr="00F7571D">
        <w:tc>
          <w:tcPr>
            <w:tcW w:w="1045" w:type="dxa"/>
          </w:tcPr>
          <w:p w:rsidR="00910D87" w:rsidRPr="002C1F27" w:rsidRDefault="00910D87" w:rsidP="00F7571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544" w:type="dxa"/>
          </w:tcPr>
          <w:p w:rsidR="00910D87" w:rsidRPr="002C1F27" w:rsidRDefault="00910D87" w:rsidP="00F7571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910D87" w:rsidRPr="002C1F27" w:rsidRDefault="00910D87" w:rsidP="00F7571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910D87" w:rsidRPr="00886465" w:rsidTr="00F7571D">
        <w:tc>
          <w:tcPr>
            <w:tcW w:w="1045" w:type="dxa"/>
          </w:tcPr>
          <w:p w:rsidR="00910D87" w:rsidRPr="002C1F27" w:rsidRDefault="00910D87" w:rsidP="00F7571D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910D87" w:rsidRPr="002C1F27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Трудовые ресурсы</w:t>
            </w:r>
          </w:p>
        </w:tc>
        <w:tc>
          <w:tcPr>
            <w:tcW w:w="5068" w:type="dxa"/>
          </w:tcPr>
          <w:p w:rsidR="00910D87" w:rsidRPr="002C1F27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Для проведения тренировочных, физкультурных и спортивных мероприятий с населением ЗАТО Северск разных возрастных категорий</w:t>
            </w:r>
          </w:p>
        </w:tc>
      </w:tr>
      <w:tr w:rsidR="00910D87" w:rsidRPr="00886465" w:rsidTr="00F7571D">
        <w:tc>
          <w:tcPr>
            <w:tcW w:w="1045" w:type="dxa"/>
          </w:tcPr>
          <w:p w:rsidR="00910D87" w:rsidRDefault="00910D87" w:rsidP="00F7571D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44" w:type="dxa"/>
          </w:tcPr>
          <w:p w:rsidR="00910D87" w:rsidRPr="002C1F27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Информационные ресурсы</w:t>
            </w:r>
          </w:p>
        </w:tc>
        <w:tc>
          <w:tcPr>
            <w:tcW w:w="5068" w:type="dxa"/>
          </w:tcPr>
          <w:p w:rsidR="00910D87" w:rsidRPr="002C1F27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Информационно-телекоммуникационная сеть «Интернет», официальные сайты организаций, социальные сети, аккаунты организаций, местные и региональные средства массовой информации (ТВ, радио, газеты), телефонная (сотовая) связь</w:t>
            </w:r>
          </w:p>
        </w:tc>
      </w:tr>
      <w:tr w:rsidR="00910D87" w:rsidRPr="00886465" w:rsidTr="00F7571D">
        <w:tc>
          <w:tcPr>
            <w:tcW w:w="1045" w:type="dxa"/>
          </w:tcPr>
          <w:p w:rsidR="00910D87" w:rsidRDefault="00910D87" w:rsidP="00F7571D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44" w:type="dxa"/>
          </w:tcPr>
          <w:p w:rsidR="00910D87" w:rsidRPr="002C1F27" w:rsidRDefault="00910D87" w:rsidP="0018697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Метериально-техническое обеспечение</w:t>
            </w:r>
          </w:p>
        </w:tc>
        <w:tc>
          <w:tcPr>
            <w:tcW w:w="5068" w:type="dxa"/>
          </w:tcPr>
          <w:p w:rsidR="00910D87" w:rsidRPr="002C1F27" w:rsidRDefault="00910D87" w:rsidP="0018697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Для проведения тренировочных, физкультурных и спортивных мероприятий (персональные компьютеры, ноутбуки, планшеты, мобильные телефоны, видео-, фотокамеры и пр.)</w:t>
            </w:r>
          </w:p>
        </w:tc>
      </w:tr>
      <w:tr w:rsidR="00910D87" w:rsidRPr="00C27342" w:rsidTr="00F7571D">
        <w:tc>
          <w:tcPr>
            <w:tcW w:w="1045" w:type="dxa"/>
          </w:tcPr>
          <w:p w:rsidR="00910D87" w:rsidRPr="00C27342" w:rsidRDefault="00910D87" w:rsidP="00F7571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27342">
              <w:rPr>
                <w:szCs w:val="24"/>
              </w:rPr>
              <w:t>4</w:t>
            </w:r>
          </w:p>
        </w:tc>
        <w:tc>
          <w:tcPr>
            <w:tcW w:w="3544" w:type="dxa"/>
          </w:tcPr>
          <w:p w:rsidR="00910D87" w:rsidRPr="00C27342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C27342">
              <w:rPr>
                <w:szCs w:val="24"/>
              </w:rPr>
              <w:t>Инвентарь для проведения онлайн – тренировок (коврики, гантели, гимнастические мячи, фитнес – резинки и т.д.)</w:t>
            </w:r>
          </w:p>
        </w:tc>
        <w:tc>
          <w:tcPr>
            <w:tcW w:w="5068" w:type="dxa"/>
          </w:tcPr>
          <w:p w:rsidR="00910D87" w:rsidRPr="00C27342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C27342">
              <w:rPr>
                <w:szCs w:val="24"/>
              </w:rPr>
              <w:t>Для проведения онлайн – тренировок с инвентарем, оборудованием</w:t>
            </w:r>
          </w:p>
        </w:tc>
      </w:tr>
    </w:tbl>
    <w:p w:rsidR="00910D87" w:rsidRPr="002C1F27" w:rsidRDefault="00910D87" w:rsidP="00E84201">
      <w:pPr>
        <w:spacing w:line="240" w:lineRule="auto"/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Выгодополучатели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"/>
        <w:gridCol w:w="3827"/>
        <w:gridCol w:w="4785"/>
      </w:tblGrid>
      <w:tr w:rsidR="00910D87" w:rsidRPr="00886465" w:rsidTr="00C27342">
        <w:tc>
          <w:tcPr>
            <w:tcW w:w="1045" w:type="dxa"/>
          </w:tcPr>
          <w:p w:rsidR="00910D87" w:rsidRPr="002C1F27" w:rsidRDefault="00910D87" w:rsidP="00C2734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827" w:type="dxa"/>
          </w:tcPr>
          <w:p w:rsidR="00910D87" w:rsidRPr="002C1F27" w:rsidRDefault="00910D87" w:rsidP="00C2734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Выгодополучатель/ группа выгодополучателей</w:t>
            </w:r>
          </w:p>
        </w:tc>
        <w:tc>
          <w:tcPr>
            <w:tcW w:w="4785" w:type="dxa"/>
          </w:tcPr>
          <w:p w:rsidR="00910D87" w:rsidRPr="002C1F27" w:rsidRDefault="00910D87" w:rsidP="00C2734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910D87" w:rsidRPr="00886465" w:rsidTr="00C27342">
        <w:tc>
          <w:tcPr>
            <w:tcW w:w="1045" w:type="dxa"/>
          </w:tcPr>
          <w:p w:rsidR="00910D87" w:rsidRPr="002C1F27" w:rsidRDefault="00910D87" w:rsidP="00B57289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7" w:type="dxa"/>
          </w:tcPr>
          <w:p w:rsidR="00910D87" w:rsidRPr="002C1F27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Население ЗАТО Северск</w:t>
            </w:r>
          </w:p>
        </w:tc>
        <w:tc>
          <w:tcPr>
            <w:tcW w:w="4785" w:type="dxa"/>
          </w:tcPr>
          <w:p w:rsidR="00910D87" w:rsidRPr="002C1F27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Бесплатный доступ к занятиям физической культурой и спортом, ведение активного здорового образа жизни, поддержка  физической формы</w:t>
            </w:r>
          </w:p>
        </w:tc>
      </w:tr>
      <w:tr w:rsidR="00910D87" w:rsidRPr="00B57289" w:rsidTr="00C27342">
        <w:tc>
          <w:tcPr>
            <w:tcW w:w="1045" w:type="dxa"/>
          </w:tcPr>
          <w:p w:rsidR="00910D87" w:rsidRPr="00B57289" w:rsidRDefault="00910D87" w:rsidP="00B5728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57289">
              <w:rPr>
                <w:szCs w:val="24"/>
              </w:rPr>
              <w:t>2</w:t>
            </w:r>
          </w:p>
        </w:tc>
        <w:tc>
          <w:tcPr>
            <w:tcW w:w="3827" w:type="dxa"/>
          </w:tcPr>
          <w:p w:rsidR="00910D87" w:rsidRPr="00B57289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B57289">
              <w:rPr>
                <w:szCs w:val="24"/>
              </w:rPr>
              <w:t>Воспитанники дошкольных учреждений и обучающиеся общеобразовательных школ, учреждений дополнительного образования физкультурно-спортивной направленности</w:t>
            </w:r>
          </w:p>
        </w:tc>
        <w:tc>
          <w:tcPr>
            <w:tcW w:w="4785" w:type="dxa"/>
          </w:tcPr>
          <w:p w:rsidR="00910D87" w:rsidRPr="00B57289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B57289">
              <w:rPr>
                <w:szCs w:val="24"/>
              </w:rPr>
              <w:t>Бесплатный доступ к тренировочным занятиям в режиме «онлайн»</w:t>
            </w:r>
          </w:p>
        </w:tc>
      </w:tr>
    </w:tbl>
    <w:p w:rsidR="00910D87" w:rsidRPr="002C1F27" w:rsidRDefault="00910D87" w:rsidP="00E84201">
      <w:pPr>
        <w:spacing w:line="240" w:lineRule="auto"/>
        <w:rPr>
          <w:szCs w:val="24"/>
        </w:rPr>
      </w:pPr>
    </w:p>
    <w:p w:rsidR="00910D87" w:rsidRPr="002C1F27" w:rsidRDefault="00910D87" w:rsidP="00E84201">
      <w:pPr>
        <w:spacing w:line="240" w:lineRule="auto"/>
        <w:ind w:firstLine="0"/>
        <w:rPr>
          <w:szCs w:val="24"/>
        </w:rPr>
      </w:pPr>
      <w:r>
        <w:rPr>
          <w:szCs w:val="24"/>
        </w:rPr>
        <w:t>18</w:t>
      </w:r>
      <w:r w:rsidRPr="002C1F27">
        <w:rPr>
          <w:szCs w:val="24"/>
        </w:rPr>
        <w:t xml:space="preserve">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701"/>
        <w:gridCol w:w="3143"/>
        <w:gridCol w:w="3845"/>
      </w:tblGrid>
      <w:tr w:rsidR="00910D87" w:rsidRPr="00886465" w:rsidTr="00BD624F">
        <w:tc>
          <w:tcPr>
            <w:tcW w:w="959" w:type="dxa"/>
          </w:tcPr>
          <w:p w:rsidR="00910D87" w:rsidRPr="002C1F27" w:rsidRDefault="00910D87" w:rsidP="00B5728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1701" w:type="dxa"/>
          </w:tcPr>
          <w:p w:rsidR="00910D87" w:rsidRPr="002C1F27" w:rsidRDefault="00910D87" w:rsidP="00B5728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Статья затрат</w:t>
            </w:r>
          </w:p>
        </w:tc>
        <w:tc>
          <w:tcPr>
            <w:tcW w:w="3143" w:type="dxa"/>
          </w:tcPr>
          <w:p w:rsidR="00910D87" w:rsidRPr="002C1F27" w:rsidRDefault="00910D87" w:rsidP="00B5728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Объем затрат</w:t>
            </w:r>
          </w:p>
        </w:tc>
        <w:tc>
          <w:tcPr>
            <w:tcW w:w="3845" w:type="dxa"/>
          </w:tcPr>
          <w:p w:rsidR="00910D87" w:rsidRPr="002C1F27" w:rsidRDefault="00910D87" w:rsidP="00B57289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910D87" w:rsidRPr="00886465" w:rsidTr="00BD624F">
        <w:tc>
          <w:tcPr>
            <w:tcW w:w="959" w:type="dxa"/>
          </w:tcPr>
          <w:p w:rsidR="00910D87" w:rsidRPr="002C1F27" w:rsidRDefault="00910D87" w:rsidP="00B57289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910D87" w:rsidRPr="002C1F27" w:rsidRDefault="00910D87" w:rsidP="00B5728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Заработная плата</w:t>
            </w:r>
          </w:p>
        </w:tc>
        <w:tc>
          <w:tcPr>
            <w:tcW w:w="3143" w:type="dxa"/>
          </w:tcPr>
          <w:p w:rsidR="00910D87" w:rsidRPr="002C1F27" w:rsidRDefault="00910D87" w:rsidP="00643C2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15 000,0 тыс.руб. -среднемесячные расходы на оплату труда задействованных тренеров-преподавателей, инструкторов по спорту для реализации практики</w:t>
            </w:r>
          </w:p>
        </w:tc>
        <w:tc>
          <w:tcPr>
            <w:tcW w:w="3845" w:type="dxa"/>
          </w:tcPr>
          <w:p w:rsidR="00910D87" w:rsidRPr="002C1F27" w:rsidRDefault="00910D87" w:rsidP="00B5728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Бюджет ЗАТО Северск</w:t>
            </w:r>
          </w:p>
        </w:tc>
      </w:tr>
      <w:tr w:rsidR="00910D87" w:rsidRPr="00886465" w:rsidTr="00BD624F">
        <w:tc>
          <w:tcPr>
            <w:tcW w:w="959" w:type="dxa"/>
          </w:tcPr>
          <w:p w:rsidR="00910D87" w:rsidRPr="002C1F27" w:rsidRDefault="00910D87" w:rsidP="00B57289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910D87" w:rsidRDefault="00910D87" w:rsidP="00B5728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Наградной материал, сувенирная продукция</w:t>
            </w:r>
          </w:p>
        </w:tc>
        <w:tc>
          <w:tcPr>
            <w:tcW w:w="3143" w:type="dxa"/>
          </w:tcPr>
          <w:p w:rsidR="00910D87" w:rsidRPr="002C1F27" w:rsidRDefault="00910D87" w:rsidP="00BD624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44,0 тыс.руб. на награждение участников физкультурных и спортивных мероприятий</w:t>
            </w:r>
          </w:p>
        </w:tc>
        <w:tc>
          <w:tcPr>
            <w:tcW w:w="3845" w:type="dxa"/>
          </w:tcPr>
          <w:p w:rsidR="00910D87" w:rsidRDefault="00910D87" w:rsidP="00B5728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Бюджет ЗАТО Северск</w:t>
            </w:r>
          </w:p>
        </w:tc>
      </w:tr>
    </w:tbl>
    <w:p w:rsidR="00910D87" w:rsidRPr="002C1F27" w:rsidRDefault="00910D87" w:rsidP="00E84201">
      <w:pPr>
        <w:spacing w:line="240" w:lineRule="auto"/>
        <w:rPr>
          <w:szCs w:val="24"/>
        </w:rPr>
      </w:pPr>
    </w:p>
    <w:p w:rsidR="00910D87" w:rsidRPr="002C1F27" w:rsidRDefault="00910D87" w:rsidP="00E84201">
      <w:pPr>
        <w:spacing w:line="240" w:lineRule="auto"/>
        <w:ind w:firstLine="0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8"/>
      </w:tblGrid>
      <w:tr w:rsidR="00910D87" w:rsidRPr="00886465" w:rsidTr="00BD624F">
        <w:tc>
          <w:tcPr>
            <w:tcW w:w="9648" w:type="dxa"/>
          </w:tcPr>
          <w:p w:rsidR="00910D87" w:rsidRDefault="00910D87" w:rsidP="00D541B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szCs w:val="24"/>
                <w:shd w:val="clear" w:color="auto" w:fill="FFFFFF"/>
              </w:rPr>
            </w:pPr>
            <w:r w:rsidRPr="00BD624F">
              <w:rPr>
                <w:szCs w:val="24"/>
                <w:shd w:val="clear" w:color="auto" w:fill="FFFFFF"/>
              </w:rPr>
              <w:t>Перспектива развития практики заключается в сохранении формата онлайн-тренировок после завершения периода пандемии. 21 век – век технологий и гаджетов, современный человек не представляет себя без смартфона, а современная молодежь и вовсе без Интернета. Сохранение онлайн – тренировок, занятий, мероприятий на постоянной основе позвол</w:t>
            </w:r>
            <w:r>
              <w:rPr>
                <w:szCs w:val="24"/>
                <w:shd w:val="clear" w:color="auto" w:fill="FFFFFF"/>
              </w:rPr>
              <w:t>и</w:t>
            </w:r>
            <w:r w:rsidRPr="00BD624F">
              <w:rPr>
                <w:szCs w:val="24"/>
                <w:shd w:val="clear" w:color="auto" w:fill="FFFFFF"/>
              </w:rPr>
              <w:t>т привлечь к занятиям</w:t>
            </w:r>
            <w:r>
              <w:rPr>
                <w:szCs w:val="24"/>
                <w:shd w:val="clear" w:color="auto" w:fill="FFFFFF"/>
              </w:rPr>
              <w:t xml:space="preserve"> физической культурой и спортом</w:t>
            </w:r>
            <w:r w:rsidRPr="00BD624F">
              <w:rPr>
                <w:szCs w:val="24"/>
                <w:shd w:val="clear" w:color="auto" w:fill="FFFFFF"/>
              </w:rPr>
              <w:t xml:space="preserve"> категорию граждан, для которых использование формата «онлайн» </w:t>
            </w:r>
            <w:r>
              <w:rPr>
                <w:szCs w:val="24"/>
                <w:shd w:val="clear" w:color="auto" w:fill="FFFFFF"/>
              </w:rPr>
              <w:t xml:space="preserve">комфортнее </w:t>
            </w:r>
            <w:r w:rsidRPr="00BD624F">
              <w:rPr>
                <w:szCs w:val="24"/>
                <w:shd w:val="clear" w:color="auto" w:fill="FFFFFF"/>
              </w:rPr>
              <w:t>и удобнее,</w:t>
            </w:r>
            <w:r>
              <w:rPr>
                <w:szCs w:val="24"/>
                <w:shd w:val="clear" w:color="auto" w:fill="FFFFFF"/>
              </w:rPr>
              <w:t xml:space="preserve"> чем личное посещение спортивных сооружений</w:t>
            </w:r>
            <w:r w:rsidRPr="00BD624F">
              <w:rPr>
                <w:szCs w:val="24"/>
                <w:shd w:val="clear" w:color="auto" w:fill="FFFFFF"/>
              </w:rPr>
              <w:t xml:space="preserve">. </w:t>
            </w:r>
          </w:p>
          <w:p w:rsidR="00910D87" w:rsidRDefault="00910D87" w:rsidP="00D541B1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720"/>
              <w:jc w:val="both"/>
              <w:rPr>
                <w:szCs w:val="24"/>
                <w:shd w:val="clear" w:color="auto" w:fill="FFFFFF"/>
              </w:rPr>
            </w:pPr>
            <w:r w:rsidRPr="00BD624F">
              <w:rPr>
                <w:szCs w:val="24"/>
                <w:shd w:val="clear" w:color="auto" w:fill="FFFFFF"/>
              </w:rPr>
              <w:t>Сохранение </w:t>
            </w:r>
            <w:r>
              <w:rPr>
                <w:szCs w:val="24"/>
                <w:shd w:val="clear" w:color="auto" w:fill="FFFFFF"/>
              </w:rPr>
              <w:t xml:space="preserve">тренировочных занятий в режиме «онлайн» </w:t>
            </w:r>
            <w:r w:rsidRPr="00BD624F">
              <w:rPr>
                <w:szCs w:val="24"/>
                <w:shd w:val="clear" w:color="auto" w:fill="FFFFFF"/>
              </w:rPr>
              <w:t xml:space="preserve">позволит любителям спорта, начинающим спортсменам познакомиться со всеми </w:t>
            </w:r>
            <w:r>
              <w:rPr>
                <w:szCs w:val="24"/>
                <w:shd w:val="clear" w:color="auto" w:fill="FFFFFF"/>
              </w:rPr>
              <w:t xml:space="preserve">дисциплинами </w:t>
            </w:r>
            <w:r w:rsidRPr="00BD624F">
              <w:rPr>
                <w:szCs w:val="24"/>
                <w:shd w:val="clear" w:color="auto" w:fill="FFFFFF"/>
              </w:rPr>
              <w:t>и</w:t>
            </w:r>
            <w:r>
              <w:rPr>
                <w:szCs w:val="24"/>
                <w:shd w:val="clear" w:color="auto" w:fill="FFFFFF"/>
              </w:rPr>
              <w:t xml:space="preserve"> видами спорта,</w:t>
            </w:r>
            <w:r w:rsidRPr="00BD624F">
              <w:rPr>
                <w:szCs w:val="24"/>
                <w:shd w:val="clear" w:color="auto" w:fill="FFFFFF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 xml:space="preserve">а также </w:t>
            </w:r>
            <w:r w:rsidRPr="00BD624F">
              <w:rPr>
                <w:szCs w:val="24"/>
                <w:shd w:val="clear" w:color="auto" w:fill="FFFFFF"/>
              </w:rPr>
              <w:t>инструкторами по спорту МБУ ДО ДЮСШ «Смена»,</w:t>
            </w:r>
            <w:r>
              <w:rPr>
                <w:szCs w:val="24"/>
                <w:shd w:val="clear" w:color="auto" w:fill="FFFFFF"/>
              </w:rPr>
              <w:t xml:space="preserve"> проводящими тренировочные мероприятия,</w:t>
            </w:r>
            <w:r w:rsidRPr="00BD624F">
              <w:rPr>
                <w:szCs w:val="24"/>
                <w:shd w:val="clear" w:color="auto" w:fill="FFFFFF"/>
              </w:rPr>
              <w:t xml:space="preserve"> и выбрать для себя наиболее подходящее направление</w:t>
            </w:r>
            <w:r>
              <w:rPr>
                <w:szCs w:val="24"/>
                <w:shd w:val="clear" w:color="auto" w:fill="FFFFFF"/>
              </w:rPr>
              <w:t xml:space="preserve">. При этом </w:t>
            </w:r>
            <w:r w:rsidRPr="00BD624F">
              <w:rPr>
                <w:szCs w:val="24"/>
                <w:shd w:val="clear" w:color="auto" w:fill="FFFFFF"/>
              </w:rPr>
              <w:t>одн</w:t>
            </w:r>
            <w:r>
              <w:rPr>
                <w:szCs w:val="24"/>
                <w:shd w:val="clear" w:color="auto" w:fill="FFFFFF"/>
              </w:rPr>
              <w:t>ой</w:t>
            </w:r>
            <w:r w:rsidRPr="00BD624F">
              <w:rPr>
                <w:szCs w:val="24"/>
                <w:shd w:val="clear" w:color="auto" w:fill="FFFFFF"/>
              </w:rPr>
              <w:t xml:space="preserve"> из осн</w:t>
            </w:r>
            <w:r>
              <w:rPr>
                <w:szCs w:val="24"/>
                <w:shd w:val="clear" w:color="auto" w:fill="FFFFFF"/>
              </w:rPr>
              <w:t>овных задач остается</w:t>
            </w:r>
            <w:r w:rsidRPr="00BD624F">
              <w:rPr>
                <w:szCs w:val="24"/>
                <w:shd w:val="clear" w:color="auto" w:fill="FFFFFF"/>
              </w:rPr>
              <w:t xml:space="preserve"> информирование граждан о бесплатных, доступных занятиях физической</w:t>
            </w:r>
            <w:r>
              <w:rPr>
                <w:szCs w:val="24"/>
                <w:shd w:val="clear" w:color="auto" w:fill="FFFFFF"/>
              </w:rPr>
              <w:t xml:space="preserve"> культурой и спортом, проведении</w:t>
            </w:r>
            <w:r w:rsidRPr="00BD624F">
              <w:rPr>
                <w:szCs w:val="24"/>
                <w:shd w:val="clear" w:color="auto" w:fill="FFFFFF"/>
              </w:rPr>
              <w:t xml:space="preserve"> занятий для </w:t>
            </w:r>
            <w:r>
              <w:rPr>
                <w:szCs w:val="24"/>
                <w:shd w:val="clear" w:color="auto" w:fill="FFFFFF"/>
              </w:rPr>
              <w:t>населения всех возрастов</w:t>
            </w:r>
            <w:r w:rsidRPr="00BD624F">
              <w:rPr>
                <w:szCs w:val="24"/>
                <w:shd w:val="clear" w:color="auto" w:fill="FFFFFF"/>
              </w:rPr>
              <w:t xml:space="preserve"> онлайн –тренировок в дальнейшем, ка</w:t>
            </w:r>
            <w:r>
              <w:rPr>
                <w:szCs w:val="24"/>
                <w:shd w:val="clear" w:color="auto" w:fill="FFFFFF"/>
              </w:rPr>
              <w:t>к в очном так и заочном формате.</w:t>
            </w:r>
          </w:p>
          <w:p w:rsidR="00910D87" w:rsidRDefault="00910D87" w:rsidP="003D76E1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720"/>
              <w:jc w:val="both"/>
              <w:rPr>
                <w:bCs/>
                <w:szCs w:val="24"/>
              </w:rPr>
            </w:pPr>
            <w:r>
              <w:rPr>
                <w:szCs w:val="24"/>
                <w:shd w:val="clear" w:color="auto" w:fill="FFFFFF"/>
              </w:rPr>
              <w:t>Тренировочные занятия в домашних условиях способствуют росту</w:t>
            </w:r>
            <w:r w:rsidRPr="00BD624F">
              <w:rPr>
                <w:bCs/>
                <w:szCs w:val="24"/>
              </w:rPr>
              <w:t xml:space="preserve"> личностного, интеллектуального и социального развития </w:t>
            </w:r>
            <w:r>
              <w:rPr>
                <w:bCs/>
                <w:szCs w:val="24"/>
              </w:rPr>
              <w:t>детей</w:t>
            </w:r>
            <w:r w:rsidRPr="00BD624F">
              <w:rPr>
                <w:bCs/>
                <w:szCs w:val="24"/>
              </w:rPr>
              <w:t>, развити</w:t>
            </w:r>
            <w:r>
              <w:rPr>
                <w:bCs/>
                <w:szCs w:val="24"/>
              </w:rPr>
              <w:t>ю</w:t>
            </w:r>
            <w:r w:rsidRPr="00BD624F">
              <w:rPr>
                <w:bCs/>
                <w:szCs w:val="24"/>
              </w:rPr>
              <w:t xml:space="preserve"> коммуникативных способностей, инициативности, т</w:t>
            </w:r>
            <w:r>
              <w:rPr>
                <w:bCs/>
                <w:szCs w:val="24"/>
              </w:rPr>
              <w:t>олерантности, самостоятельности, приобретению</w:t>
            </w:r>
            <w:r w:rsidRPr="00BD624F">
              <w:rPr>
                <w:bCs/>
                <w:szCs w:val="24"/>
              </w:rPr>
              <w:t xml:space="preserve"> теоретических знаний и практ</w:t>
            </w:r>
            <w:r>
              <w:rPr>
                <w:bCs/>
                <w:szCs w:val="24"/>
              </w:rPr>
              <w:t>ических навыков по видам спорта, освоению</w:t>
            </w:r>
            <w:r w:rsidRPr="00BD624F">
              <w:rPr>
                <w:bCs/>
                <w:szCs w:val="24"/>
              </w:rPr>
              <w:t xml:space="preserve"> новых в</w:t>
            </w:r>
            <w:r>
              <w:rPr>
                <w:bCs/>
                <w:szCs w:val="24"/>
              </w:rPr>
              <w:t>идов деятельности (дидактических игр, игровых упражнений</w:t>
            </w:r>
            <w:r w:rsidRPr="00BD624F">
              <w:rPr>
                <w:bCs/>
                <w:szCs w:val="24"/>
              </w:rPr>
              <w:t>).</w:t>
            </w:r>
          </w:p>
          <w:p w:rsidR="00910D87" w:rsidRPr="00BD624F" w:rsidRDefault="00910D87" w:rsidP="003D76E1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720"/>
              <w:jc w:val="both"/>
              <w:rPr>
                <w:spacing w:val="3"/>
                <w:szCs w:val="24"/>
              </w:rPr>
            </w:pPr>
            <w:r>
              <w:rPr>
                <w:bCs/>
                <w:szCs w:val="24"/>
              </w:rPr>
              <w:t xml:space="preserve">Участие населения в физкультурных и спортивных мероприятиях </w:t>
            </w:r>
            <w:r w:rsidRPr="00BD624F">
              <w:rPr>
                <w:szCs w:val="24"/>
              </w:rPr>
              <w:t>предусматривает решени</w:t>
            </w:r>
            <w:r>
              <w:rPr>
                <w:szCs w:val="24"/>
              </w:rPr>
              <w:t>е</w:t>
            </w:r>
            <w:r w:rsidRPr="00BD624F">
              <w:rPr>
                <w:szCs w:val="24"/>
              </w:rPr>
              <w:t xml:space="preserve"> проблемы</w:t>
            </w:r>
            <w:r>
              <w:rPr>
                <w:szCs w:val="24"/>
              </w:rPr>
              <w:t xml:space="preserve"> продвижения ценностей активного</w:t>
            </w:r>
            <w:r w:rsidRPr="00BD624F">
              <w:rPr>
                <w:szCs w:val="24"/>
              </w:rPr>
              <w:t xml:space="preserve"> образа жиз</w:t>
            </w:r>
            <w:r>
              <w:rPr>
                <w:szCs w:val="24"/>
              </w:rPr>
              <w:t>ни и укрепления здоровья детского и взрослого населения</w:t>
            </w:r>
            <w:r w:rsidRPr="00BD624F">
              <w:rPr>
                <w:szCs w:val="24"/>
              </w:rPr>
              <w:t xml:space="preserve"> ЗАТО Северск</w:t>
            </w:r>
            <w:r>
              <w:rPr>
                <w:szCs w:val="24"/>
              </w:rPr>
              <w:t xml:space="preserve">. Дальнейшее проведение мероприятий </w:t>
            </w:r>
            <w:r w:rsidRPr="00BD624F">
              <w:rPr>
                <w:spacing w:val="3"/>
                <w:szCs w:val="24"/>
              </w:rPr>
              <w:t>будет способствовать:</w:t>
            </w:r>
          </w:p>
          <w:p w:rsidR="00910D87" w:rsidRPr="00BD624F" w:rsidRDefault="00910D87" w:rsidP="00D541B1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720"/>
              <w:jc w:val="both"/>
              <w:rPr>
                <w:spacing w:val="3"/>
                <w:szCs w:val="24"/>
              </w:rPr>
            </w:pPr>
            <w:r>
              <w:rPr>
                <w:spacing w:val="3"/>
                <w:szCs w:val="24"/>
              </w:rPr>
              <w:t xml:space="preserve"> - </w:t>
            </w:r>
            <w:r w:rsidRPr="00BD624F">
              <w:rPr>
                <w:spacing w:val="3"/>
                <w:szCs w:val="24"/>
              </w:rPr>
              <w:t>повышению и обеспечению социальной привлекательности и значимости физической культуры и спорта для разных категорий населения, увеличению количества занимающихся физической культурой и спортом;</w:t>
            </w:r>
          </w:p>
          <w:p w:rsidR="00910D87" w:rsidRPr="00BD624F" w:rsidRDefault="00910D87" w:rsidP="00D541B1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720"/>
              <w:jc w:val="both"/>
              <w:rPr>
                <w:spacing w:val="3"/>
                <w:szCs w:val="24"/>
              </w:rPr>
            </w:pPr>
            <w:r w:rsidRPr="00BD624F">
              <w:rPr>
                <w:spacing w:val="3"/>
                <w:szCs w:val="24"/>
              </w:rPr>
              <w:t xml:space="preserve"> -</w:t>
            </w:r>
            <w:r>
              <w:rPr>
                <w:spacing w:val="3"/>
                <w:szCs w:val="24"/>
              </w:rPr>
              <w:t> </w:t>
            </w:r>
            <w:r w:rsidRPr="00BD624F">
              <w:rPr>
                <w:spacing w:val="3"/>
                <w:szCs w:val="24"/>
              </w:rPr>
              <w:t>улучшению системы проведения внутригородских физкультурно-массовых мероприятий;</w:t>
            </w:r>
          </w:p>
          <w:p w:rsidR="00910D87" w:rsidRPr="00BD624F" w:rsidRDefault="00910D87" w:rsidP="00D541B1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720"/>
              <w:jc w:val="both"/>
              <w:rPr>
                <w:spacing w:val="3"/>
                <w:szCs w:val="24"/>
              </w:rPr>
            </w:pPr>
            <w:r w:rsidRPr="00BD624F">
              <w:rPr>
                <w:spacing w:val="3"/>
                <w:szCs w:val="24"/>
              </w:rPr>
              <w:t xml:space="preserve">- патриотическому воспитанию подрастающего поколения; </w:t>
            </w:r>
          </w:p>
          <w:p w:rsidR="00910D87" w:rsidRPr="003D76E1" w:rsidRDefault="00910D87" w:rsidP="003D76E1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720"/>
              <w:jc w:val="both"/>
              <w:rPr>
                <w:spacing w:val="3"/>
                <w:szCs w:val="24"/>
              </w:rPr>
            </w:pPr>
            <w:r w:rsidRPr="00BD624F">
              <w:rPr>
                <w:spacing w:val="3"/>
                <w:szCs w:val="24"/>
              </w:rPr>
              <w:t>- дополнительному информированию населения, особенно детей и молодежи</w:t>
            </w:r>
            <w:r>
              <w:rPr>
                <w:spacing w:val="3"/>
                <w:szCs w:val="24"/>
              </w:rPr>
              <w:t>,</w:t>
            </w:r>
            <w:r w:rsidRPr="00BD624F">
              <w:rPr>
                <w:spacing w:val="3"/>
                <w:szCs w:val="24"/>
              </w:rPr>
              <w:t xml:space="preserve"> через социальные сети</w:t>
            </w:r>
            <w:r>
              <w:rPr>
                <w:spacing w:val="3"/>
                <w:szCs w:val="24"/>
              </w:rPr>
              <w:t xml:space="preserve"> о возможностях организации полезной досуговой деятельности</w:t>
            </w:r>
            <w:r w:rsidRPr="00BD624F">
              <w:rPr>
                <w:spacing w:val="3"/>
                <w:szCs w:val="24"/>
              </w:rPr>
              <w:t>.</w:t>
            </w:r>
          </w:p>
        </w:tc>
      </w:tr>
    </w:tbl>
    <w:p w:rsidR="00910D87" w:rsidRDefault="00910D87" w:rsidP="00E84201">
      <w:pPr>
        <w:spacing w:line="240" w:lineRule="auto"/>
        <w:rPr>
          <w:szCs w:val="24"/>
        </w:rPr>
      </w:pPr>
    </w:p>
    <w:p w:rsidR="00910D87" w:rsidRPr="002C1F27" w:rsidRDefault="00910D87" w:rsidP="00E84201">
      <w:pPr>
        <w:spacing w:line="240" w:lineRule="auto"/>
        <w:ind w:firstLine="0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5"/>
      </w:tblGrid>
      <w:tr w:rsidR="00910D87" w:rsidRPr="00886465" w:rsidTr="00520554">
        <w:tc>
          <w:tcPr>
            <w:tcW w:w="9605" w:type="dxa"/>
          </w:tcPr>
          <w:p w:rsidR="00910D87" w:rsidRPr="001358B8" w:rsidRDefault="00910D87" w:rsidP="001358B8">
            <w:pPr>
              <w:spacing w:line="240" w:lineRule="auto"/>
              <w:ind w:firstLine="754"/>
              <w:jc w:val="both"/>
              <w:rPr>
                <w:szCs w:val="24"/>
              </w:rPr>
            </w:pPr>
            <w:r w:rsidRPr="001358B8">
              <w:rPr>
                <w:szCs w:val="24"/>
              </w:rPr>
              <w:t xml:space="preserve">Роговцев Станислав Владимирович, начальник Управления молодежной и семейной политики, физической культуры и спорта Администрации ЗАТО Северск, более 20 лет работает в сфере физической культуры и спорта, является ответственным должностным лицом за реализацию политики в сфере физической культуры и спорта в ЗАТО Северск.  </w:t>
            </w:r>
          </w:p>
          <w:p w:rsidR="00910D87" w:rsidRDefault="00910D87" w:rsidP="001358B8">
            <w:pPr>
              <w:spacing w:line="240" w:lineRule="auto"/>
              <w:ind w:firstLine="754"/>
              <w:jc w:val="both"/>
              <w:rPr>
                <w:szCs w:val="24"/>
              </w:rPr>
            </w:pPr>
            <w:r>
              <w:rPr>
                <w:szCs w:val="24"/>
              </w:rPr>
              <w:t>Борин Дмитрий Игоревич, Козлов Антон Евгеньевич, Глухова Анна Геннадьевна, Глазкин Сергей Николаевич, Сандакова Валентина Андреевна – руководители/специалисты УМСП ФКиС Администрации ЗАТО Северск, ответственные за подготовку и проведение физкультурных и спортивных мероприятий в ЗАТО Северск.</w:t>
            </w:r>
          </w:p>
          <w:p w:rsidR="00910D87" w:rsidRPr="008E6FD8" w:rsidRDefault="00910D87" w:rsidP="008E6FD8">
            <w:pPr>
              <w:spacing w:line="240" w:lineRule="auto"/>
              <w:ind w:firstLine="754"/>
              <w:jc w:val="both"/>
              <w:rPr>
                <w:szCs w:val="24"/>
              </w:rPr>
            </w:pPr>
            <w:r>
              <w:rPr>
                <w:szCs w:val="24"/>
              </w:rPr>
              <w:t>Руководители учреждений дополнительного образования физкультурно-спортивной  направленности, заместители руководителей по учебно-воспитательной работе и спортивно-массовой работе, инструкторы-методисты, тренеры-преподаватели, инструкторы по спорту – ответственные за организацию и проведение тренировочного процесса в режиме «онлайн» с обучающимися учреждений.</w:t>
            </w:r>
          </w:p>
        </w:tc>
      </w:tr>
    </w:tbl>
    <w:p w:rsidR="00910D87" w:rsidRPr="002C1F27" w:rsidRDefault="00910D87" w:rsidP="00E84201">
      <w:pPr>
        <w:spacing w:line="240" w:lineRule="auto"/>
        <w:rPr>
          <w:szCs w:val="24"/>
        </w:rPr>
      </w:pPr>
    </w:p>
    <w:p w:rsidR="00910D87" w:rsidRPr="002C1F27" w:rsidRDefault="00910D87" w:rsidP="00E84201">
      <w:pPr>
        <w:spacing w:line="240" w:lineRule="auto"/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интернет-ресурсы практики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827"/>
        <w:gridCol w:w="5245"/>
      </w:tblGrid>
      <w:tr w:rsidR="00910D87" w:rsidRPr="00886465" w:rsidTr="00975C0C">
        <w:tc>
          <w:tcPr>
            <w:tcW w:w="568" w:type="dxa"/>
          </w:tcPr>
          <w:p w:rsidR="00910D87" w:rsidRPr="002C1F27" w:rsidRDefault="00910D87" w:rsidP="00A815C8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827" w:type="dxa"/>
          </w:tcPr>
          <w:p w:rsidR="00910D87" w:rsidRPr="002C1F27" w:rsidRDefault="00910D87" w:rsidP="00A815C8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5245" w:type="dxa"/>
          </w:tcPr>
          <w:p w:rsidR="00910D87" w:rsidRPr="002C1F27" w:rsidRDefault="00910D87" w:rsidP="00A815C8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910D87" w:rsidRPr="008E6FD8" w:rsidTr="00997046">
        <w:tc>
          <w:tcPr>
            <w:tcW w:w="9640" w:type="dxa"/>
            <w:gridSpan w:val="3"/>
          </w:tcPr>
          <w:p w:rsidR="00910D87" w:rsidRPr="008E6FD8" w:rsidRDefault="00910D87" w:rsidP="00997046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8E6FD8">
              <w:rPr>
                <w:szCs w:val="26"/>
              </w:rPr>
              <w:t>Тренировочные занятия в режиме «онлайн – обучения»</w:t>
            </w:r>
          </w:p>
        </w:tc>
      </w:tr>
      <w:tr w:rsidR="00910D87" w:rsidRPr="008E6FD8" w:rsidTr="00997046">
        <w:tc>
          <w:tcPr>
            <w:tcW w:w="568" w:type="dxa"/>
          </w:tcPr>
          <w:p w:rsidR="00910D87" w:rsidRPr="008E6FD8" w:rsidRDefault="00910D87" w:rsidP="008E6FD8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E6FD8">
              <w:rPr>
                <w:szCs w:val="24"/>
              </w:rPr>
              <w:t>1</w:t>
            </w:r>
          </w:p>
        </w:tc>
        <w:tc>
          <w:tcPr>
            <w:tcW w:w="3827" w:type="dxa"/>
          </w:tcPr>
          <w:p w:rsidR="00910D87" w:rsidRPr="008E6FD8" w:rsidRDefault="00910D87" w:rsidP="00997046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8E6FD8">
              <w:rPr>
                <w:szCs w:val="24"/>
              </w:rPr>
              <w:t>Социальная сеть Одноклассники</w:t>
            </w:r>
          </w:p>
        </w:tc>
        <w:tc>
          <w:tcPr>
            <w:tcW w:w="5245" w:type="dxa"/>
          </w:tcPr>
          <w:p w:rsidR="00910D87" w:rsidRPr="008E6FD8" w:rsidRDefault="00910D87" w:rsidP="00997046">
            <w:pPr>
              <w:spacing w:line="240" w:lineRule="auto"/>
              <w:ind w:firstLine="0"/>
              <w:jc w:val="both"/>
              <w:rPr>
                <w:szCs w:val="24"/>
                <w:lang w:val="en-US"/>
              </w:rPr>
            </w:pPr>
            <w:r w:rsidRPr="008E6FD8">
              <w:rPr>
                <w:szCs w:val="24"/>
                <w:lang w:val="en-US"/>
              </w:rPr>
              <w:t>ok.ru/profile/571138397024</w:t>
            </w:r>
          </w:p>
        </w:tc>
      </w:tr>
      <w:tr w:rsidR="00910D87" w:rsidRPr="008E6FD8" w:rsidTr="00997046">
        <w:tc>
          <w:tcPr>
            <w:tcW w:w="568" w:type="dxa"/>
          </w:tcPr>
          <w:p w:rsidR="00910D87" w:rsidRPr="008E6FD8" w:rsidRDefault="00910D87" w:rsidP="008E6FD8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8E6FD8">
              <w:rPr>
                <w:szCs w:val="24"/>
                <w:lang w:val="en-US"/>
              </w:rPr>
              <w:t>2</w:t>
            </w:r>
          </w:p>
        </w:tc>
        <w:tc>
          <w:tcPr>
            <w:tcW w:w="3827" w:type="dxa"/>
          </w:tcPr>
          <w:p w:rsidR="00910D87" w:rsidRPr="008E6FD8" w:rsidRDefault="00910D87" w:rsidP="00997046">
            <w:pPr>
              <w:spacing w:line="240" w:lineRule="auto"/>
              <w:ind w:firstLine="0"/>
              <w:rPr>
                <w:szCs w:val="24"/>
              </w:rPr>
            </w:pPr>
            <w:r w:rsidRPr="008E6FD8">
              <w:rPr>
                <w:szCs w:val="24"/>
              </w:rPr>
              <w:t xml:space="preserve">Аккаунт в </w:t>
            </w:r>
            <w:r w:rsidRPr="008E6FD8">
              <w:rPr>
                <w:szCs w:val="24"/>
                <w:lang w:val="en-US"/>
              </w:rPr>
              <w:t>Instagram</w:t>
            </w:r>
          </w:p>
        </w:tc>
        <w:tc>
          <w:tcPr>
            <w:tcW w:w="5245" w:type="dxa"/>
          </w:tcPr>
          <w:p w:rsidR="00910D87" w:rsidRPr="008E6FD8" w:rsidRDefault="00910D87" w:rsidP="00997046">
            <w:pPr>
              <w:spacing w:line="240" w:lineRule="auto"/>
              <w:ind w:firstLine="0"/>
              <w:jc w:val="both"/>
              <w:rPr>
                <w:szCs w:val="24"/>
              </w:rPr>
            </w:pPr>
            <w:hyperlink r:id="rId17" w:tgtFrame="_blank" w:history="1">
              <w:r w:rsidRPr="008E6FD8">
                <w:rPr>
                  <w:szCs w:val="24"/>
                  <w:shd w:val="clear" w:color="auto" w:fill="FFFFFF"/>
                </w:rPr>
                <w:t>https://instagram.com/</w:t>
              </w:r>
              <w:r w:rsidRPr="008E6FD8">
                <w:rPr>
                  <w:szCs w:val="24"/>
                  <w:shd w:val="clear" w:color="auto" w:fill="FFFFFF"/>
                  <w:lang w:val="en-US"/>
                </w:rPr>
                <w:t>yantarseversk</w:t>
              </w:r>
            </w:hyperlink>
          </w:p>
        </w:tc>
      </w:tr>
      <w:tr w:rsidR="00910D87" w:rsidRPr="008E6FD8" w:rsidTr="00997046">
        <w:tc>
          <w:tcPr>
            <w:tcW w:w="568" w:type="dxa"/>
          </w:tcPr>
          <w:p w:rsidR="00910D87" w:rsidRPr="008E6FD8" w:rsidRDefault="00910D87" w:rsidP="008E6FD8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E6FD8">
              <w:rPr>
                <w:szCs w:val="24"/>
              </w:rPr>
              <w:t>3</w:t>
            </w:r>
          </w:p>
        </w:tc>
        <w:tc>
          <w:tcPr>
            <w:tcW w:w="3827" w:type="dxa"/>
          </w:tcPr>
          <w:p w:rsidR="00910D87" w:rsidRPr="008E6FD8" w:rsidRDefault="00910D87" w:rsidP="00997046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8E6FD8">
              <w:rPr>
                <w:szCs w:val="24"/>
              </w:rPr>
              <w:t xml:space="preserve">Социальгная сеть </w:t>
            </w:r>
            <w:r w:rsidRPr="008E6FD8">
              <w:rPr>
                <w:szCs w:val="24"/>
                <w:lang w:val="en-US"/>
              </w:rPr>
              <w:t>VK</w:t>
            </w:r>
          </w:p>
        </w:tc>
        <w:tc>
          <w:tcPr>
            <w:tcW w:w="5245" w:type="dxa"/>
          </w:tcPr>
          <w:p w:rsidR="00910D87" w:rsidRPr="008E6FD8" w:rsidRDefault="00910D87" w:rsidP="00997046">
            <w:pPr>
              <w:pStyle w:val="p1mailrucssattributepostfix"/>
              <w:spacing w:before="0" w:beforeAutospacing="0" w:after="0" w:afterAutospacing="0"/>
              <w:jc w:val="both"/>
              <w:rPr>
                <w:lang w:val="en-US"/>
              </w:rPr>
            </w:pPr>
            <w:hyperlink r:id="rId18" w:history="1">
              <w:r w:rsidRPr="008E6FD8">
                <w:rPr>
                  <w:rStyle w:val="Hyperlink"/>
                  <w:color w:val="auto"/>
                </w:rPr>
                <w:t>https://vk.com/seversksk</w:t>
              </w:r>
            </w:hyperlink>
          </w:p>
        </w:tc>
      </w:tr>
      <w:tr w:rsidR="00910D87" w:rsidRPr="008E6FD8" w:rsidTr="00997046">
        <w:tc>
          <w:tcPr>
            <w:tcW w:w="568" w:type="dxa"/>
          </w:tcPr>
          <w:p w:rsidR="00910D87" w:rsidRPr="008E6FD8" w:rsidRDefault="00910D87" w:rsidP="008E6FD8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8E6FD8">
              <w:rPr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:rsidR="00910D87" w:rsidRPr="008E6FD8" w:rsidRDefault="00910D87" w:rsidP="00997046">
            <w:pPr>
              <w:spacing w:line="240" w:lineRule="auto"/>
              <w:ind w:firstLine="0"/>
              <w:rPr>
                <w:szCs w:val="24"/>
              </w:rPr>
            </w:pPr>
            <w:r w:rsidRPr="008E6FD8">
              <w:rPr>
                <w:szCs w:val="24"/>
              </w:rPr>
              <w:t>Сайт УМСП ФКиС Администрации ЗАТО Северск</w:t>
            </w:r>
          </w:p>
        </w:tc>
        <w:tc>
          <w:tcPr>
            <w:tcW w:w="5245" w:type="dxa"/>
          </w:tcPr>
          <w:p w:rsidR="00910D87" w:rsidRPr="008E6FD8" w:rsidRDefault="00910D87" w:rsidP="00997046">
            <w:pPr>
              <w:pStyle w:val="p1mailrucssattributepostfix"/>
              <w:spacing w:before="0" w:beforeAutospacing="0" w:after="0" w:afterAutospacing="0"/>
              <w:jc w:val="both"/>
            </w:pPr>
            <w:hyperlink r:id="rId19" w:history="1">
              <w:r w:rsidRPr="008E6FD8">
                <w:rPr>
                  <w:rStyle w:val="Hyperlink"/>
                  <w:color w:val="auto"/>
                  <w:lang w:val="en-US"/>
                </w:rPr>
                <w:t>https</w:t>
              </w:r>
              <w:r w:rsidRPr="008E6FD8">
                <w:rPr>
                  <w:rStyle w:val="Hyperlink"/>
                  <w:color w:val="auto"/>
                </w:rPr>
                <w:t>://</w:t>
              </w:r>
              <w:r w:rsidRPr="008E6FD8">
                <w:rPr>
                  <w:rStyle w:val="Hyperlink"/>
                  <w:color w:val="auto"/>
                  <w:lang w:val="en-US"/>
                </w:rPr>
                <w:t>xn</w:t>
              </w:r>
              <w:r w:rsidRPr="008E6FD8">
                <w:rPr>
                  <w:rStyle w:val="Hyperlink"/>
                  <w:color w:val="auto"/>
                </w:rPr>
                <w:t>--</w:t>
              </w:r>
              <w:r w:rsidRPr="008E6FD8">
                <w:rPr>
                  <w:rStyle w:val="Hyperlink"/>
                  <w:color w:val="auto"/>
                  <w:lang w:val="en-US"/>
                </w:rPr>
                <w:t>l</w:t>
              </w:r>
              <w:r w:rsidRPr="008E6FD8">
                <w:rPr>
                  <w:rStyle w:val="Hyperlink"/>
                  <w:color w:val="auto"/>
                </w:rPr>
                <w:t>1</w:t>
              </w:r>
              <w:r w:rsidRPr="008E6FD8">
                <w:rPr>
                  <w:rStyle w:val="Hyperlink"/>
                  <w:color w:val="auto"/>
                  <w:lang w:val="en-US"/>
                </w:rPr>
                <w:t>agfg</w:t>
              </w:r>
              <w:r w:rsidRPr="008E6FD8">
                <w:rPr>
                  <w:rStyle w:val="Hyperlink"/>
                  <w:color w:val="auto"/>
                </w:rPr>
                <w:t>.</w:t>
              </w:r>
              <w:r w:rsidRPr="008E6FD8">
                <w:rPr>
                  <w:rStyle w:val="Hyperlink"/>
                  <w:color w:val="auto"/>
                  <w:lang w:val="en-US"/>
                </w:rPr>
                <w:t>xn</w:t>
              </w:r>
              <w:r w:rsidRPr="008E6FD8">
                <w:rPr>
                  <w:rStyle w:val="Hyperlink"/>
                  <w:color w:val="auto"/>
                </w:rPr>
                <w:t>----7</w:t>
              </w:r>
              <w:r w:rsidRPr="008E6FD8">
                <w:rPr>
                  <w:rStyle w:val="Hyperlink"/>
                  <w:color w:val="auto"/>
                  <w:lang w:val="en-US"/>
                </w:rPr>
                <w:t>sbhlbh</w:t>
              </w:r>
              <w:r w:rsidRPr="008E6FD8">
                <w:rPr>
                  <w:rStyle w:val="Hyperlink"/>
                  <w:color w:val="auto"/>
                </w:rPr>
                <w:t>0</w:t>
              </w:r>
              <w:r w:rsidRPr="008E6FD8">
                <w:rPr>
                  <w:rStyle w:val="Hyperlink"/>
                  <w:color w:val="auto"/>
                  <w:lang w:val="en-US"/>
                </w:rPr>
                <w:t>a</w:t>
              </w:r>
              <w:r w:rsidRPr="008E6FD8">
                <w:rPr>
                  <w:rStyle w:val="Hyperlink"/>
                  <w:color w:val="auto"/>
                </w:rPr>
                <w:t>1</w:t>
              </w:r>
              <w:r w:rsidRPr="008E6FD8">
                <w:rPr>
                  <w:rStyle w:val="Hyperlink"/>
                  <w:color w:val="auto"/>
                  <w:lang w:val="en-US"/>
                </w:rPr>
                <w:t>awgee</w:t>
              </w:r>
              <w:r w:rsidRPr="008E6FD8">
                <w:rPr>
                  <w:rStyle w:val="Hyperlink"/>
                  <w:color w:val="auto"/>
                </w:rPr>
                <w:t>.</w:t>
              </w:r>
              <w:r w:rsidRPr="008E6FD8">
                <w:rPr>
                  <w:rStyle w:val="Hyperlink"/>
                  <w:color w:val="auto"/>
                  <w:lang w:val="en-US"/>
                </w:rPr>
                <w:t>xn</w:t>
              </w:r>
              <w:r w:rsidRPr="008E6FD8">
                <w:rPr>
                  <w:rStyle w:val="Hyperlink"/>
                  <w:color w:val="auto"/>
                </w:rPr>
                <w:t>--</w:t>
              </w:r>
              <w:r w:rsidRPr="008E6FD8">
                <w:rPr>
                  <w:rStyle w:val="Hyperlink"/>
                  <w:color w:val="auto"/>
                  <w:lang w:val="en-US"/>
                </w:rPr>
                <w:t>p</w:t>
              </w:r>
              <w:r w:rsidRPr="008E6FD8">
                <w:rPr>
                  <w:rStyle w:val="Hyperlink"/>
                  <w:color w:val="auto"/>
                </w:rPr>
                <w:t>1</w:t>
              </w:r>
              <w:r w:rsidRPr="008E6FD8">
                <w:rPr>
                  <w:rStyle w:val="Hyperlink"/>
                  <w:color w:val="auto"/>
                  <w:lang w:val="en-US"/>
                </w:rPr>
                <w:t>ai</w:t>
              </w:r>
              <w:r w:rsidRPr="008E6FD8">
                <w:rPr>
                  <w:rStyle w:val="Hyperlink"/>
                  <w:color w:val="auto"/>
                </w:rPr>
                <w:t>/</w:t>
              </w:r>
            </w:hyperlink>
          </w:p>
        </w:tc>
      </w:tr>
      <w:tr w:rsidR="00910D87" w:rsidRPr="008E6FD8" w:rsidTr="00997046">
        <w:tc>
          <w:tcPr>
            <w:tcW w:w="568" w:type="dxa"/>
          </w:tcPr>
          <w:p w:rsidR="00910D87" w:rsidRPr="008E6FD8" w:rsidRDefault="00910D87" w:rsidP="008E6FD8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8E6FD8">
              <w:rPr>
                <w:szCs w:val="24"/>
                <w:lang w:val="en-US"/>
              </w:rPr>
              <w:t>5</w:t>
            </w:r>
          </w:p>
        </w:tc>
        <w:tc>
          <w:tcPr>
            <w:tcW w:w="3827" w:type="dxa"/>
          </w:tcPr>
          <w:p w:rsidR="00910D87" w:rsidRPr="008E6FD8" w:rsidRDefault="00910D87" w:rsidP="00997046">
            <w:pPr>
              <w:spacing w:line="240" w:lineRule="auto"/>
              <w:ind w:firstLine="0"/>
              <w:rPr>
                <w:szCs w:val="24"/>
              </w:rPr>
            </w:pPr>
            <w:r w:rsidRPr="008E6FD8">
              <w:rPr>
                <w:szCs w:val="24"/>
              </w:rPr>
              <w:t>Сайт Администрации ЗАТО Северск</w:t>
            </w:r>
          </w:p>
        </w:tc>
        <w:tc>
          <w:tcPr>
            <w:tcW w:w="5245" w:type="dxa"/>
          </w:tcPr>
          <w:p w:rsidR="00910D87" w:rsidRPr="008E6FD8" w:rsidRDefault="00910D87" w:rsidP="00997046">
            <w:pPr>
              <w:pStyle w:val="p1mailrucssattributepostfix"/>
              <w:spacing w:before="0" w:beforeAutospacing="0" w:after="0" w:afterAutospacing="0"/>
              <w:jc w:val="both"/>
            </w:pPr>
            <w:hyperlink r:id="rId20" w:history="1">
              <w:r w:rsidRPr="008E6FD8">
                <w:rPr>
                  <w:rStyle w:val="Hyperlink"/>
                  <w:color w:val="auto"/>
                </w:rPr>
                <w:t>https://xn----7sbhlbh0a1awgee.xn--p1ai/</w:t>
              </w:r>
            </w:hyperlink>
          </w:p>
        </w:tc>
      </w:tr>
      <w:tr w:rsidR="00910D87" w:rsidRPr="008E6FD8" w:rsidTr="00975C0C">
        <w:tc>
          <w:tcPr>
            <w:tcW w:w="9640" w:type="dxa"/>
            <w:gridSpan w:val="3"/>
          </w:tcPr>
          <w:p w:rsidR="00910D87" w:rsidRPr="008E6FD8" w:rsidRDefault="00910D87" w:rsidP="008E6FD8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E6FD8">
              <w:rPr>
                <w:szCs w:val="24"/>
              </w:rPr>
              <w:t>Онлайн – тренировки для населения ЗАТО Северск</w:t>
            </w:r>
          </w:p>
        </w:tc>
      </w:tr>
      <w:tr w:rsidR="00910D87" w:rsidRPr="008E6FD8" w:rsidTr="00975C0C">
        <w:tc>
          <w:tcPr>
            <w:tcW w:w="568" w:type="dxa"/>
          </w:tcPr>
          <w:p w:rsidR="00910D87" w:rsidRPr="008E6FD8" w:rsidRDefault="00910D87" w:rsidP="008E6FD8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E6FD8">
              <w:rPr>
                <w:szCs w:val="24"/>
              </w:rPr>
              <w:t>1</w:t>
            </w:r>
          </w:p>
        </w:tc>
        <w:tc>
          <w:tcPr>
            <w:tcW w:w="3827" w:type="dxa"/>
          </w:tcPr>
          <w:p w:rsidR="00910D87" w:rsidRPr="008E6FD8" w:rsidRDefault="00910D87" w:rsidP="00E84201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8E6FD8">
              <w:rPr>
                <w:szCs w:val="24"/>
              </w:rPr>
              <w:t xml:space="preserve">Аккаунт в </w:t>
            </w:r>
            <w:r w:rsidRPr="008E6FD8">
              <w:rPr>
                <w:szCs w:val="24"/>
                <w:lang w:val="en-US"/>
              </w:rPr>
              <w:t>Instagram</w:t>
            </w:r>
          </w:p>
        </w:tc>
        <w:tc>
          <w:tcPr>
            <w:tcW w:w="5245" w:type="dxa"/>
          </w:tcPr>
          <w:p w:rsidR="00910D87" w:rsidRPr="008E6FD8" w:rsidRDefault="00910D87" w:rsidP="00E84201">
            <w:pPr>
              <w:spacing w:line="240" w:lineRule="auto"/>
              <w:ind w:firstLine="0"/>
              <w:jc w:val="both"/>
              <w:rPr>
                <w:szCs w:val="24"/>
                <w:lang w:val="en-US"/>
              </w:rPr>
            </w:pPr>
            <w:hyperlink r:id="rId21" w:history="1">
              <w:r w:rsidRPr="008E6FD8">
                <w:rPr>
                  <w:rStyle w:val="Hyperlink"/>
                  <w:color w:val="auto"/>
                  <w:szCs w:val="24"/>
                  <w:lang w:val="en-US"/>
                </w:rPr>
                <w:t>https://www.instagram.com/smena_sport_seversk/</w:t>
              </w:r>
            </w:hyperlink>
          </w:p>
        </w:tc>
      </w:tr>
      <w:tr w:rsidR="00910D87" w:rsidRPr="008E6FD8" w:rsidTr="00975C0C">
        <w:tc>
          <w:tcPr>
            <w:tcW w:w="568" w:type="dxa"/>
          </w:tcPr>
          <w:p w:rsidR="00910D87" w:rsidRPr="008E6FD8" w:rsidRDefault="00910D87" w:rsidP="008E6FD8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8E6FD8">
              <w:rPr>
                <w:szCs w:val="24"/>
                <w:lang w:val="en-US"/>
              </w:rPr>
              <w:t>2</w:t>
            </w:r>
          </w:p>
        </w:tc>
        <w:tc>
          <w:tcPr>
            <w:tcW w:w="3827" w:type="dxa"/>
          </w:tcPr>
          <w:p w:rsidR="00910D87" w:rsidRPr="008E6FD8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8E6FD8">
              <w:rPr>
                <w:szCs w:val="24"/>
              </w:rPr>
              <w:t xml:space="preserve">Аккаунт в </w:t>
            </w:r>
            <w:r w:rsidRPr="008E6FD8">
              <w:rPr>
                <w:szCs w:val="24"/>
                <w:lang w:val="en-US"/>
              </w:rPr>
              <w:t>Instagram</w:t>
            </w:r>
          </w:p>
        </w:tc>
        <w:tc>
          <w:tcPr>
            <w:tcW w:w="5245" w:type="dxa"/>
          </w:tcPr>
          <w:p w:rsidR="00910D87" w:rsidRPr="008E6FD8" w:rsidRDefault="00910D87" w:rsidP="00E84201">
            <w:pPr>
              <w:spacing w:line="240" w:lineRule="auto"/>
              <w:ind w:firstLine="0"/>
              <w:jc w:val="both"/>
              <w:rPr>
                <w:szCs w:val="24"/>
              </w:rPr>
            </w:pPr>
            <w:hyperlink r:id="rId22" w:history="1">
              <w:r w:rsidRPr="008E6FD8">
                <w:rPr>
                  <w:rStyle w:val="Hyperlink"/>
                  <w:color w:val="auto"/>
                  <w:szCs w:val="24"/>
                </w:rPr>
                <w:t>https://socialthung.com/sport_dlya_vseh_seversk</w:t>
              </w:r>
            </w:hyperlink>
          </w:p>
        </w:tc>
      </w:tr>
      <w:tr w:rsidR="00910D87" w:rsidRPr="008E6FD8" w:rsidTr="00975C0C">
        <w:tc>
          <w:tcPr>
            <w:tcW w:w="568" w:type="dxa"/>
          </w:tcPr>
          <w:p w:rsidR="00910D87" w:rsidRPr="008E6FD8" w:rsidRDefault="00910D87" w:rsidP="008E6FD8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E6FD8">
              <w:rPr>
                <w:szCs w:val="24"/>
              </w:rPr>
              <w:t>3</w:t>
            </w:r>
          </w:p>
        </w:tc>
        <w:tc>
          <w:tcPr>
            <w:tcW w:w="3827" w:type="dxa"/>
          </w:tcPr>
          <w:p w:rsidR="00910D87" w:rsidRPr="008E6FD8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8E6FD8">
              <w:rPr>
                <w:szCs w:val="24"/>
              </w:rPr>
              <w:t xml:space="preserve">Аккаунт в </w:t>
            </w:r>
            <w:r w:rsidRPr="008E6FD8">
              <w:rPr>
                <w:szCs w:val="24"/>
                <w:lang w:val="en-US"/>
              </w:rPr>
              <w:t>Instagram</w:t>
            </w:r>
          </w:p>
        </w:tc>
        <w:tc>
          <w:tcPr>
            <w:tcW w:w="5245" w:type="dxa"/>
          </w:tcPr>
          <w:p w:rsidR="00910D87" w:rsidRPr="008E6FD8" w:rsidRDefault="00910D87" w:rsidP="00E84201">
            <w:pPr>
              <w:spacing w:line="240" w:lineRule="auto"/>
              <w:ind w:firstLine="0"/>
              <w:jc w:val="both"/>
              <w:rPr>
                <w:szCs w:val="24"/>
              </w:rPr>
            </w:pPr>
            <w:hyperlink r:id="rId23" w:tgtFrame="_blank" w:history="1">
              <w:r w:rsidRPr="008E6FD8">
                <w:rPr>
                  <w:szCs w:val="24"/>
                  <w:shd w:val="clear" w:color="auto" w:fill="FFFFFF"/>
                </w:rPr>
                <w:t>https://instagram.com/umsp_fkis_seversk</w:t>
              </w:r>
            </w:hyperlink>
          </w:p>
        </w:tc>
      </w:tr>
      <w:tr w:rsidR="00910D87" w:rsidRPr="008E6FD8" w:rsidTr="00975C0C">
        <w:tc>
          <w:tcPr>
            <w:tcW w:w="568" w:type="dxa"/>
          </w:tcPr>
          <w:p w:rsidR="00910D87" w:rsidRPr="008E6FD8" w:rsidRDefault="00910D87" w:rsidP="008E6FD8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8E6FD8">
              <w:rPr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:rsidR="00910D87" w:rsidRPr="008E6FD8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8E6FD8">
              <w:rPr>
                <w:szCs w:val="24"/>
              </w:rPr>
              <w:t xml:space="preserve">Аккаунт в </w:t>
            </w:r>
            <w:r w:rsidRPr="008E6FD8">
              <w:rPr>
                <w:szCs w:val="24"/>
                <w:lang w:val="en-US"/>
              </w:rPr>
              <w:t>Instagram</w:t>
            </w:r>
          </w:p>
        </w:tc>
        <w:tc>
          <w:tcPr>
            <w:tcW w:w="5245" w:type="dxa"/>
          </w:tcPr>
          <w:p w:rsidR="00910D87" w:rsidRPr="008E6FD8" w:rsidRDefault="00910D87" w:rsidP="00E84201">
            <w:pPr>
              <w:spacing w:line="240" w:lineRule="auto"/>
              <w:ind w:firstLine="0"/>
              <w:jc w:val="both"/>
              <w:rPr>
                <w:szCs w:val="24"/>
                <w:shd w:val="clear" w:color="auto" w:fill="FFFFFF"/>
              </w:rPr>
            </w:pPr>
            <w:hyperlink r:id="rId24" w:history="1">
              <w:r w:rsidRPr="008E6FD8">
                <w:rPr>
                  <w:rStyle w:val="Hyperlink"/>
                  <w:color w:val="auto"/>
                  <w:szCs w:val="24"/>
                  <w:shd w:val="clear" w:color="auto" w:fill="FFFFFF"/>
                </w:rPr>
                <w:t>https://instagram.com/sport_instructory_70</w:t>
              </w:r>
            </w:hyperlink>
          </w:p>
        </w:tc>
      </w:tr>
      <w:tr w:rsidR="00910D87" w:rsidRPr="008E6FD8" w:rsidTr="00975C0C">
        <w:tc>
          <w:tcPr>
            <w:tcW w:w="568" w:type="dxa"/>
          </w:tcPr>
          <w:p w:rsidR="00910D87" w:rsidRPr="008E6FD8" w:rsidRDefault="00910D87" w:rsidP="008E6FD8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8E6FD8">
              <w:rPr>
                <w:szCs w:val="24"/>
                <w:lang w:val="en-US"/>
              </w:rPr>
              <w:t>5</w:t>
            </w:r>
          </w:p>
        </w:tc>
        <w:tc>
          <w:tcPr>
            <w:tcW w:w="3827" w:type="dxa"/>
          </w:tcPr>
          <w:p w:rsidR="00910D87" w:rsidRPr="008E6FD8" w:rsidRDefault="00910D87" w:rsidP="00E84201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8E6FD8">
              <w:rPr>
                <w:szCs w:val="24"/>
              </w:rPr>
              <w:t xml:space="preserve">Социальгная сеть </w:t>
            </w:r>
            <w:r w:rsidRPr="008E6FD8">
              <w:rPr>
                <w:szCs w:val="24"/>
                <w:lang w:val="en-US"/>
              </w:rPr>
              <w:t>VK</w:t>
            </w:r>
          </w:p>
        </w:tc>
        <w:tc>
          <w:tcPr>
            <w:tcW w:w="5245" w:type="dxa"/>
          </w:tcPr>
          <w:p w:rsidR="00910D87" w:rsidRPr="008E6FD8" w:rsidRDefault="00910D87" w:rsidP="00E84201">
            <w:pPr>
              <w:pStyle w:val="p1mailrucssattributepostfix"/>
              <w:spacing w:before="0" w:beforeAutospacing="0" w:after="0" w:afterAutospacing="0"/>
              <w:jc w:val="both"/>
              <w:rPr>
                <w:lang w:val="en-US"/>
              </w:rPr>
            </w:pPr>
            <w:hyperlink r:id="rId25" w:tgtFrame="_blank" w:history="1">
              <w:r w:rsidRPr="008E6FD8">
                <w:rPr>
                  <w:rStyle w:val="Hyperlink"/>
                  <w:color w:val="auto"/>
                </w:rPr>
                <w:t>https://vk.com/seversksk</w:t>
              </w:r>
            </w:hyperlink>
          </w:p>
        </w:tc>
      </w:tr>
      <w:tr w:rsidR="00910D87" w:rsidRPr="008E6FD8" w:rsidTr="00975C0C">
        <w:tc>
          <w:tcPr>
            <w:tcW w:w="568" w:type="dxa"/>
          </w:tcPr>
          <w:p w:rsidR="00910D87" w:rsidRPr="008E6FD8" w:rsidRDefault="00910D87" w:rsidP="008E6FD8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8E6FD8">
              <w:rPr>
                <w:szCs w:val="24"/>
                <w:lang w:val="en-US"/>
              </w:rPr>
              <w:t>6</w:t>
            </w:r>
          </w:p>
        </w:tc>
        <w:tc>
          <w:tcPr>
            <w:tcW w:w="3827" w:type="dxa"/>
          </w:tcPr>
          <w:p w:rsidR="00910D87" w:rsidRPr="008E6FD8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8E6FD8">
              <w:rPr>
                <w:szCs w:val="24"/>
              </w:rPr>
              <w:t>Сайт УМСП ФКиС Администрации ЗАТО Северск</w:t>
            </w:r>
          </w:p>
        </w:tc>
        <w:tc>
          <w:tcPr>
            <w:tcW w:w="5245" w:type="dxa"/>
          </w:tcPr>
          <w:p w:rsidR="00910D87" w:rsidRPr="008E6FD8" w:rsidRDefault="00910D87" w:rsidP="00E84201">
            <w:pPr>
              <w:pStyle w:val="p1mailrucssattributepostfix"/>
              <w:spacing w:before="0" w:beforeAutospacing="0" w:after="0" w:afterAutospacing="0"/>
              <w:jc w:val="both"/>
            </w:pPr>
            <w:hyperlink r:id="rId26" w:history="1">
              <w:r w:rsidRPr="008E6FD8">
                <w:rPr>
                  <w:rStyle w:val="Hyperlink"/>
                  <w:color w:val="auto"/>
                  <w:lang w:val="en-US"/>
                </w:rPr>
                <w:t>https</w:t>
              </w:r>
              <w:r w:rsidRPr="008E6FD8">
                <w:rPr>
                  <w:rStyle w:val="Hyperlink"/>
                  <w:color w:val="auto"/>
                </w:rPr>
                <w:t>://</w:t>
              </w:r>
              <w:r w:rsidRPr="008E6FD8">
                <w:rPr>
                  <w:rStyle w:val="Hyperlink"/>
                  <w:color w:val="auto"/>
                  <w:lang w:val="en-US"/>
                </w:rPr>
                <w:t>xn</w:t>
              </w:r>
              <w:r w:rsidRPr="008E6FD8">
                <w:rPr>
                  <w:rStyle w:val="Hyperlink"/>
                  <w:color w:val="auto"/>
                </w:rPr>
                <w:t>--</w:t>
              </w:r>
              <w:r w:rsidRPr="008E6FD8">
                <w:rPr>
                  <w:rStyle w:val="Hyperlink"/>
                  <w:color w:val="auto"/>
                  <w:lang w:val="en-US"/>
                </w:rPr>
                <w:t>l</w:t>
              </w:r>
              <w:r w:rsidRPr="008E6FD8">
                <w:rPr>
                  <w:rStyle w:val="Hyperlink"/>
                  <w:color w:val="auto"/>
                </w:rPr>
                <w:t>1</w:t>
              </w:r>
              <w:r w:rsidRPr="008E6FD8">
                <w:rPr>
                  <w:rStyle w:val="Hyperlink"/>
                  <w:color w:val="auto"/>
                  <w:lang w:val="en-US"/>
                </w:rPr>
                <w:t>agfg</w:t>
              </w:r>
              <w:r w:rsidRPr="008E6FD8">
                <w:rPr>
                  <w:rStyle w:val="Hyperlink"/>
                  <w:color w:val="auto"/>
                </w:rPr>
                <w:t>.</w:t>
              </w:r>
              <w:r w:rsidRPr="008E6FD8">
                <w:rPr>
                  <w:rStyle w:val="Hyperlink"/>
                  <w:color w:val="auto"/>
                  <w:lang w:val="en-US"/>
                </w:rPr>
                <w:t>xn</w:t>
              </w:r>
              <w:r w:rsidRPr="008E6FD8">
                <w:rPr>
                  <w:rStyle w:val="Hyperlink"/>
                  <w:color w:val="auto"/>
                </w:rPr>
                <w:t>----7</w:t>
              </w:r>
              <w:r w:rsidRPr="008E6FD8">
                <w:rPr>
                  <w:rStyle w:val="Hyperlink"/>
                  <w:color w:val="auto"/>
                  <w:lang w:val="en-US"/>
                </w:rPr>
                <w:t>sbhlbh</w:t>
              </w:r>
              <w:r w:rsidRPr="008E6FD8">
                <w:rPr>
                  <w:rStyle w:val="Hyperlink"/>
                  <w:color w:val="auto"/>
                </w:rPr>
                <w:t>0</w:t>
              </w:r>
              <w:r w:rsidRPr="008E6FD8">
                <w:rPr>
                  <w:rStyle w:val="Hyperlink"/>
                  <w:color w:val="auto"/>
                  <w:lang w:val="en-US"/>
                </w:rPr>
                <w:t>a</w:t>
              </w:r>
              <w:r w:rsidRPr="008E6FD8">
                <w:rPr>
                  <w:rStyle w:val="Hyperlink"/>
                  <w:color w:val="auto"/>
                </w:rPr>
                <w:t>1</w:t>
              </w:r>
              <w:r w:rsidRPr="008E6FD8">
                <w:rPr>
                  <w:rStyle w:val="Hyperlink"/>
                  <w:color w:val="auto"/>
                  <w:lang w:val="en-US"/>
                </w:rPr>
                <w:t>awgee</w:t>
              </w:r>
              <w:r w:rsidRPr="008E6FD8">
                <w:rPr>
                  <w:rStyle w:val="Hyperlink"/>
                  <w:color w:val="auto"/>
                </w:rPr>
                <w:t>.</w:t>
              </w:r>
              <w:r w:rsidRPr="008E6FD8">
                <w:rPr>
                  <w:rStyle w:val="Hyperlink"/>
                  <w:color w:val="auto"/>
                  <w:lang w:val="en-US"/>
                </w:rPr>
                <w:t>xn</w:t>
              </w:r>
              <w:r w:rsidRPr="008E6FD8">
                <w:rPr>
                  <w:rStyle w:val="Hyperlink"/>
                  <w:color w:val="auto"/>
                </w:rPr>
                <w:t>--</w:t>
              </w:r>
              <w:r w:rsidRPr="008E6FD8">
                <w:rPr>
                  <w:rStyle w:val="Hyperlink"/>
                  <w:color w:val="auto"/>
                  <w:lang w:val="en-US"/>
                </w:rPr>
                <w:t>p</w:t>
              </w:r>
              <w:r w:rsidRPr="008E6FD8">
                <w:rPr>
                  <w:rStyle w:val="Hyperlink"/>
                  <w:color w:val="auto"/>
                </w:rPr>
                <w:t>1</w:t>
              </w:r>
              <w:r w:rsidRPr="008E6FD8">
                <w:rPr>
                  <w:rStyle w:val="Hyperlink"/>
                  <w:color w:val="auto"/>
                  <w:lang w:val="en-US"/>
                </w:rPr>
                <w:t>ai</w:t>
              </w:r>
              <w:r w:rsidRPr="008E6FD8">
                <w:rPr>
                  <w:rStyle w:val="Hyperlink"/>
                  <w:color w:val="auto"/>
                </w:rPr>
                <w:t>/</w:t>
              </w:r>
            </w:hyperlink>
          </w:p>
        </w:tc>
      </w:tr>
      <w:tr w:rsidR="00910D87" w:rsidRPr="008E6FD8" w:rsidTr="00975C0C">
        <w:tc>
          <w:tcPr>
            <w:tcW w:w="568" w:type="dxa"/>
          </w:tcPr>
          <w:p w:rsidR="00910D87" w:rsidRPr="008E6FD8" w:rsidRDefault="00910D87" w:rsidP="008E6FD8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E6FD8">
              <w:rPr>
                <w:szCs w:val="24"/>
              </w:rPr>
              <w:t>7</w:t>
            </w:r>
          </w:p>
        </w:tc>
        <w:tc>
          <w:tcPr>
            <w:tcW w:w="3827" w:type="dxa"/>
          </w:tcPr>
          <w:p w:rsidR="00910D87" w:rsidRPr="008E6FD8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8E6FD8">
              <w:rPr>
                <w:szCs w:val="24"/>
              </w:rPr>
              <w:t>Сайт Администрации ЗАТО Северск</w:t>
            </w:r>
          </w:p>
        </w:tc>
        <w:tc>
          <w:tcPr>
            <w:tcW w:w="5245" w:type="dxa"/>
          </w:tcPr>
          <w:p w:rsidR="00910D87" w:rsidRPr="008E6FD8" w:rsidRDefault="00910D87" w:rsidP="00E84201">
            <w:pPr>
              <w:pStyle w:val="p1mailrucssattributepostfix"/>
              <w:spacing w:before="0" w:beforeAutospacing="0" w:after="0" w:afterAutospacing="0"/>
              <w:jc w:val="both"/>
            </w:pPr>
            <w:hyperlink r:id="rId27" w:history="1">
              <w:r w:rsidRPr="008E6FD8">
                <w:rPr>
                  <w:rStyle w:val="Hyperlink"/>
                  <w:color w:val="auto"/>
                </w:rPr>
                <w:t>https://xn----7sbhlbh0a1awgee.xn--p1ai/</w:t>
              </w:r>
            </w:hyperlink>
          </w:p>
        </w:tc>
      </w:tr>
      <w:tr w:rsidR="00910D87" w:rsidRPr="008E6FD8" w:rsidTr="00975C0C">
        <w:tc>
          <w:tcPr>
            <w:tcW w:w="9640" w:type="dxa"/>
            <w:gridSpan w:val="3"/>
          </w:tcPr>
          <w:p w:rsidR="00910D87" w:rsidRPr="008E6FD8" w:rsidRDefault="00910D87" w:rsidP="008E6FD8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E6FD8">
              <w:rPr>
                <w:szCs w:val="24"/>
              </w:rPr>
              <w:t>Физкультурн</w:t>
            </w:r>
            <w:r>
              <w:rPr>
                <w:szCs w:val="24"/>
              </w:rPr>
              <w:t>ы</w:t>
            </w:r>
            <w:r w:rsidRPr="008E6FD8">
              <w:rPr>
                <w:szCs w:val="24"/>
              </w:rPr>
              <w:t>е</w:t>
            </w:r>
            <w:r>
              <w:rPr>
                <w:szCs w:val="24"/>
              </w:rPr>
              <w:t xml:space="preserve"> и спортивные</w:t>
            </w:r>
            <w:r w:rsidRPr="008E6FD8">
              <w:rPr>
                <w:szCs w:val="24"/>
              </w:rPr>
              <w:t xml:space="preserve"> мероприяти</w:t>
            </w:r>
            <w:r>
              <w:rPr>
                <w:szCs w:val="24"/>
              </w:rPr>
              <w:t>я</w:t>
            </w:r>
          </w:p>
        </w:tc>
      </w:tr>
      <w:tr w:rsidR="00910D87" w:rsidRPr="008E6FD8" w:rsidTr="00975C0C">
        <w:tc>
          <w:tcPr>
            <w:tcW w:w="568" w:type="dxa"/>
          </w:tcPr>
          <w:p w:rsidR="00910D87" w:rsidRPr="008E6FD8" w:rsidRDefault="00910D87" w:rsidP="008E6FD8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E6FD8">
              <w:rPr>
                <w:szCs w:val="24"/>
              </w:rPr>
              <w:t>1</w:t>
            </w:r>
          </w:p>
        </w:tc>
        <w:tc>
          <w:tcPr>
            <w:tcW w:w="3827" w:type="dxa"/>
          </w:tcPr>
          <w:p w:rsidR="00910D87" w:rsidRPr="008E6FD8" w:rsidRDefault="00910D87" w:rsidP="00E84201">
            <w:pPr>
              <w:spacing w:line="240" w:lineRule="auto"/>
              <w:ind w:firstLine="37"/>
            </w:pPr>
            <w:r w:rsidRPr="008E6FD8">
              <w:t>Сайт МБУДО ДЮСШ «Лидер»</w:t>
            </w:r>
          </w:p>
        </w:tc>
        <w:tc>
          <w:tcPr>
            <w:tcW w:w="5245" w:type="dxa"/>
          </w:tcPr>
          <w:p w:rsidR="00910D87" w:rsidRPr="008E6FD8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hyperlink r:id="rId28" w:history="1">
              <w:r w:rsidRPr="008E6FD8">
                <w:rPr>
                  <w:rStyle w:val="Hyperlink"/>
                  <w:color w:val="auto"/>
                </w:rPr>
                <w:t>lider-seversk@ya.ru</w:t>
              </w:r>
            </w:hyperlink>
          </w:p>
        </w:tc>
      </w:tr>
      <w:tr w:rsidR="00910D87" w:rsidRPr="008E6FD8" w:rsidTr="00975C0C">
        <w:tc>
          <w:tcPr>
            <w:tcW w:w="568" w:type="dxa"/>
          </w:tcPr>
          <w:p w:rsidR="00910D87" w:rsidRPr="008E6FD8" w:rsidRDefault="00910D87" w:rsidP="008E6FD8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827" w:type="dxa"/>
          </w:tcPr>
          <w:p w:rsidR="00910D87" w:rsidRPr="008E6FD8" w:rsidRDefault="00910D87" w:rsidP="00E84201">
            <w:pPr>
              <w:spacing w:line="240" w:lineRule="auto"/>
              <w:ind w:firstLine="37"/>
            </w:pPr>
            <w:r>
              <w:t>Сайт Муниципального центра тестирования ГТО ЗАТО Северск</w:t>
            </w:r>
          </w:p>
        </w:tc>
        <w:tc>
          <w:tcPr>
            <w:tcW w:w="5245" w:type="dxa"/>
          </w:tcPr>
          <w:p w:rsidR="00910D87" w:rsidRPr="008E6FD8" w:rsidRDefault="00910D87" w:rsidP="00E84201">
            <w:pPr>
              <w:spacing w:line="240" w:lineRule="auto"/>
              <w:ind w:firstLine="0"/>
              <w:rPr>
                <w:lang w:val="en-US"/>
              </w:rPr>
            </w:pPr>
            <w:r w:rsidRPr="008E6FD8">
              <w:rPr>
                <w:lang w:val="en-US"/>
              </w:rPr>
              <w:t>https://</w:t>
            </w:r>
            <w:r>
              <w:rPr>
                <w:lang w:val="en-US"/>
              </w:rPr>
              <w:t xml:space="preserve">gto-seversk.ru  </w:t>
            </w:r>
          </w:p>
        </w:tc>
      </w:tr>
      <w:tr w:rsidR="00910D87" w:rsidRPr="008E6FD8" w:rsidTr="00975C0C">
        <w:tc>
          <w:tcPr>
            <w:tcW w:w="568" w:type="dxa"/>
          </w:tcPr>
          <w:p w:rsidR="00910D87" w:rsidRPr="008E6FD8" w:rsidRDefault="00910D87" w:rsidP="008E6FD8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3827" w:type="dxa"/>
          </w:tcPr>
          <w:p w:rsidR="00910D87" w:rsidRPr="008E6FD8" w:rsidRDefault="00910D87" w:rsidP="00E84201">
            <w:pPr>
              <w:spacing w:line="240" w:lineRule="auto"/>
              <w:ind w:firstLine="0"/>
            </w:pPr>
            <w:r w:rsidRPr="008E6FD8">
              <w:rPr>
                <w:szCs w:val="24"/>
              </w:rPr>
              <w:t xml:space="preserve">Социальная сеть </w:t>
            </w:r>
            <w:r w:rsidRPr="008E6FD8">
              <w:rPr>
                <w:szCs w:val="24"/>
                <w:lang w:val="en-US"/>
              </w:rPr>
              <w:t>VK</w:t>
            </w:r>
          </w:p>
        </w:tc>
        <w:tc>
          <w:tcPr>
            <w:tcW w:w="5245" w:type="dxa"/>
          </w:tcPr>
          <w:p w:rsidR="00910D87" w:rsidRPr="008E6FD8" w:rsidRDefault="00910D87" w:rsidP="00E84201">
            <w:pPr>
              <w:spacing w:line="240" w:lineRule="auto"/>
              <w:ind w:firstLine="0"/>
            </w:pPr>
            <w:r w:rsidRPr="008E6FD8">
              <w:t>https://vk.com/seversk2020</w:t>
            </w:r>
          </w:p>
        </w:tc>
      </w:tr>
      <w:tr w:rsidR="00910D87" w:rsidRPr="008E6FD8" w:rsidTr="00975C0C">
        <w:tc>
          <w:tcPr>
            <w:tcW w:w="568" w:type="dxa"/>
          </w:tcPr>
          <w:p w:rsidR="00910D87" w:rsidRPr="008E6FD8" w:rsidRDefault="00910D87" w:rsidP="008E6FD8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:rsidR="00910D87" w:rsidRPr="008E6FD8" w:rsidRDefault="00910D87" w:rsidP="00E84201">
            <w:pPr>
              <w:spacing w:line="240" w:lineRule="auto"/>
              <w:ind w:firstLine="0"/>
            </w:pPr>
            <w:r w:rsidRPr="008E6FD8">
              <w:rPr>
                <w:szCs w:val="24"/>
              </w:rPr>
              <w:t>Сайт УМСП ФКиС Администрации ЗАТО Северск</w:t>
            </w:r>
          </w:p>
        </w:tc>
        <w:tc>
          <w:tcPr>
            <w:tcW w:w="5245" w:type="dxa"/>
          </w:tcPr>
          <w:p w:rsidR="00910D87" w:rsidRPr="008E6FD8" w:rsidRDefault="00910D87" w:rsidP="008E6FD8">
            <w:pPr>
              <w:spacing w:line="240" w:lineRule="auto"/>
              <w:ind w:firstLine="0"/>
            </w:pPr>
            <w:r w:rsidRPr="008E6FD8">
              <w:t>https://умсп.зато-северск.рф/news/front/view/id/5707</w:t>
            </w:r>
          </w:p>
        </w:tc>
      </w:tr>
      <w:tr w:rsidR="00910D87" w:rsidRPr="008E6FD8" w:rsidTr="00975C0C">
        <w:tc>
          <w:tcPr>
            <w:tcW w:w="568" w:type="dxa"/>
          </w:tcPr>
          <w:p w:rsidR="00910D87" w:rsidRPr="008E6FD8" w:rsidRDefault="00910D87" w:rsidP="008E6FD8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3827" w:type="dxa"/>
          </w:tcPr>
          <w:p w:rsidR="00910D87" w:rsidRPr="008E6FD8" w:rsidRDefault="00910D87" w:rsidP="00E84201">
            <w:pPr>
              <w:spacing w:line="240" w:lineRule="auto"/>
              <w:ind w:firstLine="0"/>
              <w:rPr>
                <w:szCs w:val="24"/>
              </w:rPr>
            </w:pPr>
            <w:r w:rsidRPr="008E6FD8">
              <w:rPr>
                <w:szCs w:val="24"/>
              </w:rPr>
              <w:t>Youtube-канале «ЗАТО Северск. Инфоканал»</w:t>
            </w:r>
          </w:p>
        </w:tc>
        <w:tc>
          <w:tcPr>
            <w:tcW w:w="5245" w:type="dxa"/>
          </w:tcPr>
          <w:p w:rsidR="00910D87" w:rsidRPr="008E6FD8" w:rsidRDefault="00910D87" w:rsidP="00E84201">
            <w:pPr>
              <w:spacing w:line="240" w:lineRule="auto"/>
              <w:ind w:firstLine="0"/>
            </w:pPr>
            <w:r w:rsidRPr="008E6FD8">
              <w:t>https://www.youtube.com/watch?v=JW3vGPbZg00</w:t>
            </w:r>
          </w:p>
        </w:tc>
      </w:tr>
    </w:tbl>
    <w:p w:rsidR="00910D87" w:rsidRDefault="00910D87" w:rsidP="00E84201">
      <w:pPr>
        <w:spacing w:line="240" w:lineRule="auto"/>
        <w:ind w:firstLine="0"/>
        <w:rPr>
          <w:szCs w:val="24"/>
        </w:rPr>
      </w:pPr>
    </w:p>
    <w:p w:rsidR="00910D87" w:rsidRPr="002C1F27" w:rsidRDefault="00910D87" w:rsidP="00E84201">
      <w:pPr>
        <w:spacing w:line="240" w:lineRule="auto"/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5685"/>
        <w:gridCol w:w="2927"/>
      </w:tblGrid>
      <w:tr w:rsidR="00910D87" w:rsidRPr="00B108DE" w:rsidTr="00520554">
        <w:tc>
          <w:tcPr>
            <w:tcW w:w="993" w:type="dxa"/>
          </w:tcPr>
          <w:p w:rsidR="00910D87" w:rsidRPr="00B108DE" w:rsidRDefault="00910D87" w:rsidP="00B108D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08DE">
              <w:rPr>
                <w:szCs w:val="24"/>
              </w:rPr>
              <w:t>№</w:t>
            </w:r>
          </w:p>
        </w:tc>
        <w:tc>
          <w:tcPr>
            <w:tcW w:w="5685" w:type="dxa"/>
          </w:tcPr>
          <w:p w:rsidR="00910D87" w:rsidRPr="00B108DE" w:rsidRDefault="00910D87" w:rsidP="00B108D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08DE">
              <w:rPr>
                <w:szCs w:val="24"/>
              </w:rPr>
              <w:t>Ответственный (ФИО, должность)</w:t>
            </w:r>
          </w:p>
        </w:tc>
        <w:tc>
          <w:tcPr>
            <w:tcW w:w="2927" w:type="dxa"/>
          </w:tcPr>
          <w:p w:rsidR="00910D87" w:rsidRPr="00B108DE" w:rsidRDefault="00910D87" w:rsidP="00B108D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08DE">
              <w:rPr>
                <w:szCs w:val="24"/>
              </w:rPr>
              <w:t>Телефон, электронная почта</w:t>
            </w:r>
          </w:p>
        </w:tc>
      </w:tr>
      <w:tr w:rsidR="00910D87" w:rsidRPr="00886465" w:rsidTr="00520554">
        <w:tc>
          <w:tcPr>
            <w:tcW w:w="993" w:type="dxa"/>
          </w:tcPr>
          <w:p w:rsidR="00910D87" w:rsidRPr="00B108DE" w:rsidRDefault="00910D87" w:rsidP="00B108D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08DE">
              <w:rPr>
                <w:szCs w:val="24"/>
              </w:rPr>
              <w:t>1.</w:t>
            </w:r>
          </w:p>
        </w:tc>
        <w:tc>
          <w:tcPr>
            <w:tcW w:w="5685" w:type="dxa"/>
          </w:tcPr>
          <w:p w:rsidR="00910D87" w:rsidRPr="008E6FD8" w:rsidRDefault="00910D87" w:rsidP="00B108DE">
            <w:pPr>
              <w:spacing w:line="240" w:lineRule="auto"/>
              <w:ind w:firstLine="0"/>
              <w:rPr>
                <w:szCs w:val="24"/>
              </w:rPr>
            </w:pPr>
            <w:r w:rsidRPr="008E6FD8">
              <w:rPr>
                <w:szCs w:val="24"/>
              </w:rPr>
              <w:t>Роговцев Станислав Владимирович, начальник УМСП ФКиС  Администрации ЗАТО Северск</w:t>
            </w:r>
          </w:p>
        </w:tc>
        <w:tc>
          <w:tcPr>
            <w:tcW w:w="2927" w:type="dxa"/>
          </w:tcPr>
          <w:p w:rsidR="00910D87" w:rsidRPr="008E6FD8" w:rsidRDefault="00910D87" w:rsidP="00B108DE">
            <w:pPr>
              <w:spacing w:line="240" w:lineRule="auto"/>
              <w:ind w:firstLine="0"/>
              <w:rPr>
                <w:szCs w:val="24"/>
              </w:rPr>
            </w:pPr>
            <w:r w:rsidRPr="008E6FD8">
              <w:rPr>
                <w:szCs w:val="24"/>
              </w:rPr>
              <w:t>8913 825 99 49</w:t>
            </w:r>
          </w:p>
          <w:p w:rsidR="00910D87" w:rsidRPr="008E6FD8" w:rsidRDefault="00910D87" w:rsidP="00B108DE">
            <w:pPr>
              <w:spacing w:line="240" w:lineRule="auto"/>
              <w:ind w:firstLine="0"/>
              <w:rPr>
                <w:szCs w:val="24"/>
              </w:rPr>
            </w:pPr>
            <w:r w:rsidRPr="008E6FD8">
              <w:rPr>
                <w:szCs w:val="24"/>
              </w:rPr>
              <w:t>zato@sibmail.com</w:t>
            </w:r>
          </w:p>
        </w:tc>
      </w:tr>
      <w:tr w:rsidR="00910D87" w:rsidRPr="00886465" w:rsidTr="00520554">
        <w:tc>
          <w:tcPr>
            <w:tcW w:w="993" w:type="dxa"/>
          </w:tcPr>
          <w:p w:rsidR="00910D87" w:rsidRPr="00B108DE" w:rsidRDefault="00910D87" w:rsidP="00B108D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08DE">
              <w:rPr>
                <w:szCs w:val="24"/>
              </w:rPr>
              <w:t>2.</w:t>
            </w:r>
          </w:p>
        </w:tc>
        <w:tc>
          <w:tcPr>
            <w:tcW w:w="5685" w:type="dxa"/>
          </w:tcPr>
          <w:p w:rsidR="00910D87" w:rsidRPr="008E6FD8" w:rsidRDefault="00910D87" w:rsidP="00DD7078">
            <w:pPr>
              <w:spacing w:line="240" w:lineRule="auto"/>
              <w:ind w:firstLine="0"/>
              <w:rPr>
                <w:szCs w:val="24"/>
              </w:rPr>
            </w:pPr>
            <w:r w:rsidRPr="008E6FD8">
              <w:rPr>
                <w:szCs w:val="24"/>
              </w:rPr>
              <w:t>Глухова Анна Геннадьевна, консультант отдела по физической культуре и спорту УМСП ФКиС Администрации ЗАТО Северск</w:t>
            </w:r>
          </w:p>
        </w:tc>
        <w:tc>
          <w:tcPr>
            <w:tcW w:w="2927" w:type="dxa"/>
          </w:tcPr>
          <w:p w:rsidR="00910D87" w:rsidRPr="008E6FD8" w:rsidRDefault="00910D87" w:rsidP="00DD7078">
            <w:pPr>
              <w:spacing w:line="240" w:lineRule="auto"/>
              <w:ind w:firstLine="29"/>
              <w:rPr>
                <w:szCs w:val="24"/>
              </w:rPr>
            </w:pPr>
            <w:r w:rsidRPr="008E6FD8">
              <w:rPr>
                <w:szCs w:val="24"/>
              </w:rPr>
              <w:t>8913 810 74 43,</w:t>
            </w:r>
          </w:p>
          <w:p w:rsidR="00910D87" w:rsidRPr="008E6FD8" w:rsidRDefault="00910D87" w:rsidP="00DD7078">
            <w:pPr>
              <w:spacing w:line="240" w:lineRule="auto"/>
              <w:ind w:firstLine="29"/>
              <w:rPr>
                <w:szCs w:val="24"/>
                <w:lang w:val="en-US"/>
              </w:rPr>
            </w:pPr>
            <w:r w:rsidRPr="008E6FD8">
              <w:rPr>
                <w:szCs w:val="24"/>
                <w:lang w:val="en-US"/>
              </w:rPr>
              <w:t>anja_pag@mail.ru</w:t>
            </w:r>
          </w:p>
        </w:tc>
      </w:tr>
    </w:tbl>
    <w:p w:rsidR="00910D87" w:rsidRDefault="00910D87" w:rsidP="003D463A">
      <w:pPr>
        <w:spacing w:line="240" w:lineRule="auto"/>
        <w:jc w:val="right"/>
      </w:pPr>
    </w:p>
    <w:p w:rsidR="00910D87" w:rsidRDefault="00910D87" w:rsidP="00E84201">
      <w:pPr>
        <w:spacing w:line="240" w:lineRule="auto"/>
      </w:pPr>
    </w:p>
    <w:sectPr w:rsidR="00910D87" w:rsidSect="00E84201">
      <w:footerReference w:type="default" r:id="rId29"/>
      <w:pgSz w:w="11906" w:h="16838"/>
      <w:pgMar w:top="1134" w:right="56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D87" w:rsidRDefault="00910D87">
      <w:pPr>
        <w:spacing w:line="240" w:lineRule="auto"/>
      </w:pPr>
      <w:r>
        <w:separator/>
      </w:r>
    </w:p>
  </w:endnote>
  <w:endnote w:type="continuationSeparator" w:id="0">
    <w:p w:rsidR="00910D87" w:rsidRDefault="00910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D87" w:rsidRDefault="00910D87">
    <w:pPr>
      <w:pStyle w:val="Footer"/>
      <w:jc w:val="right"/>
    </w:pPr>
    <w:fldSimple w:instr="PAGE   \* MERGEFORMAT">
      <w:r>
        <w:rPr>
          <w:noProof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D87" w:rsidRDefault="00910D87">
      <w:pPr>
        <w:spacing w:line="240" w:lineRule="auto"/>
      </w:pPr>
      <w:r>
        <w:separator/>
      </w:r>
    </w:p>
  </w:footnote>
  <w:footnote w:type="continuationSeparator" w:id="0">
    <w:p w:rsidR="00910D87" w:rsidRDefault="00910D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443"/>
    <w:multiLevelType w:val="hybridMultilevel"/>
    <w:tmpl w:val="00180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2157C"/>
    <w:multiLevelType w:val="hybridMultilevel"/>
    <w:tmpl w:val="7E9CB5D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D4F2D69"/>
    <w:multiLevelType w:val="hybridMultilevel"/>
    <w:tmpl w:val="0D78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9A07D9"/>
    <w:multiLevelType w:val="hybridMultilevel"/>
    <w:tmpl w:val="94C6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60F10"/>
    <w:multiLevelType w:val="hybridMultilevel"/>
    <w:tmpl w:val="D83C2FB4"/>
    <w:lvl w:ilvl="0" w:tplc="7D0461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C46044"/>
    <w:multiLevelType w:val="hybridMultilevel"/>
    <w:tmpl w:val="92788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A2767"/>
    <w:multiLevelType w:val="hybridMultilevel"/>
    <w:tmpl w:val="84509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A2354"/>
    <w:multiLevelType w:val="hybridMultilevel"/>
    <w:tmpl w:val="5CD834A2"/>
    <w:lvl w:ilvl="0" w:tplc="482EA1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AF9"/>
    <w:rsid w:val="00011714"/>
    <w:rsid w:val="0003470D"/>
    <w:rsid w:val="0004013E"/>
    <w:rsid w:val="00051A9E"/>
    <w:rsid w:val="00053EB2"/>
    <w:rsid w:val="000771B6"/>
    <w:rsid w:val="00084F09"/>
    <w:rsid w:val="00085AE5"/>
    <w:rsid w:val="00092A75"/>
    <w:rsid w:val="00097B4C"/>
    <w:rsid w:val="000A2E46"/>
    <w:rsid w:val="000B2D1C"/>
    <w:rsid w:val="000B645E"/>
    <w:rsid w:val="000C15A8"/>
    <w:rsid w:val="000C79AB"/>
    <w:rsid w:val="000E05CF"/>
    <w:rsid w:val="00103FE9"/>
    <w:rsid w:val="0011476C"/>
    <w:rsid w:val="001358B8"/>
    <w:rsid w:val="00137D0A"/>
    <w:rsid w:val="00177B54"/>
    <w:rsid w:val="0018138A"/>
    <w:rsid w:val="00182BE9"/>
    <w:rsid w:val="00186977"/>
    <w:rsid w:val="0019394F"/>
    <w:rsid w:val="001942B6"/>
    <w:rsid w:val="0019626D"/>
    <w:rsid w:val="001A5752"/>
    <w:rsid w:val="001B5971"/>
    <w:rsid w:val="001D7D00"/>
    <w:rsid w:val="00202ECE"/>
    <w:rsid w:val="00205B56"/>
    <w:rsid w:val="0020765E"/>
    <w:rsid w:val="0021616D"/>
    <w:rsid w:val="00234AF9"/>
    <w:rsid w:val="002479BB"/>
    <w:rsid w:val="00257096"/>
    <w:rsid w:val="00271AE1"/>
    <w:rsid w:val="002872E2"/>
    <w:rsid w:val="0029195A"/>
    <w:rsid w:val="002A2379"/>
    <w:rsid w:val="002B1606"/>
    <w:rsid w:val="002B4140"/>
    <w:rsid w:val="002C1F27"/>
    <w:rsid w:val="002D4BBB"/>
    <w:rsid w:val="002E05FD"/>
    <w:rsid w:val="0031636F"/>
    <w:rsid w:val="003174BA"/>
    <w:rsid w:val="003460BE"/>
    <w:rsid w:val="00363193"/>
    <w:rsid w:val="00384773"/>
    <w:rsid w:val="0039294C"/>
    <w:rsid w:val="00393188"/>
    <w:rsid w:val="00394827"/>
    <w:rsid w:val="003A52E2"/>
    <w:rsid w:val="003C05E6"/>
    <w:rsid w:val="003D463A"/>
    <w:rsid w:val="003D76E1"/>
    <w:rsid w:val="003F24F5"/>
    <w:rsid w:val="003F624E"/>
    <w:rsid w:val="0041123B"/>
    <w:rsid w:val="00422806"/>
    <w:rsid w:val="00445F40"/>
    <w:rsid w:val="00480768"/>
    <w:rsid w:val="0048331B"/>
    <w:rsid w:val="004A76A3"/>
    <w:rsid w:val="004F6296"/>
    <w:rsid w:val="00512436"/>
    <w:rsid w:val="005167CD"/>
    <w:rsid w:val="00520554"/>
    <w:rsid w:val="0053601D"/>
    <w:rsid w:val="005418E5"/>
    <w:rsid w:val="00545172"/>
    <w:rsid w:val="00577640"/>
    <w:rsid w:val="00584C41"/>
    <w:rsid w:val="00590DF6"/>
    <w:rsid w:val="00593268"/>
    <w:rsid w:val="005943EE"/>
    <w:rsid w:val="005963A6"/>
    <w:rsid w:val="005B7B40"/>
    <w:rsid w:val="005C49D3"/>
    <w:rsid w:val="005D4A4F"/>
    <w:rsid w:val="005E0A40"/>
    <w:rsid w:val="005E0BD2"/>
    <w:rsid w:val="005F4EA4"/>
    <w:rsid w:val="0060485D"/>
    <w:rsid w:val="006348C0"/>
    <w:rsid w:val="00643C29"/>
    <w:rsid w:val="0065673E"/>
    <w:rsid w:val="00663488"/>
    <w:rsid w:val="006834A5"/>
    <w:rsid w:val="006914B6"/>
    <w:rsid w:val="006A3C08"/>
    <w:rsid w:val="006A4B2D"/>
    <w:rsid w:val="006A4C48"/>
    <w:rsid w:val="006A6A85"/>
    <w:rsid w:val="006A7821"/>
    <w:rsid w:val="006F1BAC"/>
    <w:rsid w:val="00724BDC"/>
    <w:rsid w:val="00725F9E"/>
    <w:rsid w:val="007322C9"/>
    <w:rsid w:val="007856C3"/>
    <w:rsid w:val="00793F46"/>
    <w:rsid w:val="007A435E"/>
    <w:rsid w:val="007B5ED9"/>
    <w:rsid w:val="007D0AAD"/>
    <w:rsid w:val="007E05A0"/>
    <w:rsid w:val="007E6792"/>
    <w:rsid w:val="007F7722"/>
    <w:rsid w:val="00806B27"/>
    <w:rsid w:val="008123C5"/>
    <w:rsid w:val="00816D0A"/>
    <w:rsid w:val="00854C4B"/>
    <w:rsid w:val="008859B0"/>
    <w:rsid w:val="00886465"/>
    <w:rsid w:val="00894194"/>
    <w:rsid w:val="00895D66"/>
    <w:rsid w:val="008A11F4"/>
    <w:rsid w:val="008B01BA"/>
    <w:rsid w:val="008B7B81"/>
    <w:rsid w:val="008C5C4F"/>
    <w:rsid w:val="008E4E17"/>
    <w:rsid w:val="008E6FD8"/>
    <w:rsid w:val="008F4E43"/>
    <w:rsid w:val="009037EB"/>
    <w:rsid w:val="00910D87"/>
    <w:rsid w:val="00917F6E"/>
    <w:rsid w:val="00962FC0"/>
    <w:rsid w:val="0096667E"/>
    <w:rsid w:val="00975C0C"/>
    <w:rsid w:val="00995285"/>
    <w:rsid w:val="009966D0"/>
    <w:rsid w:val="00997046"/>
    <w:rsid w:val="009B39E0"/>
    <w:rsid w:val="009F1BF1"/>
    <w:rsid w:val="009F62AF"/>
    <w:rsid w:val="00A131E7"/>
    <w:rsid w:val="00A30D41"/>
    <w:rsid w:val="00A51A91"/>
    <w:rsid w:val="00A525C7"/>
    <w:rsid w:val="00A53FA2"/>
    <w:rsid w:val="00A815C8"/>
    <w:rsid w:val="00AB61E8"/>
    <w:rsid w:val="00AC0053"/>
    <w:rsid w:val="00AE06E9"/>
    <w:rsid w:val="00B108DE"/>
    <w:rsid w:val="00B22294"/>
    <w:rsid w:val="00B33529"/>
    <w:rsid w:val="00B42C92"/>
    <w:rsid w:val="00B45F35"/>
    <w:rsid w:val="00B57289"/>
    <w:rsid w:val="00B707CF"/>
    <w:rsid w:val="00B747C1"/>
    <w:rsid w:val="00B76CAB"/>
    <w:rsid w:val="00BC2400"/>
    <w:rsid w:val="00BC4DA3"/>
    <w:rsid w:val="00BD624F"/>
    <w:rsid w:val="00BF7394"/>
    <w:rsid w:val="00C04150"/>
    <w:rsid w:val="00C24856"/>
    <w:rsid w:val="00C27342"/>
    <w:rsid w:val="00C2796A"/>
    <w:rsid w:val="00C3177B"/>
    <w:rsid w:val="00C45AB5"/>
    <w:rsid w:val="00C81340"/>
    <w:rsid w:val="00C8402C"/>
    <w:rsid w:val="00CA4F42"/>
    <w:rsid w:val="00CC05C0"/>
    <w:rsid w:val="00CC3C7B"/>
    <w:rsid w:val="00CC5F61"/>
    <w:rsid w:val="00CD1357"/>
    <w:rsid w:val="00CE5DBA"/>
    <w:rsid w:val="00CE7C7D"/>
    <w:rsid w:val="00D302A3"/>
    <w:rsid w:val="00D47FB6"/>
    <w:rsid w:val="00D541B1"/>
    <w:rsid w:val="00D57C59"/>
    <w:rsid w:val="00D624AE"/>
    <w:rsid w:val="00D642B9"/>
    <w:rsid w:val="00D81504"/>
    <w:rsid w:val="00DB42C2"/>
    <w:rsid w:val="00DD7078"/>
    <w:rsid w:val="00DE4400"/>
    <w:rsid w:val="00DF1600"/>
    <w:rsid w:val="00DF1662"/>
    <w:rsid w:val="00DF70D2"/>
    <w:rsid w:val="00E22685"/>
    <w:rsid w:val="00E84201"/>
    <w:rsid w:val="00E932FF"/>
    <w:rsid w:val="00E97A51"/>
    <w:rsid w:val="00EB0BB3"/>
    <w:rsid w:val="00EC03C6"/>
    <w:rsid w:val="00ED2574"/>
    <w:rsid w:val="00EE2C35"/>
    <w:rsid w:val="00F01A6C"/>
    <w:rsid w:val="00F12EF9"/>
    <w:rsid w:val="00F14A8B"/>
    <w:rsid w:val="00F226DF"/>
    <w:rsid w:val="00F311F3"/>
    <w:rsid w:val="00F44DFC"/>
    <w:rsid w:val="00F46578"/>
    <w:rsid w:val="00F705FE"/>
    <w:rsid w:val="00F7571D"/>
    <w:rsid w:val="00FA20D8"/>
    <w:rsid w:val="00FD7442"/>
    <w:rsid w:val="00FE155B"/>
    <w:rsid w:val="00FE5584"/>
    <w:rsid w:val="00FF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F9"/>
    <w:pPr>
      <w:spacing w:line="360" w:lineRule="auto"/>
      <w:ind w:firstLine="709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8402C"/>
    <w:pPr>
      <w:spacing w:before="100" w:beforeAutospacing="1" w:after="100" w:afterAutospacing="1" w:line="240" w:lineRule="auto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8402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Footer">
    <w:name w:val="footer"/>
    <w:basedOn w:val="Normal"/>
    <w:link w:val="FooterChar"/>
    <w:uiPriority w:val="99"/>
    <w:rsid w:val="00234A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4AF9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C317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20554"/>
    <w:rPr>
      <w:rFonts w:cs="Times New Roman"/>
      <w:color w:val="0000FF"/>
      <w:u w:val="single"/>
    </w:rPr>
  </w:style>
  <w:style w:type="paragraph" w:customStyle="1" w:styleId="p1mailrucssattributepostfix">
    <w:name w:val="p1_mailru_css_attribute_postfix"/>
    <w:basedOn w:val="Normal"/>
    <w:uiPriority w:val="99"/>
    <w:rsid w:val="00520554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s1mailrucssattributepostfix">
    <w:name w:val="s1_mailru_css_attribute_postfix"/>
    <w:basedOn w:val="DefaultParagraphFont"/>
    <w:uiPriority w:val="99"/>
    <w:rsid w:val="005205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B7B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B81"/>
    <w:rPr>
      <w:rFonts w:ascii="Segoe UI" w:hAnsi="Segoe UI" w:cs="Segoe UI"/>
      <w:sz w:val="18"/>
      <w:szCs w:val="18"/>
    </w:rPr>
  </w:style>
  <w:style w:type="paragraph" w:customStyle="1" w:styleId="a">
    <w:name w:val="Знак"/>
    <w:basedOn w:val="Normal"/>
    <w:uiPriority w:val="99"/>
    <w:rsid w:val="00DB42C2"/>
    <w:pPr>
      <w:spacing w:line="240" w:lineRule="auto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DB42C2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2">
    <w:name w:val="Знак2"/>
    <w:basedOn w:val="Normal"/>
    <w:uiPriority w:val="99"/>
    <w:rsid w:val="005E0BD2"/>
    <w:pPr>
      <w:spacing w:line="240" w:lineRule="auto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Normal"/>
    <w:uiPriority w:val="99"/>
    <w:rsid w:val="009037EB"/>
    <w:pPr>
      <w:spacing w:line="240" w:lineRule="auto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479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331B"/>
    <w:rPr>
      <w:rFonts w:ascii="Times New Roman" w:hAnsi="Times New Roman" w:cs="Times New Roman"/>
      <w:sz w:val="24"/>
      <w:lang w:eastAsia="en-US"/>
    </w:rPr>
  </w:style>
  <w:style w:type="paragraph" w:customStyle="1" w:styleId="p4mailrucssattributepostfix">
    <w:name w:val="p4_mailru_css_attribute_postfix"/>
    <w:basedOn w:val="Normal"/>
    <w:uiPriority w:val="99"/>
    <w:rsid w:val="00584C41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to-govorim.ru/category/seversk/" TargetMode="External"/><Relationship Id="rId13" Type="http://schemas.openxmlformats.org/officeDocument/2006/relationships/hyperlink" Target="http://smenaseversk.ucoz.ru/" TargetMode="External"/><Relationship Id="rId18" Type="http://schemas.openxmlformats.org/officeDocument/2006/relationships/hyperlink" Target="https://vk.com/seversksk" TargetMode="External"/><Relationship Id="rId26" Type="http://schemas.openxmlformats.org/officeDocument/2006/relationships/hyperlink" Target="https://xn--l1agfg.xn----7sbhlbh0a1awgee.xn--p1a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smena_sport_seversk/" TargetMode="External"/><Relationship Id="rId7" Type="http://schemas.openxmlformats.org/officeDocument/2006/relationships/hyperlink" Target="https://xn--80atdujec4e.xn----7sbhlbh0a1awgee.xn--p1ai/fizicheskaja-kultura-i-sport" TargetMode="External"/><Relationship Id="rId12" Type="http://schemas.openxmlformats.org/officeDocument/2006/relationships/hyperlink" Target="https://instagram.com/sport_instructory_70" TargetMode="External"/><Relationship Id="rId17" Type="http://schemas.openxmlformats.org/officeDocument/2006/relationships/hyperlink" Target="https://instagram.com/umsp_fkis_seversk?igshid=y3tdv87hzcbv" TargetMode="External"/><Relationship Id="rId25" Type="http://schemas.openxmlformats.org/officeDocument/2006/relationships/hyperlink" Target="https://vk.com/seversk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tagram.com/umsp_fkis_seversk?igshid=y3tdv87hzcbv" TargetMode="External"/><Relationship Id="rId20" Type="http://schemas.openxmlformats.org/officeDocument/2006/relationships/hyperlink" Target="https://xn----7sbhlbh0a1awgee.xn--p1ai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stagram.com/umsp_fkis_seversk?igshid=y3tdv87hzcbv" TargetMode="External"/><Relationship Id="rId24" Type="http://schemas.openxmlformats.org/officeDocument/2006/relationships/hyperlink" Target="https://instagram.com/sport_instructory_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stagram.com/sport_instructory_70" TargetMode="External"/><Relationship Id="rId23" Type="http://schemas.openxmlformats.org/officeDocument/2006/relationships/hyperlink" Target="https://instagram.com/umsp_fkis_seversk?igshid=y3tdv87hzcbv" TargetMode="External"/><Relationship Id="rId28" Type="http://schemas.openxmlformats.org/officeDocument/2006/relationships/hyperlink" Target="mailto:lider-seversk@ya.ru" TargetMode="External"/><Relationship Id="rId10" Type="http://schemas.openxmlformats.org/officeDocument/2006/relationships/hyperlink" Target="https://socialthung.com/sport_dlya_vseh_seversk" TargetMode="External"/><Relationship Id="rId19" Type="http://schemas.openxmlformats.org/officeDocument/2006/relationships/hyperlink" Target="https://xn--l1agfg.xn----7sbhlbh0a1awgee.xn--p1ai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mena_sport_seversk/" TargetMode="External"/><Relationship Id="rId14" Type="http://schemas.openxmlformats.org/officeDocument/2006/relationships/hyperlink" Target="https://vk.com/seversksk" TargetMode="External"/><Relationship Id="rId22" Type="http://schemas.openxmlformats.org/officeDocument/2006/relationships/hyperlink" Target="https://socialthung.com/sport_dlya_vseh_seversk" TargetMode="External"/><Relationship Id="rId27" Type="http://schemas.openxmlformats.org/officeDocument/2006/relationships/hyperlink" Target="https://xn----7sbhlbh0a1awgee.xn--p1ai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616</TotalTime>
  <Pages>13</Pages>
  <Words>5142</Words>
  <Characters>29313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Ann</cp:lastModifiedBy>
  <cp:revision>58</cp:revision>
  <cp:lastPrinted>2020-07-13T02:58:00Z</cp:lastPrinted>
  <dcterms:created xsi:type="dcterms:W3CDTF">2020-08-27T13:07:00Z</dcterms:created>
  <dcterms:modified xsi:type="dcterms:W3CDTF">2020-08-30T16:51:00Z</dcterms:modified>
</cp:coreProperties>
</file>